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6880" w:rsidP="0072541D">
          <w:pPr>
            <w:pStyle w:val="AmendDocName"/>
          </w:pPr>
          <w:customXml w:element="BillDocName">
            <w:r>
              <w:t xml:space="preserve">5068-S.E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ELGE</w:t>
            </w:r>
          </w:customXml>
          <w:customXml w:element="DraftNumber">
            <w:r>
              <w:t xml:space="preserve"> 140</w:t>
            </w:r>
          </w:customXml>
        </w:p>
      </w:customXml>
      <w:customXml w:element="Heading">
        <w:p w:rsidR="00DF5D0E" w:rsidRDefault="00B56880">
          <w:customXml w:element="ReferenceNumber">
            <w:r w:rsidR="00DF23E2">
              <w:rPr>
                <w:b/>
                <w:u w:val="single"/>
              </w:rPr>
              <w:t>ESSB 5068</w:t>
            </w:r>
            <w:r w:rsidR="00DE256E">
              <w:t xml:space="preserve"> - </w:t>
            </w:r>
          </w:customXml>
          <w:customXml w:element="Floor">
            <w:r w:rsidR="00DF23E2">
              <w:t>H AMD</w:t>
            </w:r>
          </w:customXml>
          <w:customXml w:element="AmendNumber">
            <w:r>
              <w:rPr>
                <w:b/>
              </w:rPr>
              <w:t xml:space="preserve"> 504</w:t>
            </w:r>
          </w:customXml>
        </w:p>
        <w:p w:rsidR="00DF5D0E" w:rsidRDefault="00B56880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B5688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F6DBA" w:rsidRDefault="00B56880" w:rsidP="00C8108C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F23E2">
            <w:t>On page</w:t>
          </w:r>
          <w:r w:rsidR="002F6DBA">
            <w:t xml:space="preserve"> 5</w:t>
          </w:r>
          <w:r w:rsidR="002D0729">
            <w:t xml:space="preserve">, line </w:t>
          </w:r>
          <w:r w:rsidR="002F6DBA">
            <w:t>1</w:t>
          </w:r>
          <w:r w:rsidR="002D0729">
            <w:t xml:space="preserve">, </w:t>
          </w:r>
          <w:r w:rsidR="002F6DBA">
            <w:t>after "</w:t>
          </w:r>
          <w:r w:rsidR="002F6DBA" w:rsidRPr="002F6DBA">
            <w:rPr>
              <w:u w:val="single"/>
            </w:rPr>
            <w:t>(6)</w:t>
          </w:r>
          <w:r w:rsidR="002F6DBA">
            <w:t>" insert</w:t>
          </w:r>
          <w:r w:rsidR="002F6DBA" w:rsidRPr="002F6DBA">
            <w:t xml:space="preserve"> "</w:t>
          </w:r>
          <w:r w:rsidR="002F6DBA">
            <w:rPr>
              <w:u w:val="single"/>
            </w:rPr>
            <w:t>S</w:t>
          </w:r>
          <w:r w:rsidR="002D0729" w:rsidRPr="002D0729">
            <w:rPr>
              <w:u w:val="single"/>
            </w:rPr>
            <w:t>ubsections (4) and (5) of this section do not apply to a small business as defined in RCW 19.85.020.</w:t>
          </w:r>
        </w:p>
        <w:p w:rsidR="00DF23E2" w:rsidRPr="002F6DBA" w:rsidRDefault="002F6DBA" w:rsidP="00C8108C">
          <w:pPr>
            <w:pStyle w:val="Page"/>
            <w:rPr>
              <w:u w:val="single"/>
            </w:rPr>
          </w:pPr>
          <w:r w:rsidRPr="002F6DBA">
            <w:tab/>
          </w:r>
          <w:r>
            <w:rPr>
              <w:u w:val="single"/>
            </w:rPr>
            <w:t>(7)</w:t>
          </w:r>
          <w:r w:rsidR="002D0729">
            <w:t>"</w:t>
          </w:r>
        </w:p>
        <w:p w:rsidR="00DF5D0E" w:rsidRPr="00C8108C" w:rsidRDefault="00B56880" w:rsidP="00DF23E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F23E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F23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F23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2D0729">
                  <w:t>  Exempts businesses with 50 or fewer employees from the abatement on appeal provisions.</w:t>
                </w:r>
              </w:p>
              <w:p w:rsidR="001B4E53" w:rsidRPr="007D1589" w:rsidRDefault="001B4E53" w:rsidP="00DF23E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56880" w:rsidP="00DF23E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F23E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6880" w:rsidP="00DF23E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E2" w:rsidRDefault="00DF23E2" w:rsidP="00DF5D0E">
      <w:r>
        <w:separator/>
      </w:r>
    </w:p>
  </w:endnote>
  <w:endnote w:type="continuationSeparator" w:id="0">
    <w:p w:rsidR="00DF23E2" w:rsidRDefault="00DF23E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4D" w:rsidRDefault="00BB1A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6880">
    <w:pPr>
      <w:pStyle w:val="AmendDraftFooter"/>
    </w:pPr>
    <w:fldSimple w:instr=" TITLE   \* MERGEFORMAT ">
      <w:r w:rsidR="00967C97">
        <w:t>5068-S.E AMH .... ELGE 140</w:t>
      </w:r>
    </w:fldSimple>
    <w:r w:rsidR="001B4E53">
      <w:tab/>
    </w:r>
    <w:fldSimple w:instr=" PAGE  \* Arabic  \* MERGEFORMAT ">
      <w:r w:rsidR="00DF23E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6880">
    <w:pPr>
      <w:pStyle w:val="AmendDraftFooter"/>
    </w:pPr>
    <w:fldSimple w:instr=" TITLE   \* MERGEFORMAT ">
      <w:r w:rsidR="00967C97">
        <w:t>5068-S.E AMH .... ELGE 140</w:t>
      </w:r>
    </w:fldSimple>
    <w:r w:rsidR="001B4E53">
      <w:tab/>
    </w:r>
    <w:fldSimple w:instr=" PAGE  \* Arabic  \* MERGEFORMAT ">
      <w:r w:rsidR="00967C9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E2" w:rsidRDefault="00DF23E2" w:rsidP="00DF5D0E">
      <w:r>
        <w:separator/>
      </w:r>
    </w:p>
  </w:footnote>
  <w:footnote w:type="continuationSeparator" w:id="0">
    <w:p w:rsidR="00DF23E2" w:rsidRDefault="00DF23E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4D" w:rsidRDefault="00BB1A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688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688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2AA8"/>
    <w:rsid w:val="00060D21"/>
    <w:rsid w:val="00096165"/>
    <w:rsid w:val="000C6C82"/>
    <w:rsid w:val="000E603A"/>
    <w:rsid w:val="00102468"/>
    <w:rsid w:val="00106544"/>
    <w:rsid w:val="00146AAF"/>
    <w:rsid w:val="00160828"/>
    <w:rsid w:val="001A775A"/>
    <w:rsid w:val="001B4E53"/>
    <w:rsid w:val="001C1B27"/>
    <w:rsid w:val="001E6675"/>
    <w:rsid w:val="00217E8A"/>
    <w:rsid w:val="00281CBD"/>
    <w:rsid w:val="002D0729"/>
    <w:rsid w:val="002F6DB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67C97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56880"/>
    <w:rsid w:val="00B73E0A"/>
    <w:rsid w:val="00B961E0"/>
    <w:rsid w:val="00BB1A4D"/>
    <w:rsid w:val="00BF44DF"/>
    <w:rsid w:val="00C61A83"/>
    <w:rsid w:val="00C8108C"/>
    <w:rsid w:val="00D40447"/>
    <w:rsid w:val="00D659AC"/>
    <w:rsid w:val="00DA47F3"/>
    <w:rsid w:val="00DE256E"/>
    <w:rsid w:val="00DF23E2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72</Words>
  <Characters>332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5068-S.E AMH COND ELGE 140</dc:title>
  <dc:subject/>
  <dc:creator>Joan Elgee</dc:creator>
  <cp:keywords/>
  <dc:description/>
  <cp:lastModifiedBy>Joan Elgee</cp:lastModifiedBy>
  <cp:revision>6</cp:revision>
  <cp:lastPrinted>2011-04-04T19:56:00Z</cp:lastPrinted>
  <dcterms:created xsi:type="dcterms:W3CDTF">2011-04-04T19:44:00Z</dcterms:created>
  <dcterms:modified xsi:type="dcterms:W3CDTF">2011-04-04T19:56:00Z</dcterms:modified>
</cp:coreProperties>
</file>