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F139F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078</w:t>
            </w:r>
          </w:customXml>
        </w:p>
      </w:customXml>
      <w:customXml w:element="Heading">
        <w:p w:rsidR="00DF5D0E" w:rsidRDefault="009F139F">
          <w:customXml w:element="ReferenceNumber">
            <w:r w:rsidR="001A0F93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1A0F93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575</w:t>
            </w:r>
          </w:customXml>
        </w:p>
        <w:p w:rsidR="00DF5D0E" w:rsidRDefault="009F139F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9F139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A0F93" w:rsidRDefault="009F139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0F93">
            <w:t xml:space="preserve">On page </w:t>
          </w:r>
          <w:r w:rsidR="00306574">
            <w:t xml:space="preserve">36, </w:t>
          </w:r>
          <w:r w:rsidR="00AE4461">
            <w:t xml:space="preserve">beginning on </w:t>
          </w:r>
          <w:r w:rsidR="00306574">
            <w:t>line 29 of the striking amendment, after "jurisdiction." strike all material through "a</w:t>
          </w:r>
          <w:r w:rsidR="00E4213D">
            <w:t>ct</w:t>
          </w:r>
          <w:r w:rsidR="00306574">
            <w:t>" on line 32</w:t>
          </w:r>
          <w:r w:rsidR="00E4213D">
            <w:t xml:space="preserve"> and insert "Zoning requirements may inclu</w:t>
          </w:r>
          <w:r w:rsidR="00BE0201">
            <w:t>de the issuance of a moratorium</w:t>
          </w:r>
          <w:r w:rsidR="00E4213D">
            <w:t>"</w:t>
          </w:r>
        </w:p>
        <w:p w:rsidR="00DF5D0E" w:rsidRPr="00C8108C" w:rsidRDefault="009F139F" w:rsidP="001A0F9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A0F9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A0F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A0F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4213D">
                  <w:t xml:space="preserve">Removes the requirement that jurisdictions within a county coordinate to meet the Department of Health's licensed dispenser allocation.  Allows zoning requirements </w:t>
                </w:r>
                <w:r w:rsidR="00002E94">
                  <w:t>to include moratoria.</w:t>
                </w:r>
              </w:p>
              <w:p w:rsidR="001B4E53" w:rsidRPr="007D1589" w:rsidRDefault="001B4E53" w:rsidP="001A0F9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F139F" w:rsidP="001A0F9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A0F9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F139F" w:rsidP="001A0F9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3D" w:rsidRDefault="00E4213D" w:rsidP="00DF5D0E">
      <w:r>
        <w:separator/>
      </w:r>
    </w:p>
  </w:endnote>
  <w:endnote w:type="continuationSeparator" w:id="0">
    <w:p w:rsidR="00E4213D" w:rsidRDefault="00E4213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D" w:rsidRDefault="00401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D" w:rsidRDefault="009F139F">
    <w:pPr>
      <w:pStyle w:val="AmendDraftFooter"/>
    </w:pPr>
    <w:fldSimple w:instr=" TITLE   \* MERGEFORMAT ">
      <w:r w:rsidR="00116CBE">
        <w:t>5073-S2.E AMH MCCU BLAC 078</w:t>
      </w:r>
    </w:fldSimple>
    <w:r w:rsidR="00E4213D">
      <w:tab/>
    </w:r>
    <w:fldSimple w:instr=" PAGE  \* Arabic  \* MERGEFORMAT ">
      <w:r w:rsidR="00E4213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D" w:rsidRDefault="009F139F">
    <w:pPr>
      <w:pStyle w:val="AmendDraftFooter"/>
    </w:pPr>
    <w:fldSimple w:instr=" TITLE   \* MERGEFORMAT ">
      <w:r w:rsidR="00116CBE">
        <w:t>5073-S2.E AMH MCCU BLAC 078</w:t>
      </w:r>
    </w:fldSimple>
    <w:r w:rsidR="00E4213D">
      <w:tab/>
    </w:r>
    <w:fldSimple w:instr=" PAGE  \* Arabic  \* MERGEFORMAT ">
      <w:r w:rsidR="00116CB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3D" w:rsidRDefault="00E4213D" w:rsidP="00DF5D0E">
      <w:r>
        <w:separator/>
      </w:r>
    </w:p>
  </w:footnote>
  <w:footnote w:type="continuationSeparator" w:id="0">
    <w:p w:rsidR="00E4213D" w:rsidRDefault="00E4213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D" w:rsidRDefault="004012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D" w:rsidRDefault="009F139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4213D" w:rsidRDefault="00E4213D">
                <w:pPr>
                  <w:pStyle w:val="RCWSLText"/>
                  <w:jc w:val="right"/>
                </w:pPr>
                <w:r>
                  <w:t>1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3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4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5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6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7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8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9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10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11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12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13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14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15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16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17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18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19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20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21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22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23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24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25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26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27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28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29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30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31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32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33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D" w:rsidRDefault="009F13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4213D" w:rsidRDefault="00E4213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3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4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5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6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7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8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9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10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11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12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13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14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15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16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17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18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19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20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21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22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23</w:t>
                </w:r>
              </w:p>
              <w:p w:rsidR="00E4213D" w:rsidRDefault="00E4213D">
                <w:pPr>
                  <w:pStyle w:val="RCWSLText"/>
                  <w:jc w:val="right"/>
                </w:pPr>
                <w:r>
                  <w:t>24</w:t>
                </w:r>
              </w:p>
              <w:p w:rsidR="00E4213D" w:rsidRDefault="00E4213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4213D" w:rsidRDefault="00E4213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4213D" w:rsidRDefault="00E4213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2E94"/>
    <w:rsid w:val="00060D21"/>
    <w:rsid w:val="00075C0C"/>
    <w:rsid w:val="00096165"/>
    <w:rsid w:val="000C6C82"/>
    <w:rsid w:val="000E603A"/>
    <w:rsid w:val="00102468"/>
    <w:rsid w:val="00106544"/>
    <w:rsid w:val="00116CBE"/>
    <w:rsid w:val="00146AAF"/>
    <w:rsid w:val="001A0F93"/>
    <w:rsid w:val="001A775A"/>
    <w:rsid w:val="001B4E53"/>
    <w:rsid w:val="001C1B27"/>
    <w:rsid w:val="001E6675"/>
    <w:rsid w:val="00217E8A"/>
    <w:rsid w:val="00266445"/>
    <w:rsid w:val="00281CBD"/>
    <w:rsid w:val="00306574"/>
    <w:rsid w:val="00316CD9"/>
    <w:rsid w:val="003E2FC6"/>
    <w:rsid w:val="004012AD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B4199"/>
    <w:rsid w:val="008C7E6E"/>
    <w:rsid w:val="00931B84"/>
    <w:rsid w:val="0096303F"/>
    <w:rsid w:val="00972869"/>
    <w:rsid w:val="00984CD1"/>
    <w:rsid w:val="009F139F"/>
    <w:rsid w:val="009F23A9"/>
    <w:rsid w:val="00A01F29"/>
    <w:rsid w:val="00A1144B"/>
    <w:rsid w:val="00A17B5B"/>
    <w:rsid w:val="00A4729B"/>
    <w:rsid w:val="00A5381C"/>
    <w:rsid w:val="00A93D4A"/>
    <w:rsid w:val="00AB682C"/>
    <w:rsid w:val="00AD2D0A"/>
    <w:rsid w:val="00AE4461"/>
    <w:rsid w:val="00B31D1C"/>
    <w:rsid w:val="00B41494"/>
    <w:rsid w:val="00B518D0"/>
    <w:rsid w:val="00B73E0A"/>
    <w:rsid w:val="00B961E0"/>
    <w:rsid w:val="00BC75D1"/>
    <w:rsid w:val="00BE0201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4213D"/>
    <w:rsid w:val="00E66F5D"/>
    <w:rsid w:val="00E850E7"/>
    <w:rsid w:val="00ED2EEB"/>
    <w:rsid w:val="00F229DE"/>
    <w:rsid w:val="00F304D3"/>
    <w:rsid w:val="00F37BAC"/>
    <w:rsid w:val="00F4663F"/>
    <w:rsid w:val="00F8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91</Words>
  <Characters>506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5073-S2.E AMH MCCU BLAC 078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MCCU BLAC 078</dc:title>
  <dc:subject/>
  <dc:creator>Chris Blake</dc:creator>
  <cp:keywords/>
  <dc:description/>
  <cp:lastModifiedBy>Chris Blake</cp:lastModifiedBy>
  <cp:revision>10</cp:revision>
  <cp:lastPrinted>2011-04-07T19:01:00Z</cp:lastPrinted>
  <dcterms:created xsi:type="dcterms:W3CDTF">2011-04-07T04:30:00Z</dcterms:created>
  <dcterms:modified xsi:type="dcterms:W3CDTF">2011-04-07T19:01:00Z</dcterms:modified>
</cp:coreProperties>
</file>