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376CE" w:rsidP="0072541D">
          <w:pPr>
            <w:pStyle w:val="AmendDocName"/>
          </w:pPr>
          <w:customXml w:element="BillDocName">
            <w:r>
              <w:t xml:space="preserve">5073-S2.E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MCCU</w:t>
            </w:r>
          </w:customXml>
          <w:customXml w:element="DrafterAcronym">
            <w:r>
              <w:t xml:space="preserve"> MORI</w:t>
            </w:r>
          </w:customXml>
          <w:customXml w:element="DraftNumber">
            <w:r>
              <w:t xml:space="preserve"> 087</w:t>
            </w:r>
          </w:customXml>
        </w:p>
      </w:customXml>
      <w:customXml w:element="Heading">
        <w:p w:rsidR="00DF5D0E" w:rsidRDefault="004376CE">
          <w:customXml w:element="ReferenceNumber">
            <w:r w:rsidR="00790B29">
              <w:rPr>
                <w:b/>
                <w:u w:val="single"/>
              </w:rPr>
              <w:t>E2SSB 5073</w:t>
            </w:r>
            <w:r w:rsidR="00DE256E">
              <w:t xml:space="preserve"> - </w:t>
            </w:r>
          </w:customXml>
          <w:customXml w:element="Floor">
            <w:r w:rsidR="00790B29">
              <w:t>H AMD TO WAYS COMM AMD (H-2509.2/11)</w:t>
            </w:r>
          </w:customXml>
          <w:customXml w:element="AmendNumber">
            <w:r>
              <w:rPr>
                <w:b/>
              </w:rPr>
              <w:t xml:space="preserve"> 631</w:t>
            </w:r>
          </w:customXml>
        </w:p>
        <w:p w:rsidR="00DF5D0E" w:rsidRDefault="004376CE" w:rsidP="00605C39">
          <w:pPr>
            <w:ind w:firstLine="576"/>
          </w:pPr>
          <w:customXml w:element="Sponsors">
            <w:r>
              <w:t xml:space="preserve">By Representative McCune</w:t>
            </w:r>
          </w:customXml>
        </w:p>
        <w:p w:rsidR="00DF5D0E" w:rsidRDefault="004376C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790B29" w:rsidRDefault="004376CE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90B29">
            <w:t xml:space="preserve">On page </w:t>
          </w:r>
          <w:r w:rsidR="005B3708">
            <w:t>7, line 20 of the striking amendment, after "advised" insert "</w:t>
          </w:r>
          <w:r w:rsidR="005B3708">
            <w:rPr>
              <w:u w:val="single"/>
            </w:rPr>
            <w:t>in writing</w:t>
          </w:r>
          <w:r w:rsidR="005B3708">
            <w:t>"</w:t>
          </w:r>
        </w:p>
        <w:p w:rsidR="005B3708" w:rsidRDefault="005B3708" w:rsidP="005B3708">
          <w:pPr>
            <w:pStyle w:val="RCWSLText"/>
          </w:pPr>
        </w:p>
        <w:p w:rsidR="005B3708" w:rsidRPr="005B3708" w:rsidRDefault="005B3708" w:rsidP="005B3708">
          <w:pPr>
            <w:pStyle w:val="RCWSLText"/>
          </w:pPr>
          <w:r>
            <w:tab/>
            <w:t>On page 28, line 7 of the striking amendment, after "must" insert "provide written notice to the qualifying patient or designated provider of the risks and benefits of the medical use of cannabis and must"</w:t>
          </w:r>
        </w:p>
        <w:p w:rsidR="00DF5D0E" w:rsidRPr="00C8108C" w:rsidRDefault="004376CE" w:rsidP="00790B29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790B29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790B2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790B2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5B3708">
                  <w:t>Requires the advice a health care professional provides to a qualifying patient about the risks and benefits of the medical use of cannabis to be in writing.  Requires a licensed dispenser to provide</w:t>
                </w:r>
                <w:r w:rsidR="004D4CBF">
                  <w:t xml:space="preserve"> written notice to a qualifying patient or designated provider of the risks and benefits of the medical use of cannabis prior to selling or providing cannabis to the qualifying patient or designated provider.</w:t>
                </w:r>
              </w:p>
              <w:p w:rsidR="001B4E53" w:rsidRPr="007D1589" w:rsidRDefault="001B4E53" w:rsidP="00790B29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4376CE" w:rsidP="00790B29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790B2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376CE" w:rsidP="00790B2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B29" w:rsidRDefault="00790B29" w:rsidP="00DF5D0E">
      <w:r>
        <w:separator/>
      </w:r>
    </w:p>
  </w:endnote>
  <w:endnote w:type="continuationSeparator" w:id="0">
    <w:p w:rsidR="00790B29" w:rsidRDefault="00790B2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E89" w:rsidRDefault="00D51E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376CE">
    <w:pPr>
      <w:pStyle w:val="AmendDraftFooter"/>
    </w:pPr>
    <w:fldSimple w:instr=" TITLE   \* MERGEFORMAT ">
      <w:r w:rsidR="007C1806">
        <w:t>5073-S2.E AMH MCCU MORI 087</w:t>
      </w:r>
    </w:fldSimple>
    <w:r w:rsidR="001B4E53">
      <w:tab/>
    </w:r>
    <w:fldSimple w:instr=" PAGE  \* Arabic  \* MERGEFORMAT ">
      <w:r w:rsidR="00790B2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376CE">
    <w:pPr>
      <w:pStyle w:val="AmendDraftFooter"/>
    </w:pPr>
    <w:fldSimple w:instr=" TITLE   \* MERGEFORMAT ">
      <w:r w:rsidR="007C1806">
        <w:t>5073-S2.E AMH MCCU MORI 087</w:t>
      </w:r>
    </w:fldSimple>
    <w:r w:rsidR="001B4E53">
      <w:tab/>
    </w:r>
    <w:fldSimple w:instr=" PAGE  \* Arabic  \* MERGEFORMAT ">
      <w:r w:rsidR="007C180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B29" w:rsidRDefault="00790B29" w:rsidP="00DF5D0E">
      <w:r>
        <w:separator/>
      </w:r>
    </w:p>
  </w:footnote>
  <w:footnote w:type="continuationSeparator" w:id="0">
    <w:p w:rsidR="00790B29" w:rsidRDefault="00790B2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E89" w:rsidRDefault="00D51E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376C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376C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376CE"/>
    <w:rsid w:val="00492DDC"/>
    <w:rsid w:val="004C6615"/>
    <w:rsid w:val="004D4CBF"/>
    <w:rsid w:val="00523C5A"/>
    <w:rsid w:val="005B3708"/>
    <w:rsid w:val="005E69C3"/>
    <w:rsid w:val="00605C39"/>
    <w:rsid w:val="006841E6"/>
    <w:rsid w:val="006F7027"/>
    <w:rsid w:val="00716C4A"/>
    <w:rsid w:val="0072335D"/>
    <w:rsid w:val="0072541D"/>
    <w:rsid w:val="007769AF"/>
    <w:rsid w:val="00790B29"/>
    <w:rsid w:val="007C1806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51E89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152</Words>
  <Characters>756</Characters>
  <Application>Microsoft Office Word</Application>
  <DocSecurity>8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5073-S2.E AMH MCCU MORI 087</vt:lpstr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5073-S2.E AMH MCCU MORI 087</dc:title>
  <dc:subject/>
  <dc:creator>Jim Morishima</dc:creator>
  <cp:keywords/>
  <dc:description/>
  <cp:lastModifiedBy>Jim Morishima</cp:lastModifiedBy>
  <cp:revision>4</cp:revision>
  <cp:lastPrinted>2011-04-09T18:26:00Z</cp:lastPrinted>
  <dcterms:created xsi:type="dcterms:W3CDTF">2011-04-09T18:12:00Z</dcterms:created>
  <dcterms:modified xsi:type="dcterms:W3CDTF">2011-04-09T18:26:00Z</dcterms:modified>
</cp:coreProperties>
</file>