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4F1227" w:rsidP="0072541D">
          <w:pPr>
            <w:pStyle w:val="AmendDocName"/>
          </w:pPr>
          <w:customXml w:element="BillDocName">
            <w:r>
              <w:t xml:space="preserve">5124-S.E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TAYL</w:t>
            </w:r>
          </w:customXml>
          <w:customXml w:element="DrafterAcronym">
            <w:r>
              <w:t xml:space="preserve"> REIL</w:t>
            </w:r>
          </w:customXml>
          <w:customXml w:element="DraftNumber">
            <w:r>
              <w:t xml:space="preserve"> 067</w:t>
            </w:r>
          </w:customXml>
        </w:p>
      </w:customXml>
      <w:customXml w:element="Heading">
        <w:p w:rsidR="00DF5D0E" w:rsidRDefault="004F1227">
          <w:customXml w:element="ReferenceNumber">
            <w:r w:rsidR="00BB0B05">
              <w:rPr>
                <w:b/>
                <w:u w:val="single"/>
              </w:rPr>
              <w:t>ESSB 5124</w:t>
            </w:r>
            <w:r w:rsidR="00DE256E">
              <w:t xml:space="preserve"> - </w:t>
            </w:r>
          </w:customXml>
          <w:customXml w:element="Floor">
            <w:r w:rsidR="00BB0B05">
              <w:t>H AMD</w:t>
            </w:r>
          </w:customXml>
          <w:customXml w:element="AmendNumber">
            <w:r>
              <w:rPr>
                <w:b/>
              </w:rPr>
              <w:t xml:space="preserve"> 458</w:t>
            </w:r>
          </w:customXml>
        </w:p>
        <w:p w:rsidR="00DF5D0E" w:rsidRDefault="004F1227" w:rsidP="00605C39">
          <w:pPr>
            <w:ind w:firstLine="576"/>
          </w:pPr>
          <w:customXml w:element="Sponsors">
            <w:r>
              <w:t xml:space="preserve">By Representative Taylor</w:t>
            </w:r>
          </w:customXml>
        </w:p>
        <w:p w:rsidR="00DF5D0E" w:rsidRDefault="004F1227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customXml w:element="Page">
        <w:permStart w:id="0" w:edGrp="everyone" w:displacedByCustomXml="prev"/>
        <w:p w:rsidR="00D5440B" w:rsidRDefault="004F1227" w:rsidP="00842B70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D5440B">
            <w:t>On page 29, line 3, after "</w:t>
          </w:r>
          <w:r w:rsidR="00D5440B" w:rsidRPr="00657275">
            <w:rPr>
              <w:u w:val="single"/>
            </w:rPr>
            <w:t>(1)</w:t>
          </w:r>
          <w:r w:rsidR="00D5440B" w:rsidRPr="00657275">
            <w:t>"</w:t>
          </w:r>
          <w:r w:rsidR="00D5440B">
            <w:t xml:space="preserve"> insert "</w:t>
          </w:r>
          <w:r w:rsidR="00D5440B" w:rsidRPr="006A4FBA">
            <w:rPr>
              <w:u w:val="single"/>
            </w:rPr>
            <w:t>The county auditor m</w:t>
          </w:r>
          <w:r w:rsidR="00D5440B">
            <w:rPr>
              <w:u w:val="single"/>
            </w:rPr>
            <w:t>ay</w:t>
          </w:r>
          <w:r w:rsidR="00D5440B" w:rsidRPr="006A4FBA">
            <w:rPr>
              <w:u w:val="single"/>
            </w:rPr>
            <w:t xml:space="preserve"> not mail ballots to first time voters.  First time voters must provide the county auditor with documented proof of citizenship before they are issued a ballot.  Documented proof of citizenship includes:</w:t>
          </w:r>
        </w:p>
        <w:p w:rsidR="00D5440B" w:rsidRDefault="00D5440B" w:rsidP="00842B70">
          <w:pPr>
            <w:pStyle w:val="RCWSLText"/>
            <w:rPr>
              <w:u w:val="single"/>
            </w:rPr>
          </w:pPr>
          <w:r>
            <w:rPr>
              <w:u w:val="single"/>
            </w:rPr>
            <w:tab/>
            <w:t>(a) A driver's license number or government issued identification if citizenship is indicated;</w:t>
          </w:r>
        </w:p>
        <w:p w:rsidR="00D5440B" w:rsidRDefault="00D5440B" w:rsidP="00842B70">
          <w:pPr>
            <w:pStyle w:val="RCWSLText"/>
            <w:rPr>
              <w:u w:val="single"/>
            </w:rPr>
          </w:pPr>
          <w:r>
            <w:rPr>
              <w:u w:val="single"/>
            </w:rPr>
            <w:tab/>
            <w:t>(b) A photocopy of a birth certificate;</w:t>
          </w:r>
        </w:p>
        <w:p w:rsidR="00D5440B" w:rsidRPr="005230E8" w:rsidRDefault="00D5440B" w:rsidP="00842B70">
          <w:pPr>
            <w:pStyle w:val="RCWSLText"/>
            <w:rPr>
              <w:u w:val="single"/>
            </w:rPr>
          </w:pPr>
          <w:r>
            <w:rPr>
              <w:u w:val="single"/>
            </w:rPr>
            <w:tab/>
            <w:t>(c) A passport; or</w:t>
          </w:r>
        </w:p>
        <w:p w:rsidR="00D5440B" w:rsidRDefault="00D5440B" w:rsidP="00842B70">
          <w:pPr>
            <w:pStyle w:val="RCWSLText"/>
            <w:rPr>
              <w:u w:val="single"/>
            </w:rPr>
          </w:pPr>
          <w:r>
            <w:rPr>
              <w:u w:val="single"/>
            </w:rPr>
            <w:tab/>
            <w:t>(d) Naturalization documents or a certificate of naturalization.</w:t>
          </w:r>
        </w:p>
        <w:p w:rsidR="00D5440B" w:rsidRDefault="00D5440B" w:rsidP="00842B70">
          <w:pPr>
            <w:pStyle w:val="RCWSLText"/>
          </w:pPr>
          <w:r>
            <w:rPr>
              <w:u w:val="single"/>
            </w:rPr>
            <w:tab/>
            <w:t>(2) Service and overseas voters are exempt from subsection 1 of this section.</w:t>
          </w:r>
        </w:p>
        <w:p w:rsidR="00D5440B" w:rsidRPr="000B1839" w:rsidRDefault="00D5440B" w:rsidP="00842B70">
          <w:pPr>
            <w:pStyle w:val="RCWSLText"/>
            <w:rPr>
              <w:u w:val="single"/>
            </w:rPr>
          </w:pPr>
          <w:r>
            <w:tab/>
          </w:r>
          <w:r>
            <w:rPr>
              <w:u w:val="single"/>
            </w:rPr>
            <w:t>(3)</w:t>
          </w:r>
          <w:r w:rsidRPr="001F1E1E">
            <w:t>"</w:t>
          </w:r>
        </w:p>
        <w:p w:rsidR="00D5440B" w:rsidRDefault="00D5440B" w:rsidP="00842B70">
          <w:pPr>
            <w:pStyle w:val="RCWSLText"/>
            <w:suppressLineNumbers/>
          </w:pPr>
        </w:p>
        <w:p w:rsidR="00D5440B" w:rsidRDefault="00D5440B" w:rsidP="00842B70">
          <w:pPr>
            <w:pStyle w:val="RCWSLText"/>
          </w:pPr>
          <w:r>
            <w:tab/>
            <w:t>Renumber the remaining subsections consecutively and correct any internal references accordingly.</w:t>
          </w:r>
        </w:p>
        <w:p w:rsidR="00BB0B05" w:rsidRDefault="00BB0B05" w:rsidP="00C8108C">
          <w:pPr>
            <w:pStyle w:val="Page"/>
          </w:pPr>
          <w:r>
            <w:t xml:space="preserve"> </w:t>
          </w:r>
        </w:p>
        <w:p w:rsidR="00DF5D0E" w:rsidRPr="00C8108C" w:rsidRDefault="004F1227" w:rsidP="00BB0B05">
          <w:pPr>
            <w:pStyle w:val="RCWSLText"/>
            <w:suppressLineNumbers/>
          </w:pPr>
        </w:p>
      </w:customXml>
      <w:permEnd w:id="0" w:displacedByCustomXml="next"/>
      <w:customXml w:element="Effect">
        <w:p w:rsidR="00ED2EEB" w:rsidRDefault="00ED2EEB" w:rsidP="00BB0B05">
          <w:pPr>
            <w:pStyle w:val="Effect"/>
            <w:suppressLineNumbers/>
          </w:pPr>
        </w:p>
        <w:tbl>
          <w:tblPr>
            <w:tblW w:w="0" w:type="auto"/>
            <w:tblInd w:w="-522" w:type="dxa"/>
            <w:shd w:val="clear" w:color="auto" w:fill="FFFFFF" w:themeFill="background1"/>
            <w:tblLook w:val="0000"/>
          </w:tblPr>
          <w:tblGrid>
            <w:gridCol w:w="540"/>
            <w:gridCol w:w="9874"/>
          </w:tblGrid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RDefault="00D659AC" w:rsidP="00BB0B05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permStart w:id="1" w:edGrp="everyone" w:colFirst="1" w:colLast="1"/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RPr="0096303F" w:rsidRDefault="0096303F" w:rsidP="00BB0B05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="001C1B27" w:rsidRPr="0096303F">
                  <w:rPr>
                    <w:u w:val="single"/>
                  </w:rPr>
                  <w:t>EFFECT:</w:t>
                </w:r>
                <w:r w:rsidR="001C1B27" w:rsidRPr="0096303F">
                  <w:t>  </w:t>
                </w:r>
                <w:r w:rsidR="00D5440B">
                  <w:t>Requires first time voters to provide documented proof of citizenship before they are issued a ballot.</w:t>
                </w:r>
                <w:r w:rsidR="00D5440B" w:rsidRPr="0096303F">
                  <w:t> </w:t>
                </w:r>
                <w:r w:rsidR="001C1B27" w:rsidRPr="0096303F">
                  <w:t> </w:t>
                </w:r>
              </w:p>
              <w:p w:rsidR="001B4E53" w:rsidRPr="007D1589" w:rsidRDefault="001B4E53" w:rsidP="00BB0B05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tbl>
        <w:p w:rsidR="00DF5D0E" w:rsidRDefault="004F1227" w:rsidP="00BB0B05">
          <w:pPr>
            <w:pStyle w:val="BillEnd"/>
            <w:suppressLineNumbers/>
          </w:pPr>
        </w:p>
        <w:permEnd w:id="1" w:displacedByCustomXml="next"/>
      </w:customXml>
      <w:p w:rsidR="00DF5D0E" w:rsidRDefault="00DE256E" w:rsidP="00BB0B05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4F1227" w:rsidP="00BB0B05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0B05" w:rsidRDefault="00BB0B05" w:rsidP="00DF5D0E">
      <w:r>
        <w:separator/>
      </w:r>
    </w:p>
  </w:endnote>
  <w:endnote w:type="continuationSeparator" w:id="0">
    <w:p w:rsidR="00BB0B05" w:rsidRDefault="00BB0B05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40B" w:rsidRDefault="00D5440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4F1227">
    <w:pPr>
      <w:pStyle w:val="AmendDraftFooter"/>
    </w:pPr>
    <w:fldSimple w:instr=" TITLE   \* MERGEFORMAT ">
      <w:r w:rsidR="00A7045E">
        <w:t>5124-S.E AMH .... REIL 067</w:t>
      </w:r>
    </w:fldSimple>
    <w:r w:rsidR="001B4E53">
      <w:tab/>
    </w:r>
    <w:fldSimple w:instr=" PAGE  \* Arabic  \* MERGEFORMAT ">
      <w:r w:rsidR="00BB0B05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4F1227">
    <w:pPr>
      <w:pStyle w:val="AmendDraftFooter"/>
    </w:pPr>
    <w:fldSimple w:instr=" TITLE   \* MERGEFORMAT ">
      <w:r w:rsidR="00A7045E">
        <w:t>5124-S.E AMH .... REIL 067</w:t>
      </w:r>
    </w:fldSimple>
    <w:r w:rsidR="001B4E53">
      <w:tab/>
    </w:r>
    <w:fldSimple w:instr=" PAGE  \* Arabic  \* MERGEFORMAT ">
      <w:r w:rsidR="00A7045E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0B05" w:rsidRDefault="00BB0B05" w:rsidP="00DF5D0E">
      <w:r>
        <w:separator/>
      </w:r>
    </w:p>
  </w:footnote>
  <w:footnote w:type="continuationSeparator" w:id="0">
    <w:p w:rsidR="00BB0B05" w:rsidRDefault="00BB0B05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40B" w:rsidRDefault="00D5440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4F1227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1B4E53" w:rsidRDefault="001B4E53">
                <w:pPr>
                  <w:pStyle w:val="RCWSLText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4F1227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1B4E53" w:rsidRDefault="001B4E53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81CBD"/>
    <w:rsid w:val="00316CD9"/>
    <w:rsid w:val="003E2FC6"/>
    <w:rsid w:val="00492DDC"/>
    <w:rsid w:val="004C6615"/>
    <w:rsid w:val="004F1227"/>
    <w:rsid w:val="00523C5A"/>
    <w:rsid w:val="005E69C3"/>
    <w:rsid w:val="00605C39"/>
    <w:rsid w:val="006841E6"/>
    <w:rsid w:val="006F7027"/>
    <w:rsid w:val="0072335D"/>
    <w:rsid w:val="0072541D"/>
    <w:rsid w:val="007769AF"/>
    <w:rsid w:val="007D1589"/>
    <w:rsid w:val="007D35D4"/>
    <w:rsid w:val="00846034"/>
    <w:rsid w:val="00875DDB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7045E"/>
    <w:rsid w:val="00A93D4A"/>
    <w:rsid w:val="00AB682C"/>
    <w:rsid w:val="00AD2D0A"/>
    <w:rsid w:val="00B31D1C"/>
    <w:rsid w:val="00B41494"/>
    <w:rsid w:val="00B518D0"/>
    <w:rsid w:val="00B73E0A"/>
    <w:rsid w:val="00B961E0"/>
    <w:rsid w:val="00BB0B05"/>
    <w:rsid w:val="00BF44DF"/>
    <w:rsid w:val="00C61A83"/>
    <w:rsid w:val="00C8108C"/>
    <w:rsid w:val="00D40447"/>
    <w:rsid w:val="00D5440B"/>
    <w:rsid w:val="00D659AC"/>
    <w:rsid w:val="00DA47F3"/>
    <w:rsid w:val="00DE256E"/>
    <w:rsid w:val="00DF5D0E"/>
    <w:rsid w:val="00E1471A"/>
    <w:rsid w:val="00E41CC6"/>
    <w:rsid w:val="00E66F5D"/>
    <w:rsid w:val="00E850E7"/>
    <w:rsid w:val="00ED2EEB"/>
    <w:rsid w:val="00F229DE"/>
    <w:rsid w:val="00F304D3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illy_ma\AppData\Roaming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</TotalTime>
  <Pages>1</Pages>
  <Words>147</Words>
  <Characters>804</Characters>
  <Application>Microsoft Office Word</Application>
  <DocSecurity>8</DocSecurity>
  <Lines>34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/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5124-S.E AMH TAYL REIL 067</dc:title>
  <dc:subject/>
  <dc:creator>Marsh Reilly</dc:creator>
  <cp:keywords/>
  <dc:description/>
  <cp:lastModifiedBy>Marsh Reilly</cp:lastModifiedBy>
  <cp:revision>3</cp:revision>
  <cp:lastPrinted>2011-03-10T22:50:00Z</cp:lastPrinted>
  <dcterms:created xsi:type="dcterms:W3CDTF">2011-03-10T22:48:00Z</dcterms:created>
  <dcterms:modified xsi:type="dcterms:W3CDTF">2011-03-10T22:50:00Z</dcterms:modified>
</cp:coreProperties>
</file>