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73BC6" w:rsidP="0072541D">
          <w:pPr>
            <w:pStyle w:val="AmendDocName"/>
          </w:pPr>
          <w:customXml w:element="BillDocName">
            <w:r>
              <w:t xml:space="preserve">5182-S2.E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HUNT</w:t>
            </w:r>
          </w:customXml>
          <w:customXml w:element="DrafterAcronym">
            <w:r>
              <w:t xml:space="preserve"> ZUGE</w:t>
            </w:r>
          </w:customXml>
          <w:customXml w:element="DraftNumber">
            <w:r>
              <w:t xml:space="preserve"> 131</w:t>
            </w:r>
          </w:customXml>
        </w:p>
      </w:customXml>
      <w:customXml w:element="Heading">
        <w:p w:rsidR="00DF5D0E" w:rsidRDefault="00B73BC6">
          <w:customXml w:element="ReferenceNumber">
            <w:r w:rsidR="001A7E3C">
              <w:rPr>
                <w:b/>
                <w:u w:val="single"/>
              </w:rPr>
              <w:t>E2SSB 5182</w:t>
            </w:r>
            <w:r w:rsidR="00DE256E">
              <w:t xml:space="preserve"> - </w:t>
            </w:r>
          </w:customXml>
          <w:customXml w:element="Floor">
            <w:r w:rsidR="00D07AC0">
              <w:t>H AMD TO H AMD (H-2828.2/11)</w:t>
            </w:r>
          </w:customXml>
          <w:customXml w:element="AmendNumber">
            <w:r>
              <w:rPr>
                <w:b/>
              </w:rPr>
              <w:t xml:space="preserve"> 798</w:t>
            </w:r>
          </w:customXml>
        </w:p>
        <w:p w:rsidR="00DF5D0E" w:rsidRDefault="00B73BC6" w:rsidP="00605C39">
          <w:pPr>
            <w:ind w:firstLine="576"/>
          </w:pPr>
          <w:customXml w:element="Sponsors">
            <w:r>
              <w:t xml:space="preserve">By Representative Hunter</w:t>
            </w:r>
          </w:customXml>
        </w:p>
        <w:p w:rsidR="00DF5D0E" w:rsidRDefault="00B73BC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232F6C" w:rsidRDefault="00B73BC6" w:rsidP="00336F7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32F6C">
            <w:t>On page 2, line 29 of the striking amendment, after "</w:t>
          </w:r>
          <w:r w:rsidR="00232F6C" w:rsidRPr="00232F6C">
            <w:rPr>
              <w:u w:val="single"/>
            </w:rPr>
            <w:t>created</w:t>
          </w:r>
          <w:r w:rsidR="00232F6C">
            <w:t>" insert "</w:t>
          </w:r>
          <w:r w:rsidR="00232F6C" w:rsidRPr="00232F6C">
            <w:rPr>
              <w:u w:val="single"/>
            </w:rPr>
            <w:t>in the office of the state treasurer</w:t>
          </w:r>
          <w:r w:rsidR="00232F6C">
            <w:t>"</w:t>
          </w:r>
        </w:p>
        <w:p w:rsidR="00232F6C" w:rsidRDefault="00232F6C" w:rsidP="00336F7F">
          <w:pPr>
            <w:pStyle w:val="RCWSLText"/>
          </w:pPr>
        </w:p>
        <w:p w:rsidR="00232F6C" w:rsidRDefault="00232F6C" w:rsidP="00336F7F">
          <w:pPr>
            <w:pStyle w:val="RCWSLText"/>
          </w:pPr>
          <w:r>
            <w:tab/>
            <w:t>On page 31, line 15, after "</w:t>
          </w:r>
          <w:r w:rsidRPr="00232F6C">
            <w:rPr>
              <w:u w:val="single"/>
            </w:rPr>
            <w:t>assistance</w:t>
          </w:r>
          <w:r>
            <w:t xml:space="preserve">" insert </w:t>
          </w:r>
          <w:r w:rsidRPr="00232F6C">
            <w:t>"</w:t>
          </w:r>
          <w:r w:rsidRPr="00232F6C">
            <w:rPr>
              <w:u w:val="single"/>
            </w:rPr>
            <w:t>, with the approval of the state treasurer</w:t>
          </w:r>
          <w:r>
            <w:rPr>
              <w:u w:val="single"/>
            </w:rPr>
            <w:t>,</w:t>
          </w:r>
          <w:r>
            <w:t xml:space="preserve">" </w:t>
          </w:r>
        </w:p>
        <w:p w:rsidR="00232F6C" w:rsidRDefault="00232F6C" w:rsidP="00336F7F">
          <w:pPr>
            <w:pStyle w:val="RCWSLText"/>
          </w:pPr>
        </w:p>
        <w:p w:rsidR="00232F6C" w:rsidRDefault="00232F6C" w:rsidP="00336F7F">
          <w:pPr>
            <w:pStyle w:val="RCWSLText"/>
          </w:pPr>
          <w:r>
            <w:tab/>
            <w:t>On page 43, line 12, after "</w:t>
          </w:r>
          <w:r w:rsidRPr="00232F6C">
            <w:rPr>
              <w:u w:val="single"/>
            </w:rPr>
            <w:t>office</w:t>
          </w:r>
          <w:r>
            <w:t>" insert "</w:t>
          </w:r>
          <w:r w:rsidRPr="00232F6C">
            <w:rPr>
              <w:u w:val="single"/>
            </w:rPr>
            <w:t xml:space="preserve">, </w:t>
          </w:r>
          <w:r w:rsidRPr="003C66C8">
            <w:rPr>
              <w:u w:val="single"/>
            </w:rPr>
            <w:t>with the approval of the state treasurer</w:t>
          </w:r>
          <w:r>
            <w:rPr>
              <w:u w:val="single"/>
            </w:rPr>
            <w:t>,</w:t>
          </w:r>
          <w:r>
            <w:t>"</w:t>
          </w:r>
        </w:p>
        <w:p w:rsidR="00232F6C" w:rsidRDefault="00232F6C" w:rsidP="00336F7F">
          <w:pPr>
            <w:pStyle w:val="RCWSLText"/>
          </w:pPr>
        </w:p>
        <w:p w:rsidR="00232F6C" w:rsidRDefault="00232F6C" w:rsidP="00336F7F">
          <w:pPr>
            <w:pStyle w:val="RCWSLText"/>
          </w:pPr>
          <w:r>
            <w:tab/>
            <w:t>On page 47, line 13, after "</w:t>
          </w:r>
          <w:r w:rsidRPr="003C66C8">
            <w:rPr>
              <w:u w:val="single"/>
            </w:rPr>
            <w:t>assistance</w:t>
          </w:r>
          <w:r>
            <w:t xml:space="preserve">" insert </w:t>
          </w:r>
          <w:r w:rsidRPr="003C66C8">
            <w:t>"</w:t>
          </w:r>
          <w:r>
            <w:rPr>
              <w:u w:val="single"/>
            </w:rPr>
            <w:t>in the office of the state treasurer</w:t>
          </w:r>
          <w:r>
            <w:t>"</w:t>
          </w:r>
        </w:p>
        <w:p w:rsidR="00232F6C" w:rsidRDefault="00232F6C" w:rsidP="00336F7F">
          <w:pPr>
            <w:pStyle w:val="RCWSLText"/>
          </w:pPr>
        </w:p>
        <w:p w:rsidR="00232F6C" w:rsidRDefault="00232F6C" w:rsidP="00336F7F">
          <w:pPr>
            <w:pStyle w:val="RCWSLText"/>
          </w:pPr>
          <w:r>
            <w:tab/>
            <w:t xml:space="preserve"> On page 53, line 5, after "</w:t>
          </w:r>
          <w:r>
            <w:rPr>
              <w:u w:val="single"/>
            </w:rPr>
            <w:t>office</w:t>
          </w:r>
          <w:r>
            <w:t>" insert "</w:t>
          </w:r>
          <w:r w:rsidRPr="00232F6C">
            <w:rPr>
              <w:u w:val="single"/>
            </w:rPr>
            <w:t xml:space="preserve">, </w:t>
          </w:r>
          <w:r w:rsidRPr="003C66C8">
            <w:rPr>
              <w:u w:val="single"/>
            </w:rPr>
            <w:t>with the approval of the state treasurer</w:t>
          </w:r>
          <w:r w:rsidR="004F032F">
            <w:rPr>
              <w:u w:val="single"/>
            </w:rPr>
            <w:t>,</w:t>
          </w:r>
          <w:r>
            <w:t>"</w:t>
          </w:r>
        </w:p>
        <w:p w:rsidR="00232F6C" w:rsidRDefault="00232F6C" w:rsidP="00336F7F">
          <w:pPr>
            <w:pStyle w:val="RCWSLText"/>
          </w:pPr>
        </w:p>
        <w:p w:rsidR="00232F6C" w:rsidRDefault="00232F6C" w:rsidP="00336F7F">
          <w:pPr>
            <w:pStyle w:val="RCWSLText"/>
          </w:pPr>
          <w:r>
            <w:tab/>
            <w:t>On page 53, line 24, after "</w:t>
          </w:r>
          <w:r w:rsidRPr="003C66C8">
            <w:rPr>
              <w:u w:val="single"/>
            </w:rPr>
            <w:t>assistance</w:t>
          </w:r>
          <w:r>
            <w:t xml:space="preserve">" insert </w:t>
          </w:r>
          <w:r w:rsidRPr="003C66C8">
            <w:t>"</w:t>
          </w:r>
          <w:r>
            <w:rPr>
              <w:u w:val="single"/>
            </w:rPr>
            <w:t>in the office of the state treasurer</w:t>
          </w:r>
          <w:r>
            <w:t>"</w:t>
          </w:r>
        </w:p>
        <w:p w:rsidR="00232F6C" w:rsidRPr="003C66C8" w:rsidRDefault="00232F6C" w:rsidP="00336F7F">
          <w:pPr>
            <w:pStyle w:val="RCWSLText"/>
          </w:pPr>
          <w:r>
            <w:tab/>
          </w:r>
        </w:p>
        <w:p w:rsidR="00232F6C" w:rsidRDefault="00232F6C" w:rsidP="00336F7F">
          <w:pPr>
            <w:pStyle w:val="RCWSLText"/>
          </w:pPr>
          <w:r>
            <w:tab/>
            <w:t>On page 60, line 34, after "</w:t>
          </w:r>
          <w:r w:rsidRPr="003C66C8">
            <w:rPr>
              <w:u w:val="single"/>
            </w:rPr>
            <w:t>assistance</w:t>
          </w:r>
          <w:r>
            <w:t xml:space="preserve">" insert </w:t>
          </w:r>
          <w:r w:rsidRPr="003C66C8">
            <w:t>"</w:t>
          </w:r>
          <w:r>
            <w:rPr>
              <w:u w:val="single"/>
            </w:rPr>
            <w:t>in the office of the state treasurer</w:t>
          </w:r>
          <w:r>
            <w:t>"</w:t>
          </w:r>
        </w:p>
        <w:p w:rsidR="00232F6C" w:rsidRDefault="00232F6C" w:rsidP="00336F7F">
          <w:pPr>
            <w:pStyle w:val="RCWSLText"/>
            <w:suppressLineNumbers/>
          </w:pPr>
        </w:p>
        <w:p w:rsidR="00232F6C" w:rsidRDefault="00232F6C" w:rsidP="00336F7F">
          <w:pPr>
            <w:pStyle w:val="RCWSLText"/>
          </w:pPr>
          <w:r>
            <w:tab/>
            <w:t>On page 61, line 13, after "</w:t>
          </w:r>
          <w:r w:rsidRPr="003C66C8">
            <w:rPr>
              <w:u w:val="single"/>
            </w:rPr>
            <w:t>assistance</w:t>
          </w:r>
          <w:r>
            <w:t xml:space="preserve">" insert </w:t>
          </w:r>
          <w:r w:rsidRPr="003C66C8">
            <w:t>"</w:t>
          </w:r>
          <w:r>
            <w:rPr>
              <w:u w:val="single"/>
            </w:rPr>
            <w:t>in the office of the state treasurer</w:t>
          </w:r>
          <w:r>
            <w:t>"</w:t>
          </w:r>
        </w:p>
        <w:p w:rsidR="00232F6C" w:rsidRDefault="00232F6C" w:rsidP="00336F7F">
          <w:pPr>
            <w:pStyle w:val="RCWSLText"/>
            <w:suppressLineNumbers/>
          </w:pPr>
        </w:p>
        <w:p w:rsidR="00232F6C" w:rsidRDefault="00232F6C" w:rsidP="00336F7F">
          <w:pPr>
            <w:pStyle w:val="RCWSLText"/>
          </w:pPr>
          <w:r>
            <w:tab/>
            <w:t>On page 67, line 3, after "</w:t>
          </w:r>
          <w:r w:rsidRPr="003C66C8">
            <w:rPr>
              <w:u w:val="single"/>
            </w:rPr>
            <w:t>assistance</w:t>
          </w:r>
          <w:r>
            <w:t xml:space="preserve">" insert </w:t>
          </w:r>
          <w:r w:rsidRPr="003C66C8">
            <w:t>"</w:t>
          </w:r>
          <w:r>
            <w:rPr>
              <w:u w:val="single"/>
            </w:rPr>
            <w:t>in the office of the state treasurer</w:t>
          </w:r>
          <w:r>
            <w:t>"</w:t>
          </w:r>
        </w:p>
        <w:p w:rsidR="00232F6C" w:rsidRDefault="00232F6C" w:rsidP="00336F7F">
          <w:pPr>
            <w:pStyle w:val="RCWSLText"/>
            <w:suppressLineNumbers/>
          </w:pPr>
        </w:p>
        <w:p w:rsidR="00232F6C" w:rsidRDefault="00232F6C" w:rsidP="00336F7F">
          <w:pPr>
            <w:pStyle w:val="RCWSLText"/>
            <w:suppressLineNumbers/>
            <w:rPr>
              <w:u w:val="single"/>
            </w:rPr>
          </w:pPr>
          <w:r>
            <w:lastRenderedPageBreak/>
            <w:tab/>
            <w:t>On page 70, line 25, after "</w:t>
          </w:r>
          <w:r w:rsidRPr="003C66C8">
            <w:rPr>
              <w:u w:val="single"/>
            </w:rPr>
            <w:t>assistance</w:t>
          </w:r>
          <w:r>
            <w:t xml:space="preserve">" insert </w:t>
          </w:r>
          <w:r w:rsidRPr="003C66C8">
            <w:t>"</w:t>
          </w:r>
          <w:r>
            <w:rPr>
              <w:u w:val="single"/>
            </w:rPr>
            <w:t>in the office of the state treasurer</w:t>
          </w:r>
          <w:r w:rsidRPr="00232F6C">
            <w:t>"</w:t>
          </w:r>
        </w:p>
        <w:p w:rsidR="00232F6C" w:rsidRDefault="00232F6C" w:rsidP="00336F7F">
          <w:pPr>
            <w:pStyle w:val="RCWSLText"/>
            <w:suppressLineNumbers/>
            <w:rPr>
              <w:u w:val="single"/>
            </w:rPr>
          </w:pPr>
        </w:p>
        <w:p w:rsidR="00232F6C" w:rsidRDefault="00232F6C" w:rsidP="00336F7F">
          <w:pPr>
            <w:pStyle w:val="RCWSLText"/>
            <w:suppressLineNumbers/>
            <w:rPr>
              <w:u w:val="single"/>
            </w:rPr>
          </w:pPr>
          <w:r>
            <w:tab/>
            <w:t>On page 71, line 6, after "</w:t>
          </w:r>
          <w:r w:rsidRPr="003C66C8">
            <w:rPr>
              <w:u w:val="single"/>
            </w:rPr>
            <w:t>assistance</w:t>
          </w:r>
          <w:r>
            <w:t xml:space="preserve">" insert </w:t>
          </w:r>
          <w:r w:rsidRPr="003C66C8">
            <w:t>"</w:t>
          </w:r>
          <w:r>
            <w:rPr>
              <w:u w:val="single"/>
            </w:rPr>
            <w:t>in the office of the state treasurer</w:t>
          </w:r>
          <w:r w:rsidRPr="00232F6C">
            <w:t>"</w:t>
          </w:r>
        </w:p>
        <w:p w:rsidR="00232F6C" w:rsidRDefault="00232F6C" w:rsidP="00336F7F">
          <w:pPr>
            <w:pStyle w:val="RCWSLText"/>
            <w:suppressLineNumbers/>
          </w:pPr>
        </w:p>
        <w:p w:rsidR="00232F6C" w:rsidRDefault="00232F6C" w:rsidP="00336F7F">
          <w:pPr>
            <w:pStyle w:val="RCWSLText"/>
            <w:suppressLineNumbers/>
            <w:rPr>
              <w:u w:val="single"/>
            </w:rPr>
          </w:pPr>
          <w:r>
            <w:tab/>
            <w:t>On page 73, line 19, after "</w:t>
          </w:r>
          <w:r w:rsidRPr="003C66C8">
            <w:rPr>
              <w:u w:val="single"/>
            </w:rPr>
            <w:t>assistance</w:t>
          </w:r>
          <w:r>
            <w:t xml:space="preserve">" insert </w:t>
          </w:r>
          <w:r w:rsidRPr="003C66C8">
            <w:t>"</w:t>
          </w:r>
          <w:r>
            <w:rPr>
              <w:u w:val="single"/>
            </w:rPr>
            <w:t>in the office of the state treasurer</w:t>
          </w:r>
          <w:r w:rsidRPr="00232F6C">
            <w:t>"</w:t>
          </w:r>
        </w:p>
        <w:p w:rsidR="00232F6C" w:rsidRDefault="00232F6C" w:rsidP="00336F7F">
          <w:pPr>
            <w:pStyle w:val="RCWSLText"/>
            <w:suppressLineNumbers/>
          </w:pPr>
        </w:p>
        <w:p w:rsidR="00232F6C" w:rsidRDefault="00232F6C" w:rsidP="00336F7F">
          <w:pPr>
            <w:pStyle w:val="RCWSLText"/>
            <w:suppressLineNumbers/>
            <w:rPr>
              <w:u w:val="single"/>
            </w:rPr>
          </w:pPr>
          <w:r>
            <w:tab/>
            <w:t>On page 76, line 30, after "</w:t>
          </w:r>
          <w:r w:rsidRPr="003C66C8">
            <w:rPr>
              <w:u w:val="single"/>
            </w:rPr>
            <w:t>assistance</w:t>
          </w:r>
          <w:r>
            <w:t xml:space="preserve">" insert </w:t>
          </w:r>
          <w:r w:rsidRPr="003C66C8">
            <w:t>"</w:t>
          </w:r>
          <w:r>
            <w:rPr>
              <w:u w:val="single"/>
            </w:rPr>
            <w:t>in the office of the state treasurer</w:t>
          </w:r>
          <w:r w:rsidRPr="00232F6C">
            <w:t>"</w:t>
          </w:r>
        </w:p>
        <w:p w:rsidR="00232F6C" w:rsidRDefault="00232F6C" w:rsidP="00336F7F">
          <w:pPr>
            <w:pStyle w:val="RCWSLText"/>
            <w:suppressLineNumbers/>
          </w:pPr>
        </w:p>
        <w:p w:rsidR="00232F6C" w:rsidRDefault="00232F6C" w:rsidP="00336F7F">
          <w:pPr>
            <w:pStyle w:val="RCWSLText"/>
            <w:suppressLineNumbers/>
            <w:rPr>
              <w:u w:val="single"/>
            </w:rPr>
          </w:pPr>
          <w:r>
            <w:tab/>
            <w:t>On page 86, line 16, after "</w:t>
          </w:r>
          <w:r w:rsidRPr="003C66C8">
            <w:rPr>
              <w:u w:val="single"/>
            </w:rPr>
            <w:t>assistance</w:t>
          </w:r>
          <w:r>
            <w:t xml:space="preserve">" insert </w:t>
          </w:r>
          <w:r w:rsidRPr="003C66C8">
            <w:t>"</w:t>
          </w:r>
          <w:r>
            <w:rPr>
              <w:u w:val="single"/>
            </w:rPr>
            <w:t>in the office of the state treasurer</w:t>
          </w:r>
          <w:r w:rsidRPr="00232F6C">
            <w:t>"</w:t>
          </w:r>
        </w:p>
        <w:p w:rsidR="00232F6C" w:rsidRDefault="00232F6C" w:rsidP="00336F7F">
          <w:pPr>
            <w:pStyle w:val="RCWSLText"/>
            <w:suppressLineNumbers/>
            <w:rPr>
              <w:u w:val="single"/>
            </w:rPr>
          </w:pPr>
        </w:p>
        <w:p w:rsidR="00232F6C" w:rsidRDefault="00232F6C" w:rsidP="00336F7F">
          <w:pPr>
            <w:pStyle w:val="RCWSLText"/>
            <w:suppressLineNumbers/>
            <w:rPr>
              <w:u w:val="single"/>
            </w:rPr>
          </w:pPr>
          <w:r>
            <w:tab/>
            <w:t>On page 90, line 29, after "</w:t>
          </w:r>
          <w:r w:rsidRPr="003C66C8">
            <w:rPr>
              <w:u w:val="single"/>
            </w:rPr>
            <w:t>assistance</w:t>
          </w:r>
          <w:r>
            <w:t xml:space="preserve">" insert </w:t>
          </w:r>
          <w:r w:rsidRPr="003C66C8">
            <w:t>"</w:t>
          </w:r>
          <w:r>
            <w:rPr>
              <w:u w:val="single"/>
            </w:rPr>
            <w:t>in the office of the state treasurer</w:t>
          </w:r>
          <w:r w:rsidRPr="00232F6C">
            <w:t>"</w:t>
          </w:r>
        </w:p>
        <w:p w:rsidR="00232F6C" w:rsidRDefault="00232F6C" w:rsidP="00336F7F">
          <w:pPr>
            <w:pStyle w:val="RCWSLText"/>
            <w:suppressLineNumbers/>
            <w:rPr>
              <w:u w:val="single"/>
            </w:rPr>
          </w:pPr>
        </w:p>
        <w:p w:rsidR="00232F6C" w:rsidRPr="001E657C" w:rsidRDefault="00232F6C" w:rsidP="00336F7F">
          <w:pPr>
            <w:pStyle w:val="RCWSLText"/>
            <w:suppressLineNumbers/>
          </w:pPr>
          <w:r>
            <w:tab/>
            <w:t>On page 109, line 24, after "</w:t>
          </w:r>
          <w:r w:rsidRPr="001E657C">
            <w:t>assistance</w:t>
          </w:r>
          <w:r>
            <w:t xml:space="preserve">" insert </w:t>
          </w:r>
          <w:r w:rsidRPr="003C66C8">
            <w:t>"</w:t>
          </w:r>
          <w:r w:rsidRPr="001E657C">
            <w:t>in the office of the state treasurer"</w:t>
          </w:r>
        </w:p>
        <w:p w:rsidR="00DF5D0E" w:rsidRPr="00C8108C" w:rsidRDefault="00B73BC6" w:rsidP="00232F6C">
          <w:pPr>
            <w:pStyle w:val="Page"/>
          </w:pPr>
        </w:p>
      </w:customXml>
      <w:permEnd w:id="0" w:displacedByCustomXml="next"/>
      <w:customXml w:element="Effect">
        <w:p w:rsidR="00ED2EEB" w:rsidRDefault="00ED2EEB" w:rsidP="001A7E3C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1A7E3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32F6C" w:rsidRPr="0096303F" w:rsidRDefault="0096303F" w:rsidP="00232F6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232F6C">
                  <w:t>Places the Office of Student Financial Assistance in the Office of the State Treasurer.</w:t>
                </w:r>
                <w:r w:rsidR="00232F6C" w:rsidRPr="0096303F">
                  <w:t>  </w:t>
                </w:r>
              </w:p>
              <w:p w:rsidR="001C1B27" w:rsidRPr="0096303F" w:rsidRDefault="001C1B27" w:rsidP="001A7E3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B4E53" w:rsidRPr="007D1589" w:rsidRDefault="001B4E53" w:rsidP="001A7E3C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B73BC6" w:rsidP="001A7E3C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1A7E3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73BC6" w:rsidP="001A7E3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E3C" w:rsidRDefault="001A7E3C" w:rsidP="00DF5D0E">
      <w:r>
        <w:separator/>
      </w:r>
    </w:p>
  </w:endnote>
  <w:endnote w:type="continuationSeparator" w:id="0">
    <w:p w:rsidR="001A7E3C" w:rsidRDefault="001A7E3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6C" w:rsidRDefault="00232F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73BC6">
    <w:pPr>
      <w:pStyle w:val="AmendDraftFooter"/>
    </w:pPr>
    <w:fldSimple w:instr=" TITLE   \* MERGEFORMAT ">
      <w:r w:rsidR="00EF60B9">
        <w:t>5182-S2.E AMH HUNT ZUGE 131</w:t>
      </w:r>
    </w:fldSimple>
    <w:r w:rsidR="001B4E53">
      <w:tab/>
    </w:r>
    <w:fldSimple w:instr=" PAGE  \* Arabic  \* MERGEFORMAT ">
      <w:r w:rsidR="00EF60B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73BC6">
    <w:pPr>
      <w:pStyle w:val="AmendDraftFooter"/>
    </w:pPr>
    <w:fldSimple w:instr=" TITLE   \* MERGEFORMAT ">
      <w:r w:rsidR="00EF60B9">
        <w:t>5182-S2.E AMH HUNT ZUGE 131</w:t>
      </w:r>
    </w:fldSimple>
    <w:r w:rsidR="001B4E53">
      <w:tab/>
    </w:r>
    <w:fldSimple w:instr=" PAGE  \* Arabic  \* MERGEFORMAT ">
      <w:r w:rsidR="00EF60B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E3C" w:rsidRDefault="001A7E3C" w:rsidP="00DF5D0E">
      <w:r>
        <w:separator/>
      </w:r>
    </w:p>
  </w:footnote>
  <w:footnote w:type="continuationSeparator" w:id="0">
    <w:p w:rsidR="001A7E3C" w:rsidRDefault="001A7E3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6C" w:rsidRDefault="00232F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73BC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73BC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65C60"/>
    <w:rsid w:val="00096165"/>
    <w:rsid w:val="000C6C82"/>
    <w:rsid w:val="000E603A"/>
    <w:rsid w:val="00102468"/>
    <w:rsid w:val="00106544"/>
    <w:rsid w:val="00146AAF"/>
    <w:rsid w:val="001A775A"/>
    <w:rsid w:val="001A7E3C"/>
    <w:rsid w:val="001B4E53"/>
    <w:rsid w:val="001C1B27"/>
    <w:rsid w:val="001E6675"/>
    <w:rsid w:val="00217E8A"/>
    <w:rsid w:val="00232F6C"/>
    <w:rsid w:val="00281CBD"/>
    <w:rsid w:val="00316CD9"/>
    <w:rsid w:val="003E2FC6"/>
    <w:rsid w:val="00492DDC"/>
    <w:rsid w:val="004B3E73"/>
    <w:rsid w:val="004C6615"/>
    <w:rsid w:val="004F032F"/>
    <w:rsid w:val="00523C5A"/>
    <w:rsid w:val="005E69C3"/>
    <w:rsid w:val="00605C39"/>
    <w:rsid w:val="006841E6"/>
    <w:rsid w:val="006F7027"/>
    <w:rsid w:val="007037C2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054A"/>
    <w:rsid w:val="00AD2D0A"/>
    <w:rsid w:val="00B31D1C"/>
    <w:rsid w:val="00B41494"/>
    <w:rsid w:val="00B518D0"/>
    <w:rsid w:val="00B73BC6"/>
    <w:rsid w:val="00B73E0A"/>
    <w:rsid w:val="00B961E0"/>
    <w:rsid w:val="00BF44DF"/>
    <w:rsid w:val="00C61A83"/>
    <w:rsid w:val="00C8108C"/>
    <w:rsid w:val="00D07AC0"/>
    <w:rsid w:val="00D40447"/>
    <w:rsid w:val="00D659AC"/>
    <w:rsid w:val="00D84A4A"/>
    <w:rsid w:val="00DA47F3"/>
    <w:rsid w:val="00DE256E"/>
    <w:rsid w:val="00DF5D0E"/>
    <w:rsid w:val="00E1471A"/>
    <w:rsid w:val="00E41CC6"/>
    <w:rsid w:val="00E66F5D"/>
    <w:rsid w:val="00E850E7"/>
    <w:rsid w:val="00ED2EEB"/>
    <w:rsid w:val="00EF60B9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2</Pages>
  <Words>303</Words>
  <Characters>1432</Characters>
  <Application>Microsoft Office Word</Application>
  <DocSecurity>8</DocSecurity>
  <Lines>68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5182-S2.E AMH HUNT ZUGE 131</dc:title>
  <dc:subject/>
  <dc:creator>Trista Zugel</dc:creator>
  <cp:keywords/>
  <dc:description/>
  <cp:lastModifiedBy>Trista Zugel</cp:lastModifiedBy>
  <cp:revision>7</cp:revision>
  <cp:lastPrinted>2011-05-17T20:44:00Z</cp:lastPrinted>
  <dcterms:created xsi:type="dcterms:W3CDTF">2011-05-17T20:25:00Z</dcterms:created>
  <dcterms:modified xsi:type="dcterms:W3CDTF">2011-05-17T20:44:00Z</dcterms:modified>
</cp:coreProperties>
</file>