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B61D8" w:rsidP="0072541D">
          <w:pPr>
            <w:pStyle w:val="AmendDocName"/>
          </w:pPr>
          <w:customXml w:element="BillDocName">
            <w:r>
              <w:t xml:space="preserve">5187-S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ELHS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227</w:t>
            </w:r>
          </w:customXml>
        </w:p>
      </w:customXml>
      <w:customXml w:element="Heading">
        <w:p w:rsidR="00DF5D0E" w:rsidRDefault="004B61D8">
          <w:customXml w:element="ReferenceNumber">
            <w:r w:rsidR="000D6862">
              <w:rPr>
                <w:b/>
                <w:u w:val="single"/>
              </w:rPr>
              <w:t>SSB 5187</w:t>
            </w:r>
            <w:r w:rsidR="00DE256E">
              <w:t xml:space="preserve"> - </w:t>
            </w:r>
          </w:customXml>
          <w:customXml w:element="Floor">
            <w:r w:rsidR="000D6862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4B61D8" w:rsidP="00605C39">
          <w:pPr>
            <w:ind w:firstLine="576"/>
          </w:pPr>
          <w:customXml w:element="Sponsors">
            <w:r>
              <w:t xml:space="preserve">By Committee on Early Learning &amp; Human Services</w:t>
            </w:r>
          </w:customXml>
        </w:p>
        <w:p w:rsidR="00DF5D0E" w:rsidRDefault="004B61D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D6862" w:rsidRDefault="004B61D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D6862">
            <w:t xml:space="preserve">On page </w:t>
          </w:r>
          <w:r w:rsidR="00571B25">
            <w:t>1, line 9, after "facility" strike all material through "</w:t>
          </w:r>
          <w:r w:rsidR="00571B25">
            <w:rPr>
              <w:u w:val="single"/>
            </w:rPr>
            <w:t>duties</w:t>
          </w:r>
          <w:r w:rsidR="00571B25">
            <w:t xml:space="preserve">" </w:t>
          </w:r>
          <w:r w:rsidR="0006706B">
            <w:t xml:space="preserve">on line 14 </w:t>
          </w:r>
          <w:r w:rsidR="00571B25">
            <w:t>and insert "</w:t>
          </w:r>
          <w:r w:rsidR="00571B25">
            <w:rPr>
              <w:u w:val="single"/>
            </w:rPr>
            <w:t>or facility operating as an evaluation and treatment facility under this chapter pursuant to a single-bed certification</w:t>
          </w:r>
          <w:r w:rsidR="00571B25">
            <w:t>"</w:t>
          </w:r>
        </w:p>
        <w:p w:rsidR="00571B25" w:rsidRDefault="00571B25" w:rsidP="00571B25">
          <w:pPr>
            <w:pStyle w:val="RCWSLText"/>
          </w:pPr>
        </w:p>
        <w:p w:rsidR="00571B25" w:rsidRDefault="00571B25" w:rsidP="00571B25">
          <w:pPr>
            <w:pStyle w:val="RCWSLText"/>
          </w:pPr>
          <w:r>
            <w:tab/>
            <w:t>On page 2, line 5, after "</w:t>
          </w:r>
          <w:r>
            <w:rPr>
              <w:u w:val="single"/>
            </w:rPr>
            <w:t>facility</w:t>
          </w:r>
          <w:r>
            <w:t>" insert "</w:t>
          </w:r>
          <w:r>
            <w:rPr>
              <w:u w:val="single"/>
            </w:rPr>
            <w:t>or facility operating as an evaluation and treatment facility under this chapter pursuant to a single-bed certification</w:t>
          </w:r>
          <w:r>
            <w:t>"</w:t>
          </w:r>
        </w:p>
        <w:p w:rsidR="00571B25" w:rsidRDefault="00571B25" w:rsidP="00571B25">
          <w:pPr>
            <w:pStyle w:val="RCWSLText"/>
          </w:pPr>
        </w:p>
        <w:p w:rsidR="00571B25" w:rsidRDefault="00571B25" w:rsidP="00571B25">
          <w:pPr>
            <w:pStyle w:val="RCWSLText"/>
          </w:pPr>
          <w:r>
            <w:tab/>
            <w:t>On page 2, beginning on line 14, strike all of subsection (4)</w:t>
          </w:r>
        </w:p>
        <w:p w:rsidR="00571B25" w:rsidRDefault="00571B25" w:rsidP="00571B25">
          <w:pPr>
            <w:pStyle w:val="RCWSLText"/>
          </w:pPr>
        </w:p>
        <w:p w:rsidR="00571B25" w:rsidRPr="00571B25" w:rsidRDefault="00571B25" w:rsidP="00571B25">
          <w:pPr>
            <w:pStyle w:val="RCWSLText"/>
          </w:pPr>
          <w:r>
            <w:tab/>
            <w:t>On page 2, at the beginning of line 18, insert "</w:t>
          </w:r>
          <w:r>
            <w:rPr>
              <w:u w:val="single"/>
            </w:rPr>
            <w:t>(1)</w:t>
          </w:r>
          <w:r>
            <w:t>"</w:t>
          </w:r>
        </w:p>
        <w:p w:rsidR="00571B25" w:rsidRDefault="00571B25" w:rsidP="00571B25">
          <w:pPr>
            <w:pStyle w:val="RCWSLText"/>
          </w:pPr>
        </w:p>
        <w:p w:rsidR="00571B25" w:rsidRDefault="00571B25" w:rsidP="00571B25">
          <w:pPr>
            <w:pStyle w:val="RCWSLText"/>
          </w:pPr>
          <w:r>
            <w:tab/>
            <w:t>On page 2, line 26, after "</w:t>
          </w:r>
          <w:r>
            <w:rPr>
              <w:u w:val="single"/>
            </w:rPr>
            <w:t>person</w:t>
          </w:r>
          <w:r>
            <w:t>" insert "</w:t>
          </w:r>
          <w:r w:rsidR="008834D3">
            <w:rPr>
              <w:u w:val="single"/>
            </w:rPr>
            <w:t xml:space="preserve">, </w:t>
          </w:r>
          <w:r w:rsidR="005A40A9">
            <w:rPr>
              <w:u w:val="single"/>
            </w:rPr>
            <w:t>or his or her designee</w:t>
          </w:r>
          <w:r w:rsidR="008834D3">
            <w:rPr>
              <w:u w:val="single"/>
            </w:rPr>
            <w:t>,</w:t>
          </w:r>
          <w:r w:rsidR="005A40A9">
            <w:rPr>
              <w:u w:val="single"/>
            </w:rPr>
            <w:t xml:space="preserve"> </w:t>
          </w:r>
          <w:r>
            <w:rPr>
              <w:u w:val="single"/>
            </w:rPr>
            <w:t>in charge of the facility</w:t>
          </w:r>
          <w:r>
            <w:t>"</w:t>
          </w:r>
        </w:p>
        <w:p w:rsidR="00571B25" w:rsidRDefault="00571B25" w:rsidP="00571B25">
          <w:pPr>
            <w:pStyle w:val="RCWSLText"/>
          </w:pPr>
        </w:p>
        <w:p w:rsidR="00571B25" w:rsidRDefault="00571B25" w:rsidP="00571B25">
          <w:pPr>
            <w:pStyle w:val="RCWSLText"/>
          </w:pPr>
          <w:r>
            <w:tab/>
            <w:t>On page 2, after line 34, insert the following:</w:t>
          </w:r>
        </w:p>
        <w:p w:rsidR="00571B25" w:rsidRDefault="00571B25" w:rsidP="00571B25">
          <w:pPr>
            <w:pStyle w:val="RCWSLText"/>
            <w:rPr>
              <w:u w:val="single"/>
            </w:rPr>
          </w:pPr>
          <w:r>
            <w:tab/>
          </w:r>
          <w:r w:rsidRPr="00571B25">
            <w:t>"</w:t>
          </w:r>
          <w:r w:rsidRPr="00571B25">
            <w:rPr>
              <w:u w:val="single"/>
            </w:rPr>
            <w:t>(2) Failure of the professional person</w:t>
          </w:r>
          <w:r w:rsidR="008834D3">
            <w:rPr>
              <w:u w:val="single"/>
            </w:rPr>
            <w:t>,</w:t>
          </w:r>
          <w:r w:rsidRPr="00571B25">
            <w:rPr>
              <w:u w:val="single"/>
            </w:rPr>
            <w:t xml:space="preserve"> </w:t>
          </w:r>
          <w:r w:rsidR="005A40A9">
            <w:rPr>
              <w:u w:val="single"/>
            </w:rPr>
            <w:t>or his or her designee</w:t>
          </w:r>
          <w:r w:rsidR="008834D3">
            <w:rPr>
              <w:u w:val="single"/>
            </w:rPr>
            <w:t>,</w:t>
          </w:r>
          <w:r w:rsidR="005A40A9">
            <w:rPr>
              <w:u w:val="single"/>
            </w:rPr>
            <w:t xml:space="preserve"> </w:t>
          </w:r>
          <w:r w:rsidRPr="00571B25">
            <w:rPr>
              <w:u w:val="single"/>
            </w:rPr>
            <w:t>in charge of the facility to give written and verbal notice to a parent or guardian of a child under subsection (1)</w:t>
          </w:r>
          <w:r>
            <w:rPr>
              <w:u w:val="single"/>
            </w:rPr>
            <w:t xml:space="preserve"> of this section constit</w:t>
          </w:r>
          <w:r w:rsidR="003741B5">
            <w:rPr>
              <w:u w:val="single"/>
            </w:rPr>
            <w:t>utes a violation of RCW 18.130.1</w:t>
          </w:r>
          <w:r>
            <w:rPr>
              <w:u w:val="single"/>
            </w:rPr>
            <w:t>80(7).</w:t>
          </w:r>
        </w:p>
        <w:p w:rsidR="00571B25" w:rsidRDefault="00571B25" w:rsidP="00571B25">
          <w:pPr>
            <w:pStyle w:val="BegSec-New"/>
          </w:pPr>
          <w:r>
            <w:rPr>
              <w:u w:val="single"/>
            </w:rPr>
            <w:t>NEW SECTION.</w:t>
          </w:r>
          <w:r>
            <w:rPr>
              <w:b/>
            </w:rPr>
            <w:t xml:space="preserve"> Sec. 3.</w:t>
          </w:r>
          <w:r>
            <w:t xml:space="preserve">  A new section is added to chapter 71.34 RCW to read as follows:</w:t>
          </w:r>
        </w:p>
        <w:p w:rsidR="00571B25" w:rsidRPr="00571B25" w:rsidRDefault="00571B25" w:rsidP="00571B25">
          <w:pPr>
            <w:pStyle w:val="RCWSLText"/>
          </w:pPr>
          <w:r>
            <w:tab/>
            <w:t xml:space="preserve">An evaluation and treatment facility or facility operating as an evaluation and treatment facility </w:t>
          </w:r>
          <w:r w:rsidR="0006706B">
            <w:t xml:space="preserve">under this chapter </w:t>
          </w:r>
          <w:r>
            <w:t xml:space="preserve">pursuant to a single-bed certification that fails to comply with the requirement to </w:t>
          </w:r>
          <w:r>
            <w:lastRenderedPageBreak/>
            <w:t>provide verbal and written notice to a parent or guardian of a child under RCW 71.24.375 is subject to a civil penalty of one th</w:t>
          </w:r>
          <w:r w:rsidR="005F03D7">
            <w:t>ousand dollars for each failure to provide adequate notice.</w:t>
          </w:r>
          <w:r w:rsidR="00F0395D">
            <w:t>"</w:t>
          </w:r>
        </w:p>
        <w:p w:rsidR="0006706B" w:rsidRDefault="0006706B" w:rsidP="000D6862">
          <w:pPr>
            <w:pStyle w:val="RCWSLText"/>
            <w:suppressLineNumbers/>
          </w:pPr>
        </w:p>
        <w:p w:rsidR="00DF5D0E" w:rsidRPr="00C8108C" w:rsidRDefault="0006706B" w:rsidP="000D6862">
          <w:pPr>
            <w:pStyle w:val="RCWSLText"/>
            <w:suppressLineNumbers/>
          </w:pPr>
          <w:r>
            <w:tab/>
            <w:t>Correct the title.</w:t>
          </w:r>
        </w:p>
      </w:customXml>
      <w:permEnd w:id="0" w:displacedByCustomXml="next"/>
      <w:customXml w:element="Effect">
        <w:p w:rsidR="00ED2EEB" w:rsidRDefault="00ED2EEB" w:rsidP="000D686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D68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Default="0096303F" w:rsidP="000D68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</w:p>
              <w:p w:rsidR="001E6420" w:rsidRDefault="001E6420" w:rsidP="000D68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E6420" w:rsidRDefault="00410299" w:rsidP="000D68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Requires </w:t>
                </w:r>
                <w:r w:rsidR="001E6420">
                  <w:t>the person in charge of an evaluation and treatment facility or a facility with a single-bed certification</w:t>
                </w:r>
                <w:r w:rsidR="008834D3">
                  <w:t xml:space="preserve">, </w:t>
                </w:r>
                <w:r w:rsidR="005A40A9">
                  <w:t>or his or her designee</w:t>
                </w:r>
                <w:r w:rsidR="008834D3">
                  <w:t>,</w:t>
                </w:r>
                <w:r w:rsidR="001E6420">
                  <w:t xml:space="preserve"> to provide written and verbal notice of treatment options, including parent-initiated treatment, to a parent or guardian who seeks to have a child treated at the facility.</w:t>
                </w:r>
              </w:p>
              <w:p w:rsidR="00542A23" w:rsidRDefault="00542A23" w:rsidP="000D68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42A23" w:rsidRDefault="00542A23" w:rsidP="000D68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Requires both an eva</w:t>
                </w:r>
                <w:r w:rsidR="00410299">
                  <w:t>luation and treatment facility</w:t>
                </w:r>
                <w:r>
                  <w:t xml:space="preserve"> and facilities operating under a single-bed certification to document notice given to a parent or guardian</w:t>
                </w:r>
                <w:r w:rsidR="005A40A9">
                  <w:t xml:space="preserve"> regarding treatment options</w:t>
                </w:r>
                <w:r>
                  <w:t>.</w:t>
                </w:r>
              </w:p>
              <w:p w:rsidR="001E6420" w:rsidRDefault="001E6420" w:rsidP="000D68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E6420" w:rsidRPr="0096303F" w:rsidRDefault="003741B5" w:rsidP="000D68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</w:t>
                </w:r>
                <w:r w:rsidR="00542A23">
                  <w:t xml:space="preserve">) Provides that a failure to provide notice to parents </w:t>
                </w:r>
                <w:r w:rsidR="005A40A9">
                  <w:t xml:space="preserve">as required by the act </w:t>
                </w:r>
                <w:r w:rsidR="00542A23">
                  <w:t xml:space="preserve">subjects the facility to a $1000 fine for each failure; such failure is </w:t>
                </w:r>
                <w:r>
                  <w:t>considered unprofessional conduct under RCW 18.130.180(7).</w:t>
                </w:r>
              </w:p>
              <w:p w:rsidR="001B4E53" w:rsidRPr="007D1589" w:rsidRDefault="001B4E53" w:rsidP="000D686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B61D8" w:rsidP="000D686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D686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B61D8" w:rsidP="000D686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20" w:rsidRDefault="001E6420" w:rsidP="00DF5D0E">
      <w:r>
        <w:separator/>
      </w:r>
    </w:p>
  </w:endnote>
  <w:endnote w:type="continuationSeparator" w:id="0">
    <w:p w:rsidR="001E6420" w:rsidRDefault="001E642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20" w:rsidRDefault="001E64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20" w:rsidRDefault="004B61D8">
    <w:pPr>
      <w:pStyle w:val="AmendDraftFooter"/>
    </w:pPr>
    <w:fldSimple w:instr=" TITLE   \* MERGEFORMAT ">
      <w:r w:rsidR="00FC02F8">
        <w:t>5187-S AMH ELHS MERE 227</w:t>
      </w:r>
    </w:fldSimple>
    <w:r w:rsidR="001E6420">
      <w:tab/>
    </w:r>
    <w:fldSimple w:instr=" PAGE  \* Arabic  \* MERGEFORMAT ">
      <w:r w:rsidR="00FC02F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20" w:rsidRDefault="004B61D8">
    <w:pPr>
      <w:pStyle w:val="AmendDraftFooter"/>
    </w:pPr>
    <w:fldSimple w:instr=" TITLE   \* MERGEFORMAT ">
      <w:r w:rsidR="00FC02F8">
        <w:t>5187-S AMH ELHS MERE 227</w:t>
      </w:r>
    </w:fldSimple>
    <w:r w:rsidR="001E6420">
      <w:tab/>
    </w:r>
    <w:fldSimple w:instr=" PAGE  \* Arabic  \* MERGEFORMAT ">
      <w:r w:rsidR="00FC02F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20" w:rsidRDefault="001E6420" w:rsidP="00DF5D0E">
      <w:r>
        <w:separator/>
      </w:r>
    </w:p>
  </w:footnote>
  <w:footnote w:type="continuationSeparator" w:id="0">
    <w:p w:rsidR="001E6420" w:rsidRDefault="001E642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20" w:rsidRDefault="001E64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20" w:rsidRDefault="004B61D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E6420" w:rsidRDefault="001E6420">
                <w:pPr>
                  <w:pStyle w:val="RCWSLText"/>
                  <w:jc w:val="right"/>
                </w:pPr>
                <w:r>
                  <w:t>1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3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4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5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6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7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8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9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10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11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12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13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14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15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16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17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18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19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20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21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22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23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24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25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26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27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28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29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30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31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32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33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20" w:rsidRDefault="004B61D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E6420" w:rsidRDefault="001E642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3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4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5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6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7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8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9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10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11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12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13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14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15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16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17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18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19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20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21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22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23</w:t>
                </w:r>
              </w:p>
              <w:p w:rsidR="001E6420" w:rsidRDefault="001E6420">
                <w:pPr>
                  <w:pStyle w:val="RCWSLText"/>
                  <w:jc w:val="right"/>
                </w:pPr>
                <w:r>
                  <w:t>24</w:t>
                </w:r>
              </w:p>
              <w:p w:rsidR="001E6420" w:rsidRDefault="001E642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E6420" w:rsidRDefault="001E642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E6420" w:rsidRDefault="001E642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706B"/>
    <w:rsid w:val="00070F62"/>
    <w:rsid w:val="00096165"/>
    <w:rsid w:val="000C6C82"/>
    <w:rsid w:val="000D6862"/>
    <w:rsid w:val="000E603A"/>
    <w:rsid w:val="00102468"/>
    <w:rsid w:val="00106544"/>
    <w:rsid w:val="00146AAF"/>
    <w:rsid w:val="00183ABB"/>
    <w:rsid w:val="001A775A"/>
    <w:rsid w:val="001B4E53"/>
    <w:rsid w:val="001C028D"/>
    <w:rsid w:val="001C1B27"/>
    <w:rsid w:val="001E6420"/>
    <w:rsid w:val="001E6675"/>
    <w:rsid w:val="00217E8A"/>
    <w:rsid w:val="00281CBD"/>
    <w:rsid w:val="00316CD9"/>
    <w:rsid w:val="003741B5"/>
    <w:rsid w:val="003E2FC6"/>
    <w:rsid w:val="00410299"/>
    <w:rsid w:val="00442056"/>
    <w:rsid w:val="00492DDC"/>
    <w:rsid w:val="004B61D8"/>
    <w:rsid w:val="004C6615"/>
    <w:rsid w:val="00523C5A"/>
    <w:rsid w:val="00542A23"/>
    <w:rsid w:val="00571B25"/>
    <w:rsid w:val="005A40A9"/>
    <w:rsid w:val="005E69C3"/>
    <w:rsid w:val="005F03D7"/>
    <w:rsid w:val="00604CFD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834D3"/>
    <w:rsid w:val="008C7E6E"/>
    <w:rsid w:val="00931B84"/>
    <w:rsid w:val="00934F0A"/>
    <w:rsid w:val="0096303F"/>
    <w:rsid w:val="00967AB5"/>
    <w:rsid w:val="00972869"/>
    <w:rsid w:val="00984CD1"/>
    <w:rsid w:val="009F23A9"/>
    <w:rsid w:val="00A01F29"/>
    <w:rsid w:val="00A17B5B"/>
    <w:rsid w:val="00A4729B"/>
    <w:rsid w:val="00A607D9"/>
    <w:rsid w:val="00A93D4A"/>
    <w:rsid w:val="00AB682C"/>
    <w:rsid w:val="00AD2D0A"/>
    <w:rsid w:val="00B31D1C"/>
    <w:rsid w:val="00B41494"/>
    <w:rsid w:val="00B518D0"/>
    <w:rsid w:val="00B611EA"/>
    <w:rsid w:val="00B73E0A"/>
    <w:rsid w:val="00B961E0"/>
    <w:rsid w:val="00BF44DF"/>
    <w:rsid w:val="00C61A83"/>
    <w:rsid w:val="00C715AA"/>
    <w:rsid w:val="00C8108C"/>
    <w:rsid w:val="00D318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02F13"/>
    <w:rsid w:val="00F0395D"/>
    <w:rsid w:val="00F229DE"/>
    <w:rsid w:val="00F304D3"/>
    <w:rsid w:val="00F4663F"/>
    <w:rsid w:val="00FC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2</Pages>
  <Words>390</Words>
  <Characters>1950</Characters>
  <Application>Microsoft Office Word</Application>
  <DocSecurity>8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5187-S AMH ELHS MERE 227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 AMH ELHS MERE 227</dc:title>
  <dc:subject/>
  <dc:creator>Linda Merelle</dc:creator>
  <cp:keywords/>
  <dc:description/>
  <cp:lastModifiedBy>Linda Merelle</cp:lastModifiedBy>
  <cp:revision>13</cp:revision>
  <cp:lastPrinted>2011-03-22T17:16:00Z</cp:lastPrinted>
  <dcterms:created xsi:type="dcterms:W3CDTF">2011-03-22T02:02:00Z</dcterms:created>
  <dcterms:modified xsi:type="dcterms:W3CDTF">2011-03-22T17:16:00Z</dcterms:modified>
</cp:coreProperties>
</file>