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24EEF" w:rsidP="0072541D">
          <w:pPr>
            <w:pStyle w:val="AmendDocName"/>
          </w:pPr>
          <w:customXml w:element="BillDocName">
            <w:r>
              <w:t xml:space="preserve">5192-S</w:t>
            </w:r>
          </w:customXml>
          <w:customXml w:element="AmendType">
            <w:r>
              <w:t xml:space="preserve"> AMH</w:t>
            </w:r>
          </w:customXml>
          <w:customXml w:element="SponsorAcronym">
            <w:r>
              <w:t xml:space="preserve"> LG</w:t>
            </w:r>
          </w:customXml>
          <w:customXml w:element="DrafterAcronym">
            <w:r>
              <w:t xml:space="preserve"> MOET</w:t>
            </w:r>
          </w:customXml>
          <w:customXml w:element="DraftNumber">
            <w:r>
              <w:t xml:space="preserve"> 514</w:t>
            </w:r>
          </w:customXml>
        </w:p>
      </w:customXml>
      <w:customXml w:element="Heading">
        <w:p w:rsidR="00DF5D0E" w:rsidRDefault="00124EEF">
          <w:customXml w:element="ReferenceNumber">
            <w:r w:rsidR="00BD21C2">
              <w:rPr>
                <w:b/>
                <w:u w:val="single"/>
              </w:rPr>
              <w:t>SSB 5192</w:t>
            </w:r>
            <w:r w:rsidR="00DE256E">
              <w:t xml:space="preserve"> - </w:t>
            </w:r>
          </w:customXml>
          <w:customXml w:element="Floor">
            <w:r w:rsidR="00BD21C2">
              <w:t>H COMM AMD</w:t>
            </w:r>
          </w:customXml>
          <w:customXml w:element="AmendNumber">
            <w:r w:rsidR="00DE256E">
              <w:t xml:space="preserve"> </w:t>
            </w:r>
          </w:customXml>
        </w:p>
        <w:p w:rsidR="00DF5D0E" w:rsidRDefault="00124EEF" w:rsidP="00605C39">
          <w:pPr>
            <w:ind w:firstLine="576"/>
          </w:pPr>
          <w:customXml w:element="Sponsors">
            <w:r>
              <w:t xml:space="preserve">By Committee on Local Government</w:t>
            </w:r>
          </w:customXml>
        </w:p>
        <w:p w:rsidR="00DF5D0E" w:rsidRDefault="00124EEF" w:rsidP="00846034">
          <w:pPr>
            <w:spacing w:line="408" w:lineRule="exact"/>
            <w:jc w:val="right"/>
            <w:rPr>
              <w:b/>
              <w:bCs/>
            </w:rPr>
          </w:pPr>
          <w:customXml w:element="FloorAction"/>
        </w:p>
      </w:customXml>
      <w:customXml w:element="Page">
        <w:permStart w:id="0" w:edGrp="everyone" w:displacedByCustomXml="prev"/>
        <w:p w:rsidR="00BD21C2" w:rsidRDefault="00124EEF"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D21C2">
            <w:t xml:space="preserve">On page </w:t>
          </w:r>
          <w:r w:rsidR="007234FE">
            <w:t>8, line 29</w:t>
          </w:r>
          <w:r w:rsidR="005B5892">
            <w:t>, after "</w:t>
          </w:r>
          <w:r w:rsidR="005B5892" w:rsidRPr="005B5892">
            <w:rPr>
              <w:u w:val="single"/>
            </w:rPr>
            <w:t>This</w:t>
          </w:r>
          <w:r w:rsidR="005B5892">
            <w:t>" strike "</w:t>
          </w:r>
          <w:r w:rsidR="005B5892" w:rsidRPr="005B5892">
            <w:rPr>
              <w:u w:val="single"/>
            </w:rPr>
            <w:t>must be accomplished by return receipt</w:t>
          </w:r>
          <w:r w:rsidR="005B5892">
            <w:t>" and insert "</w:t>
          </w:r>
          <w:r w:rsidR="005B5892" w:rsidRPr="005B5892">
            <w:rPr>
              <w:u w:val="single"/>
            </w:rPr>
            <w:t>shall be accomplished by return receipt requested</w:t>
          </w:r>
          <w:r w:rsidR="005B5892">
            <w:t>"</w:t>
          </w:r>
        </w:p>
        <w:p w:rsidR="00191AA2" w:rsidRDefault="00191AA2" w:rsidP="00191AA2">
          <w:pPr>
            <w:pStyle w:val="RCWSLText"/>
          </w:pPr>
        </w:p>
        <w:p w:rsidR="00191AA2" w:rsidRPr="00191AA2" w:rsidRDefault="00191AA2" w:rsidP="00191AA2">
          <w:pPr>
            <w:pStyle w:val="RCWSLText"/>
          </w:pPr>
          <w:r>
            <w:tab/>
            <w:t>On page 9, line 15, after "</w:t>
          </w:r>
          <w:r w:rsidRPr="00191AA2">
            <w:rPr>
              <w:u w:val="single"/>
            </w:rPr>
            <w:t>filing</w:t>
          </w:r>
          <w:r>
            <w:t>" insert "</w:t>
          </w:r>
          <w:r>
            <w:rPr>
              <w:u w:val="single"/>
            </w:rPr>
            <w:t>by telephone or electronic means, followed by written communication as necessary, to ensure that the applicant has received the full written decision</w:t>
          </w:r>
          <w:r w:rsidR="00612FF2" w:rsidRPr="00612FF2">
            <w:t>"</w:t>
          </w:r>
        </w:p>
        <w:p w:rsidR="00DF5D0E" w:rsidRPr="00C8108C" w:rsidRDefault="00124EEF" w:rsidP="00BD21C2">
          <w:pPr>
            <w:pStyle w:val="RCWSLText"/>
            <w:suppressLineNumbers/>
          </w:pPr>
        </w:p>
      </w:customXml>
      <w:permEnd w:id="0" w:displacedByCustomXml="next"/>
      <w:customXml w:element="Effect">
        <w:p w:rsidR="00ED2EEB" w:rsidRDefault="00ED2EEB" w:rsidP="00BD21C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D21C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BD21C2">
                <w:pPr>
                  <w:pStyle w:val="Effect"/>
                  <w:suppressLineNumbers/>
                  <w:shd w:val="clear" w:color="auto" w:fill="auto"/>
                  <w:ind w:left="0" w:firstLine="0"/>
                </w:pPr>
                <w:r w:rsidRPr="0096303F">
                  <w:tab/>
                </w:r>
                <w:r w:rsidR="001C1B27" w:rsidRPr="0096303F">
                  <w:rPr>
                    <w:u w:val="single"/>
                  </w:rPr>
                  <w:t>EFFECT:</w:t>
                </w:r>
                <w:r w:rsidR="00191AA2">
                  <w:t xml:space="preserve">  (1) Specifies that decisions on shoreline permit applications, which must be filed with the </w:t>
                </w:r>
                <w:r w:rsidR="006C42FC">
                  <w:t>Department of Ecology (</w:t>
                </w:r>
                <w:r w:rsidR="00191AA2">
                  <w:t>DOE</w:t>
                </w:r>
                <w:r w:rsidR="001F69AB">
                  <w:t>) a</w:t>
                </w:r>
                <w:r w:rsidR="00191AA2">
                  <w:t>nd the Attorney General, must be filed by return receipt requested mail</w:t>
                </w:r>
                <w:r w:rsidR="00434A25">
                  <w:t xml:space="preserve"> rather than by return receipt mail</w:t>
                </w:r>
                <w:r w:rsidR="00191AA2">
                  <w:t>.</w:t>
                </w:r>
                <w:r w:rsidR="00EB5592">
                  <w:t xml:space="preserve"> (2) Adds a provision requiring the DOE to notify the local government and the applicant on the date of filing by telephone or other electronic means, followed by written communication as necessary, to ensure that the applicant has received the full written decision.</w:t>
                </w:r>
              </w:p>
              <w:p w:rsidR="001B4E53" w:rsidRPr="007D1589" w:rsidRDefault="001B4E53" w:rsidP="00BD21C2">
                <w:pPr>
                  <w:pStyle w:val="ListBullet"/>
                  <w:numPr>
                    <w:ilvl w:val="0"/>
                    <w:numId w:val="0"/>
                  </w:numPr>
                  <w:suppressLineNumbers/>
                </w:pPr>
              </w:p>
            </w:tc>
          </w:tr>
        </w:tbl>
        <w:p w:rsidR="00DF5D0E" w:rsidRDefault="00124EEF" w:rsidP="00BD21C2">
          <w:pPr>
            <w:pStyle w:val="BillEnd"/>
            <w:suppressLineNumbers/>
          </w:pPr>
        </w:p>
        <w:permEnd w:id="1" w:displacedByCustomXml="next"/>
      </w:customXml>
      <w:p w:rsidR="00DF5D0E" w:rsidRDefault="00DE256E" w:rsidP="00BD21C2">
        <w:pPr>
          <w:pStyle w:val="BillEnd"/>
          <w:suppressLineNumbers/>
        </w:pPr>
        <w:r>
          <w:rPr>
            <w:b/>
          </w:rPr>
          <w:t>--- END ---</w:t>
        </w:r>
      </w:p>
      <w:p w:rsidR="00DF5D0E" w:rsidRDefault="00124EEF" w:rsidP="00BD21C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C2" w:rsidRDefault="00BD21C2" w:rsidP="00DF5D0E">
      <w:r>
        <w:separator/>
      </w:r>
    </w:p>
  </w:endnote>
  <w:endnote w:type="continuationSeparator" w:id="0">
    <w:p w:rsidR="00BD21C2" w:rsidRDefault="00BD21C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AB" w:rsidRDefault="001F69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24EEF">
    <w:pPr>
      <w:pStyle w:val="AmendDraftFooter"/>
    </w:pPr>
    <w:fldSimple w:instr=" TITLE   \* MERGEFORMAT ">
      <w:r w:rsidR="00E8110F">
        <w:t>5192-S AMH LG MOET 514</w:t>
      </w:r>
    </w:fldSimple>
    <w:r w:rsidR="001B4E53">
      <w:tab/>
    </w:r>
    <w:fldSimple w:instr=" PAGE  \* Arabic  \* MERGEFORMAT ">
      <w:r w:rsidR="00BD21C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24EEF">
    <w:pPr>
      <w:pStyle w:val="AmendDraftFooter"/>
    </w:pPr>
    <w:fldSimple w:instr=" TITLE   \* MERGEFORMAT ">
      <w:r w:rsidR="00E8110F">
        <w:t>5192-S AMH LG MOET 514</w:t>
      </w:r>
    </w:fldSimple>
    <w:r w:rsidR="001B4E53">
      <w:tab/>
    </w:r>
    <w:fldSimple w:instr=" PAGE  \* Arabic  \* MERGEFORMAT ">
      <w:r w:rsidR="00E8110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C2" w:rsidRDefault="00BD21C2" w:rsidP="00DF5D0E">
      <w:r>
        <w:separator/>
      </w:r>
    </w:p>
  </w:footnote>
  <w:footnote w:type="continuationSeparator" w:id="0">
    <w:p w:rsidR="00BD21C2" w:rsidRDefault="00BD21C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AB" w:rsidRDefault="001F69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24EE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24EE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E6120"/>
    <w:rsid w:val="00102468"/>
    <w:rsid w:val="00106544"/>
    <w:rsid w:val="00124EEF"/>
    <w:rsid w:val="00146AAF"/>
    <w:rsid w:val="00191AA2"/>
    <w:rsid w:val="001A775A"/>
    <w:rsid w:val="001B4E53"/>
    <w:rsid w:val="001C1B27"/>
    <w:rsid w:val="001E6675"/>
    <w:rsid w:val="001F69AB"/>
    <w:rsid w:val="00217E8A"/>
    <w:rsid w:val="00281CBD"/>
    <w:rsid w:val="002B721B"/>
    <w:rsid w:val="00316CD9"/>
    <w:rsid w:val="003E2FC6"/>
    <w:rsid w:val="003E360D"/>
    <w:rsid w:val="00434A25"/>
    <w:rsid w:val="00492DDC"/>
    <w:rsid w:val="004C6615"/>
    <w:rsid w:val="004C74AB"/>
    <w:rsid w:val="00523C5A"/>
    <w:rsid w:val="005B5892"/>
    <w:rsid w:val="005E69C3"/>
    <w:rsid w:val="00605C39"/>
    <w:rsid w:val="00612FF2"/>
    <w:rsid w:val="006841E6"/>
    <w:rsid w:val="006C42FC"/>
    <w:rsid w:val="006F7027"/>
    <w:rsid w:val="0072335D"/>
    <w:rsid w:val="007234FE"/>
    <w:rsid w:val="0072541D"/>
    <w:rsid w:val="007769AF"/>
    <w:rsid w:val="007D1589"/>
    <w:rsid w:val="007D35D4"/>
    <w:rsid w:val="00846034"/>
    <w:rsid w:val="00846983"/>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D21C2"/>
    <w:rsid w:val="00BF44DF"/>
    <w:rsid w:val="00C61A83"/>
    <w:rsid w:val="00C8108C"/>
    <w:rsid w:val="00D40447"/>
    <w:rsid w:val="00D5042B"/>
    <w:rsid w:val="00D659AC"/>
    <w:rsid w:val="00DA47F3"/>
    <w:rsid w:val="00DE256E"/>
    <w:rsid w:val="00DF5D0E"/>
    <w:rsid w:val="00E1471A"/>
    <w:rsid w:val="00E41CC6"/>
    <w:rsid w:val="00E66F5D"/>
    <w:rsid w:val="00E8110F"/>
    <w:rsid w:val="00E850E7"/>
    <w:rsid w:val="00EB5592"/>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_et\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1</Pages>
  <Words>168</Words>
  <Characters>870</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5192-S AMH LG MOET 514</dc:title>
  <dc:subject/>
  <dc:creator>Ethan Moreno</dc:creator>
  <cp:keywords/>
  <dc:description/>
  <cp:lastModifiedBy>Ethan Moreno</cp:lastModifiedBy>
  <cp:revision>17</cp:revision>
  <cp:lastPrinted>2011-03-03T01:26:00Z</cp:lastPrinted>
  <dcterms:created xsi:type="dcterms:W3CDTF">2011-03-03T00:39:00Z</dcterms:created>
  <dcterms:modified xsi:type="dcterms:W3CDTF">2011-03-03T01:26:00Z</dcterms:modified>
</cp:coreProperties>
</file>