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6989" w:rsidP="0072541D">
          <w:pPr>
            <w:pStyle w:val="AmendDocName"/>
          </w:pPr>
          <w:customXml w:element="BillDocName">
            <w:r>
              <w:t xml:space="preserve">5204-S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ELHS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230</w:t>
            </w:r>
          </w:customXml>
        </w:p>
      </w:customXml>
      <w:customXml w:element="Heading">
        <w:p w:rsidR="00DF5D0E" w:rsidRDefault="00046989">
          <w:customXml w:element="ReferenceNumber">
            <w:r w:rsidR="00C9401F">
              <w:rPr>
                <w:b/>
                <w:u w:val="single"/>
              </w:rPr>
              <w:t>SSB 5204</w:t>
            </w:r>
            <w:r w:rsidR="00DE256E">
              <w:t xml:space="preserve"> - </w:t>
            </w:r>
          </w:customXml>
          <w:customXml w:element="Floor">
            <w:r w:rsidR="00C9401F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046989" w:rsidP="00605C39">
          <w:pPr>
            <w:ind w:firstLine="576"/>
          </w:pPr>
          <w:customXml w:element="Sponsors">
            <w:r>
              <w:t xml:space="preserve">By Committee on Early Learning &amp; Human Services</w:t>
            </w:r>
          </w:customXml>
        </w:p>
        <w:p w:rsidR="00DF5D0E" w:rsidRDefault="0004698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C9401F" w:rsidRPr="00C749D7" w:rsidRDefault="00046989" w:rsidP="00D37AFB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9401F">
            <w:t xml:space="preserve">On page </w:t>
          </w:r>
          <w:r w:rsidR="00C749D7">
            <w:t>1, line 10, after "section" insert "</w:t>
          </w:r>
          <w:r w:rsidR="00AA18B3">
            <w:rPr>
              <w:u w:val="single"/>
            </w:rPr>
            <w:t>, unless the</w:t>
          </w:r>
          <w:r w:rsidR="00C749D7">
            <w:rPr>
              <w:u w:val="single"/>
            </w:rPr>
            <w:t xml:space="preserve"> sex offense </w:t>
          </w:r>
          <w:r w:rsidR="00AA18B3">
            <w:rPr>
              <w:u w:val="single"/>
            </w:rPr>
            <w:t xml:space="preserve">or kidnapping offense </w:t>
          </w:r>
          <w:r w:rsidR="00C749D7">
            <w:rPr>
              <w:u w:val="single"/>
            </w:rPr>
            <w:t>was a Class A felony</w:t>
          </w:r>
          <w:r w:rsidR="0047663A">
            <w:rPr>
              <w:u w:val="single"/>
            </w:rPr>
            <w:t xml:space="preserve"> and the offender was age fifteen or older at the time of the offense</w:t>
          </w:r>
          <w:r w:rsidR="00C749D7">
            <w:t>"</w:t>
          </w:r>
        </w:p>
        <w:p w:rsidR="00DF5D0E" w:rsidRPr="00C8108C" w:rsidRDefault="00046989" w:rsidP="00C9401F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9401F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940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9401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749D7">
                  <w:t xml:space="preserve">Prohibits a person who has a duty to register for a Class A felony sex offense </w:t>
                </w:r>
                <w:r w:rsidR="00AA18B3">
                  <w:t xml:space="preserve">or kidnapping </w:t>
                </w:r>
                <w:r w:rsidR="00C749D7">
                  <w:t>committed as a juvenile</w:t>
                </w:r>
                <w:r w:rsidR="0047663A">
                  <w:t>, at age 15 or older,</w:t>
                </w:r>
                <w:r w:rsidR="00C749D7">
                  <w:t xml:space="preserve"> from petitioning the court to be relieved of the duty to register pursuant to statutory provisions for relief for juvenile offenses.</w:t>
                </w:r>
                <w:r w:rsidR="001C1B27" w:rsidRPr="0096303F">
                  <w:t> </w:t>
                </w:r>
              </w:p>
              <w:p w:rsidR="001B4E53" w:rsidRPr="007D1589" w:rsidRDefault="001B4E53" w:rsidP="00C9401F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046989" w:rsidP="00C9401F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9401F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46989" w:rsidP="00C9401F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1F" w:rsidRDefault="00C9401F" w:rsidP="00DF5D0E">
      <w:r>
        <w:separator/>
      </w:r>
    </w:p>
  </w:endnote>
  <w:endnote w:type="continuationSeparator" w:id="0">
    <w:p w:rsidR="00C9401F" w:rsidRDefault="00C9401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3A" w:rsidRDefault="004766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89">
    <w:pPr>
      <w:pStyle w:val="AmendDraftFooter"/>
    </w:pPr>
    <w:fldSimple w:instr=" TITLE   \* MERGEFORMAT ">
      <w:r w:rsidR="00863905">
        <w:t>5204-S AMH ELHS MERE 230</w:t>
      </w:r>
    </w:fldSimple>
    <w:r w:rsidR="001B4E53">
      <w:tab/>
    </w:r>
    <w:fldSimple w:instr=" PAGE  \* Arabic  \* MERGEFORMAT ">
      <w:r w:rsidR="00D37AFB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89">
    <w:pPr>
      <w:pStyle w:val="AmendDraftFooter"/>
    </w:pPr>
    <w:fldSimple w:instr=" TITLE   \* MERGEFORMAT ">
      <w:r w:rsidR="00863905">
        <w:t>5204-S AMH ELHS MERE 230</w:t>
      </w:r>
    </w:fldSimple>
    <w:r w:rsidR="001B4E53">
      <w:tab/>
    </w:r>
    <w:fldSimple w:instr=" PAGE  \* Arabic  \* MERGEFORMAT ">
      <w:r w:rsidR="00863905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1F" w:rsidRDefault="00C9401F" w:rsidP="00DF5D0E">
      <w:r>
        <w:separator/>
      </w:r>
    </w:p>
  </w:footnote>
  <w:footnote w:type="continuationSeparator" w:id="0">
    <w:p w:rsidR="00C9401F" w:rsidRDefault="00C9401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63A" w:rsidRDefault="004766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8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04698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4698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7B90"/>
    <w:rsid w:val="00316CD9"/>
    <w:rsid w:val="003900A9"/>
    <w:rsid w:val="003E2FC6"/>
    <w:rsid w:val="00401253"/>
    <w:rsid w:val="0047663A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B1889"/>
    <w:rsid w:val="007D1589"/>
    <w:rsid w:val="007D35D4"/>
    <w:rsid w:val="00846034"/>
    <w:rsid w:val="00863905"/>
    <w:rsid w:val="008C7E6E"/>
    <w:rsid w:val="00931B84"/>
    <w:rsid w:val="0096303F"/>
    <w:rsid w:val="00967D14"/>
    <w:rsid w:val="00972869"/>
    <w:rsid w:val="00984CD1"/>
    <w:rsid w:val="009F23A9"/>
    <w:rsid w:val="00A01F29"/>
    <w:rsid w:val="00A17B5B"/>
    <w:rsid w:val="00A4729B"/>
    <w:rsid w:val="00A93D4A"/>
    <w:rsid w:val="00AA18B3"/>
    <w:rsid w:val="00AB682C"/>
    <w:rsid w:val="00AD2D0A"/>
    <w:rsid w:val="00B31D1C"/>
    <w:rsid w:val="00B41494"/>
    <w:rsid w:val="00B518D0"/>
    <w:rsid w:val="00B73E0A"/>
    <w:rsid w:val="00B961E0"/>
    <w:rsid w:val="00BF44DF"/>
    <w:rsid w:val="00C61A83"/>
    <w:rsid w:val="00C749D7"/>
    <w:rsid w:val="00C8108C"/>
    <w:rsid w:val="00C9401F"/>
    <w:rsid w:val="00CA631C"/>
    <w:rsid w:val="00D37AFB"/>
    <w:rsid w:val="00D40447"/>
    <w:rsid w:val="00D514A6"/>
    <w:rsid w:val="00D659AC"/>
    <w:rsid w:val="00DA47F3"/>
    <w:rsid w:val="00DE256E"/>
    <w:rsid w:val="00DF5D0E"/>
    <w:rsid w:val="00E1471A"/>
    <w:rsid w:val="00E41CC6"/>
    <w:rsid w:val="00E6231F"/>
    <w:rsid w:val="00E66F5D"/>
    <w:rsid w:val="00E850E7"/>
    <w:rsid w:val="00ED2EEB"/>
    <w:rsid w:val="00F229DE"/>
    <w:rsid w:val="00F304D3"/>
    <w:rsid w:val="00F4663F"/>
    <w:rsid w:val="00FC6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lle_li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124</Words>
  <Characters>553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5204-S AMH ELHS MERE 230</dc:title>
  <dc:subject/>
  <dc:creator>Linda Merelle</dc:creator>
  <cp:keywords/>
  <dc:description/>
  <cp:lastModifiedBy>Linda Merelle</cp:lastModifiedBy>
  <cp:revision>5</cp:revision>
  <cp:lastPrinted>2011-03-24T14:33:00Z</cp:lastPrinted>
  <dcterms:created xsi:type="dcterms:W3CDTF">2011-03-24T14:29:00Z</dcterms:created>
  <dcterms:modified xsi:type="dcterms:W3CDTF">2011-03-24T14:33:00Z</dcterms:modified>
</cp:coreProperties>
</file>