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F4062" w:rsidP="0072541D">
          <w:pPr>
            <w:pStyle w:val="AmendDocName"/>
          </w:pPr>
          <w:customXml w:element="BillDocName">
            <w:r>
              <w:t xml:space="preserve">5204-S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KAGI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235</w:t>
            </w:r>
          </w:customXml>
        </w:p>
      </w:customXml>
      <w:customXml w:element="Heading">
        <w:p w:rsidR="00DF5D0E" w:rsidRDefault="00DF4062">
          <w:customXml w:element="ReferenceNumber">
            <w:r w:rsidR="00522C9D">
              <w:rPr>
                <w:b/>
                <w:u w:val="single"/>
              </w:rPr>
              <w:t>SSB 5204</w:t>
            </w:r>
            <w:r w:rsidR="00DE256E">
              <w:t xml:space="preserve"> - </w:t>
            </w:r>
          </w:customXml>
          <w:customXml w:element="Floor">
            <w:r w:rsidR="001027A2">
              <w:t xml:space="preserve">H AMD </w:t>
            </w:r>
            <w:r w:rsidR="0053694B">
              <w:t>TO</w:t>
            </w:r>
            <w:r w:rsidR="009D44C3">
              <w:t xml:space="preserve"> </w:t>
            </w:r>
            <w:r w:rsidR="00522C9D">
              <w:t>H AMD (H-2588.2/11)</w:t>
            </w:r>
          </w:customXml>
          <w:customXml w:element="AmendNumber">
            <w:r>
              <w:rPr>
                <w:b/>
              </w:rPr>
              <w:t xml:space="preserve"> 634</w:t>
            </w:r>
          </w:customXml>
        </w:p>
        <w:p w:rsidR="00DF5D0E" w:rsidRDefault="00DF4062" w:rsidP="00605C39">
          <w:pPr>
            <w:ind w:firstLine="576"/>
          </w:pPr>
          <w:customXml w:element="Sponsors">
            <w:r>
              <w:t xml:space="preserve">By Representative Kagi</w:t>
            </w:r>
          </w:customXml>
        </w:p>
        <w:p w:rsidR="00DF5D0E" w:rsidRDefault="00DF406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22C9D" w:rsidRPr="001027A2" w:rsidRDefault="00DF406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22C9D">
            <w:t xml:space="preserve">On page </w:t>
          </w:r>
          <w:r w:rsidR="001027A2">
            <w:t>1, line 23, after "</w:t>
          </w:r>
          <w:r w:rsidR="001027A2">
            <w:rPr>
              <w:u w:val="single"/>
            </w:rPr>
            <w:t>For</w:t>
          </w:r>
          <w:r w:rsidR="001027A2">
            <w:t>" strike "</w:t>
          </w:r>
          <w:r w:rsidR="001027A2">
            <w:rPr>
              <w:u w:val="single"/>
            </w:rPr>
            <w:t>sex offenses or kidnapping offenses</w:t>
          </w:r>
          <w:r w:rsidR="001027A2">
            <w:t>" and insert "</w:t>
          </w:r>
          <w:r w:rsidR="001027A2">
            <w:rPr>
              <w:u w:val="single"/>
            </w:rPr>
            <w:t xml:space="preserve">all other sex </w:t>
          </w:r>
          <w:r w:rsidR="00F660B7">
            <w:rPr>
              <w:u w:val="single"/>
            </w:rPr>
            <w:t xml:space="preserve">offenses </w:t>
          </w:r>
          <w:r w:rsidR="001027A2">
            <w:rPr>
              <w:u w:val="single"/>
            </w:rPr>
            <w:t>or kidnapping offenses committed by a juvenile</w:t>
          </w:r>
          <w:r w:rsidR="001027A2">
            <w:t>"</w:t>
          </w:r>
        </w:p>
        <w:p w:rsidR="00DF5D0E" w:rsidRPr="00C8108C" w:rsidRDefault="00DF4062" w:rsidP="00522C9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22C9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22C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22C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027A2">
                  <w:t xml:space="preserve">Clarifies that juveniles who committed Class A sex or kidnapping offenses at the age of 14 years old or younger, and juveniles who committed sex and kidnapping offenses other than Class A offenses may petition the court to be relieved of the duty to register 24 months </w:t>
                </w:r>
                <w:r w:rsidR="009D44C3">
                  <w:t xml:space="preserve">after </w:t>
                </w:r>
                <w:r w:rsidR="001027A2">
                  <w:t>being released from confinement.</w:t>
                </w:r>
                <w:r w:rsidR="001C1B27" w:rsidRPr="0096303F">
                  <w:t> </w:t>
                </w:r>
              </w:p>
              <w:p w:rsidR="001B4E53" w:rsidRPr="007D1589" w:rsidRDefault="001B4E53" w:rsidP="00522C9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F4062" w:rsidP="00522C9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22C9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F4062" w:rsidP="00522C9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9D" w:rsidRDefault="00522C9D" w:rsidP="00DF5D0E">
      <w:r>
        <w:separator/>
      </w:r>
    </w:p>
  </w:endnote>
  <w:endnote w:type="continuationSeparator" w:id="0">
    <w:p w:rsidR="00522C9D" w:rsidRDefault="00522C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2" w:rsidRDefault="00102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4062">
    <w:pPr>
      <w:pStyle w:val="AmendDraftFooter"/>
    </w:pPr>
    <w:fldSimple w:instr=" TITLE   \* MERGEFORMAT ">
      <w:r w:rsidR="00AA1864">
        <w:t>5204-S AMH KAGI MERE 235</w:t>
      </w:r>
    </w:fldSimple>
    <w:r w:rsidR="001B4E53">
      <w:tab/>
    </w:r>
    <w:fldSimple w:instr=" PAGE  \* Arabic  \* MERGEFORMAT ">
      <w:r w:rsidR="00522C9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4062">
    <w:pPr>
      <w:pStyle w:val="AmendDraftFooter"/>
    </w:pPr>
    <w:fldSimple w:instr=" TITLE   \* MERGEFORMAT ">
      <w:r w:rsidR="00AA1864">
        <w:t>5204-S AMH KAGI MERE 235</w:t>
      </w:r>
    </w:fldSimple>
    <w:r w:rsidR="001B4E53">
      <w:tab/>
    </w:r>
    <w:fldSimple w:instr=" PAGE  \* Arabic  \* MERGEFORMAT ">
      <w:r w:rsidR="00AA18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9D" w:rsidRDefault="00522C9D" w:rsidP="00DF5D0E">
      <w:r>
        <w:separator/>
      </w:r>
    </w:p>
  </w:footnote>
  <w:footnote w:type="continuationSeparator" w:id="0">
    <w:p w:rsidR="00522C9D" w:rsidRDefault="00522C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2" w:rsidRDefault="00102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406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406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27A2"/>
    <w:rsid w:val="00106544"/>
    <w:rsid w:val="00146AAF"/>
    <w:rsid w:val="001A775A"/>
    <w:rsid w:val="001B4E53"/>
    <w:rsid w:val="001C1B27"/>
    <w:rsid w:val="001E6675"/>
    <w:rsid w:val="00217E8A"/>
    <w:rsid w:val="00273024"/>
    <w:rsid w:val="00281CBD"/>
    <w:rsid w:val="00316CD9"/>
    <w:rsid w:val="003E2FC6"/>
    <w:rsid w:val="00492DDC"/>
    <w:rsid w:val="004A4EC7"/>
    <w:rsid w:val="004C6615"/>
    <w:rsid w:val="005160B8"/>
    <w:rsid w:val="00522C9D"/>
    <w:rsid w:val="00523C5A"/>
    <w:rsid w:val="0053694B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D44C3"/>
    <w:rsid w:val="009F23A9"/>
    <w:rsid w:val="00A01F29"/>
    <w:rsid w:val="00A17B5B"/>
    <w:rsid w:val="00A4729B"/>
    <w:rsid w:val="00A93D4A"/>
    <w:rsid w:val="00AA1864"/>
    <w:rsid w:val="00AB682C"/>
    <w:rsid w:val="00AD2D0A"/>
    <w:rsid w:val="00B1410F"/>
    <w:rsid w:val="00B31D1C"/>
    <w:rsid w:val="00B41494"/>
    <w:rsid w:val="00B518D0"/>
    <w:rsid w:val="00B73E0A"/>
    <w:rsid w:val="00B95BA3"/>
    <w:rsid w:val="00B961E0"/>
    <w:rsid w:val="00BF44DF"/>
    <w:rsid w:val="00C61A83"/>
    <w:rsid w:val="00C8108C"/>
    <w:rsid w:val="00D40447"/>
    <w:rsid w:val="00D659AC"/>
    <w:rsid w:val="00DA47F3"/>
    <w:rsid w:val="00DC5FEA"/>
    <w:rsid w:val="00DE256E"/>
    <w:rsid w:val="00DF4062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60B7"/>
    <w:rsid w:val="00FA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114</Words>
  <Characters>549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5204-S AMH KAGI MERE 235</dc:title>
  <dc:subject/>
  <dc:creator>Linda Merelle</dc:creator>
  <cp:keywords/>
  <dc:description/>
  <cp:lastModifiedBy>Linda Merelle</cp:lastModifiedBy>
  <cp:revision>9</cp:revision>
  <cp:lastPrinted>2011-04-09T19:19:00Z</cp:lastPrinted>
  <dcterms:created xsi:type="dcterms:W3CDTF">2011-04-09T19:03:00Z</dcterms:created>
  <dcterms:modified xsi:type="dcterms:W3CDTF">2011-04-09T19:19:00Z</dcterms:modified>
</cp:coreProperties>
</file>