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E0D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47C5">
            <w:t>5366-S2.E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47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47C5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47C5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47C5">
            <w:t>490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0D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47C5">
            <w:rPr>
              <w:b/>
              <w:u w:val="single"/>
            </w:rPr>
            <w:t>E2SSB 5366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47C5">
            <w:t xml:space="preserve">H AMD TO </w:t>
          </w:r>
          <w:r w:rsidR="001B08CE">
            <w:t>H AMD (H-</w:t>
          </w:r>
          <w:r w:rsidR="006647C5">
            <w:t>4588.1</w:t>
          </w:r>
        </w:sdtContent>
      </w:sdt>
      <w:sdt>
        <w:sdt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Pr="001B08CE" w:rsidR="001B08CE">
            <w:t> 1299</w:t>
          </w:r>
          <w:r w:rsidRPr="001B08CE" w:rsidR="00F61744">
            <w:t xml:space="preserve"> 1299</w:t>
          </w:r>
        </w:sdtContent>
      </w:sdt>
    </w:p>
    <w:p w:rsidR="00DF5D0E" w:rsidP="00605C39" w:rsidRDefault="006E0D7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47C5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647C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622357531"/>
    <w:p w:rsidR="006647C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647C5">
        <w:t xml:space="preserve">On page </w:t>
      </w:r>
      <w:r w:rsidR="00E66E24">
        <w:t>1</w:t>
      </w:r>
      <w:r w:rsidR="006647C5">
        <w:t xml:space="preserve">, line </w:t>
      </w:r>
      <w:r w:rsidR="00E66E24">
        <w:t>13</w:t>
      </w:r>
      <w:r w:rsidR="006647C5">
        <w:t xml:space="preserve"> </w:t>
      </w:r>
      <w:r w:rsidR="00E66E24">
        <w:t>of the striking amendment</w:t>
      </w:r>
      <w:r w:rsidR="001B08CE">
        <w:t>,</w:t>
      </w:r>
      <w:r w:rsidR="00E66E24">
        <w:t xml:space="preserve"> </w:t>
      </w:r>
      <w:r w:rsidR="006647C5">
        <w:t xml:space="preserve">after </w:t>
      </w:r>
      <w:r w:rsidR="00E66E24">
        <w:t>"has"</w:t>
      </w:r>
      <w:r w:rsidR="006647C5">
        <w:t xml:space="preserve"> insert </w:t>
      </w:r>
    </w:p>
    <w:p w:rsidRPr="006647C5" w:rsidR="00DF5D0E" w:rsidP="006647C5" w:rsidRDefault="00E66E24">
      <w:pPr>
        <w:suppressLineNumbers/>
        <w:rPr>
          <w:spacing w:val="-3"/>
        </w:rPr>
      </w:pPr>
      <w:r>
        <w:rPr>
          <w:spacing w:val="-3"/>
        </w:rPr>
        <w:t>"four"</w:t>
      </w:r>
    </w:p>
    <w:permEnd w:id="622357531"/>
    <w:p w:rsidR="00ED2EEB" w:rsidP="006647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25601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47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66E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66E24">
                  <w:rPr>
                    <w:u w:val="single"/>
                  </w:rPr>
                  <w:t xml:space="preserve"> </w:t>
                </w:r>
                <w:r w:rsidR="00E66E24">
                  <w:t>Clarifies that a four-wheel all-terrain vehicle must have four tires.</w:t>
                </w:r>
                <w:r w:rsidRPr="0096303F" w:rsidR="001C1B27">
                  <w:t> </w:t>
                </w:r>
              </w:p>
            </w:tc>
          </w:tr>
        </w:sdtContent>
      </w:sdt>
      <w:permEnd w:id="992560126"/>
    </w:tbl>
    <w:p w:rsidR="00DF5D0E" w:rsidP="006647C5" w:rsidRDefault="00DF5D0E">
      <w:pPr>
        <w:pStyle w:val="BillEnd"/>
        <w:suppressLineNumbers/>
      </w:pPr>
    </w:p>
    <w:p w:rsidR="00DF5D0E" w:rsidP="006647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47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C5" w:rsidRDefault="006647C5" w:rsidP="00DF5D0E">
      <w:r>
        <w:separator/>
      </w:r>
    </w:p>
  </w:endnote>
  <w:endnote w:type="continuationSeparator" w:id="0">
    <w:p w:rsidR="006647C5" w:rsidRDefault="006647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24" w:rsidRDefault="00E66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B08CE">
    <w:pPr>
      <w:pStyle w:val="AmendDraftFooter"/>
    </w:pPr>
    <w:fldSimple w:instr=" TITLE   \* MERGEFORMAT ">
      <w:r w:rsidR="006E0D7D">
        <w:t>5366-S2.E AMH SHEA LONG 490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47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B08CE">
    <w:pPr>
      <w:pStyle w:val="AmendDraftFooter"/>
    </w:pPr>
    <w:fldSimple w:instr=" TITLE   \* MERGEFORMAT ">
      <w:r w:rsidR="006E0D7D">
        <w:t>5366-S2.E AMH SHEA LONG 490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0D7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C5" w:rsidRDefault="006647C5" w:rsidP="00DF5D0E">
      <w:r>
        <w:separator/>
      </w:r>
    </w:p>
  </w:footnote>
  <w:footnote w:type="continuationSeparator" w:id="0">
    <w:p w:rsidR="006647C5" w:rsidRDefault="006647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24" w:rsidRDefault="00E66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08CE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647C5"/>
    <w:rsid w:val="006841E6"/>
    <w:rsid w:val="006E0D7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3DB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E24"/>
    <w:rsid w:val="00E66F5D"/>
    <w:rsid w:val="00E831A5"/>
    <w:rsid w:val="00E850E7"/>
    <w:rsid w:val="00EC4C96"/>
    <w:rsid w:val="00ED2EEB"/>
    <w:rsid w:val="00F229DE"/>
    <w:rsid w:val="00F304D3"/>
    <w:rsid w:val="00F4663F"/>
    <w:rsid w:val="00F6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F3F4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5366-S2.E</BillDocName>
  <AmendType>AMH</AmendType>
  <SponsorAcronym>SHEA</SponsorAcronym>
  <DrafterAcronym>LONG</DrafterAcronym>
  <DraftNumber>490</DraftNumber>
  <ReferenceNumber>E2SSB 5366</ReferenceNumber>
  <Floor>H AMD TO H AMD (H-4588.1</Floor>
  <AmendmentNumber> 1299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57</Words>
  <Characters>275</Characters>
  <Application>Microsoft Office Word</Application>
  <DocSecurity>8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5366-S2.E AMH SHEA LONG 490</dc:title>
  <dc:creator>Jerry Long</dc:creator>
  <cp:lastModifiedBy>Jerry Long</cp:lastModifiedBy>
  <cp:revision>5</cp:revision>
  <cp:lastPrinted>2012-03-02T22:07:00Z</cp:lastPrinted>
  <dcterms:created xsi:type="dcterms:W3CDTF">2012-03-02T21:59:00Z</dcterms:created>
  <dcterms:modified xsi:type="dcterms:W3CDTF">2012-03-02T22:07:00Z</dcterms:modified>
</cp:coreProperties>
</file>