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53E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115A">
            <w:t>5366-S2.E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11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115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115A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115A">
            <w:t>388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3E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115A">
            <w:rPr>
              <w:b/>
              <w:u w:val="single"/>
            </w:rPr>
            <w:t>E2SSB 5366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115A">
            <w:t xml:space="preserve">H AMD </w:t>
          </w:r>
          <w:r w:rsidR="00DB5479">
            <w:t>TO H AMD (H-4588</w:t>
          </w:r>
          <w:r w:rsidR="00B5115A">
            <w:t>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66610">
            <w:rPr>
              <w:b/>
            </w:rPr>
            <w:t xml:space="preserve"> 1297</w:t>
          </w:r>
        </w:sdtContent>
      </w:sdt>
    </w:p>
    <w:p w:rsidR="00DF5D0E" w:rsidP="00605C39" w:rsidRDefault="00153E0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115A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5115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6384622"/>
    <w:p w:rsidR="00B5115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5115A">
        <w:t xml:space="preserve"> On page </w:t>
      </w:r>
      <w:r w:rsidR="00DB5479">
        <w:t>1, line 15 of the striking amendment, after "more" strike "tires" and insert "low-pressure tires of twenty psi or less"</w:t>
      </w:r>
    </w:p>
    <w:p w:rsidR="00DF5D0E" w:rsidP="00B5115A" w:rsidRDefault="00DF5D0E">
      <w:pPr>
        <w:suppressLineNumbers/>
        <w:rPr>
          <w:spacing w:val="-3"/>
        </w:rPr>
      </w:pPr>
    </w:p>
    <w:p w:rsidRPr="00B5115A" w:rsidR="00DB5479" w:rsidP="00B5115A" w:rsidRDefault="00DB5479">
      <w:pPr>
        <w:suppressLineNumbers/>
        <w:rPr>
          <w:spacing w:val="-3"/>
        </w:rPr>
      </w:pPr>
    </w:p>
    <w:permEnd w:id="136384622"/>
    <w:p w:rsidR="00ED2EEB" w:rsidP="00B511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92365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11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11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C4401">
                  <w:t>Defines</w:t>
                </w:r>
                <w:r w:rsidR="00DB5479">
                  <w:t xml:space="preserve"> a utility-type vehicle </w:t>
                </w:r>
                <w:r w:rsidR="009C4401">
                  <w:t>to have low-pressure tires of twenty psi or less.</w:t>
                </w:r>
                <w:r w:rsidRPr="0096303F" w:rsidR="001C1B27">
                  <w:t> </w:t>
                </w:r>
              </w:p>
              <w:p w:rsidRPr="007D1589" w:rsidR="001B4E53" w:rsidP="00B511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9236506"/>
    </w:tbl>
    <w:p w:rsidR="00DF5D0E" w:rsidP="00B5115A" w:rsidRDefault="00DF5D0E">
      <w:pPr>
        <w:pStyle w:val="BillEnd"/>
        <w:suppressLineNumbers/>
      </w:pPr>
    </w:p>
    <w:p w:rsidR="00DF5D0E" w:rsidP="00B511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11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79" w:rsidRDefault="00DB5479" w:rsidP="00DF5D0E">
      <w:r>
        <w:separator/>
      </w:r>
    </w:p>
  </w:endnote>
  <w:endnote w:type="continuationSeparator" w:id="0">
    <w:p w:rsidR="00DB5479" w:rsidRDefault="00DB54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01" w:rsidRDefault="009C4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9" w:rsidRDefault="00153E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5366-S2.E AMH SHEA MUNN 388</w:t>
    </w:r>
    <w:r>
      <w:fldChar w:fldCharType="end"/>
    </w:r>
    <w:r w:rsidR="00DB5479">
      <w:tab/>
    </w:r>
    <w:r w:rsidR="00DB5479">
      <w:fldChar w:fldCharType="begin"/>
    </w:r>
    <w:r w:rsidR="00DB5479">
      <w:instrText xml:space="preserve"> PAGE  \* Arabic  \* MERGEFORMAT </w:instrText>
    </w:r>
    <w:r w:rsidR="00DB5479">
      <w:fldChar w:fldCharType="separate"/>
    </w:r>
    <w:r w:rsidR="00DB5479">
      <w:rPr>
        <w:noProof/>
      </w:rPr>
      <w:t>2</w:t>
    </w:r>
    <w:r w:rsidR="00DB547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9" w:rsidRDefault="00153E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5366-S2.E AMH SHEA MUNN 388</w:t>
    </w:r>
    <w:r>
      <w:fldChar w:fldCharType="end"/>
    </w:r>
    <w:r w:rsidR="00DB5479">
      <w:tab/>
    </w:r>
    <w:r w:rsidR="00DB5479">
      <w:fldChar w:fldCharType="begin"/>
    </w:r>
    <w:r w:rsidR="00DB5479">
      <w:instrText xml:space="preserve"> PAGE  \* Arabic  \* MERGEFORMAT </w:instrText>
    </w:r>
    <w:r w:rsidR="00DB5479">
      <w:fldChar w:fldCharType="separate"/>
    </w:r>
    <w:r>
      <w:rPr>
        <w:noProof/>
      </w:rPr>
      <w:t>1</w:t>
    </w:r>
    <w:r w:rsidR="00DB54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79" w:rsidRDefault="00DB5479" w:rsidP="00DF5D0E">
      <w:r>
        <w:separator/>
      </w:r>
    </w:p>
  </w:footnote>
  <w:footnote w:type="continuationSeparator" w:id="0">
    <w:p w:rsidR="00DB5479" w:rsidRDefault="00DB54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01" w:rsidRDefault="009C4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9" w:rsidRDefault="00DB547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DB5479" w:rsidRDefault="00DB547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9" w:rsidRDefault="00DB547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79" w:rsidRDefault="00DB547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B5479" w:rsidRDefault="00DB547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B5479" w:rsidRDefault="00DB547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B5479" w:rsidRDefault="00DB547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B5479" w:rsidRDefault="00DB547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DB5479" w:rsidRDefault="00DB547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B5479" w:rsidRDefault="00DB547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B5479" w:rsidRDefault="00DB547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B5479" w:rsidRDefault="00DB547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B5479" w:rsidRDefault="00DB547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3E03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440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15A"/>
    <w:rsid w:val="00B518D0"/>
    <w:rsid w:val="00B56650"/>
    <w:rsid w:val="00B73E0A"/>
    <w:rsid w:val="00B961E0"/>
    <w:rsid w:val="00BF44DF"/>
    <w:rsid w:val="00C61A83"/>
    <w:rsid w:val="00C66610"/>
    <w:rsid w:val="00C8108C"/>
    <w:rsid w:val="00D40447"/>
    <w:rsid w:val="00D659AC"/>
    <w:rsid w:val="00DA47F3"/>
    <w:rsid w:val="00DB5479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530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5366-S2.E</BillDocName>
  <AmendType>AMH</AmendType>
  <SponsorAcronym>SHEA</SponsorAcronym>
  <DrafterAcronym>MUNN</DrafterAcronym>
  <DraftNumber>388</DraftNumber>
  <ReferenceNumber>E2SSB 5366</ReferenceNumber>
  <Floor>H AMD TO H AMD (H-4588.1/12)</Floor>
  <AmendmentNumber> 1297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70</Words>
  <Characters>333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5366-S2.E AMH SHEA MUNN 388</vt:lpstr>
    </vt:vector>
  </TitlesOfParts>
  <Company>Washington State Legislature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5366-S2.E AMH SHEA MUNN 388</dc:title>
  <dc:creator>David Munnecke</dc:creator>
  <cp:lastModifiedBy>David Munnecke</cp:lastModifiedBy>
  <cp:revision>3</cp:revision>
  <cp:lastPrinted>2012-03-02T19:59:00Z</cp:lastPrinted>
  <dcterms:created xsi:type="dcterms:W3CDTF">2012-03-02T19:47:00Z</dcterms:created>
  <dcterms:modified xsi:type="dcterms:W3CDTF">2012-03-02T19:59:00Z</dcterms:modified>
</cp:coreProperties>
</file>