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C194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B46E9">
            <w:t>5412-S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B46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B46E9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B46E9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B46E9">
            <w:t>259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194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B46E9">
            <w:rPr>
              <w:b/>
              <w:u w:val="single"/>
            </w:rPr>
            <w:t>SSB 5412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B46E9">
            <w:t>H AMD TO LWD COMM AMD (H-4422.1)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D79E8">
            <w:rPr>
              <w:b/>
            </w:rPr>
            <w:t xml:space="preserve"> 1194</w:t>
          </w:r>
        </w:sdtContent>
      </w:sdt>
    </w:p>
    <w:p w:rsidR="00DF5D0E" w:rsidP="00605C39" w:rsidRDefault="00AC194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B46E9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B46E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02/29/2012</w:t>
          </w:r>
        </w:p>
      </w:sdtContent>
    </w:sdt>
    <w:permStart w:edGrp="everyone" w:id="1139284527"/>
    <w:p w:rsidR="000F410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B46E9">
        <w:t xml:space="preserve">On page </w:t>
      </w:r>
      <w:r w:rsidR="000F410B">
        <w:t>8, after line 22 of the striking amendment, insert the following:</w:t>
      </w:r>
    </w:p>
    <w:p w:rsidRPr="000F410B" w:rsidR="000F410B" w:rsidP="000F410B" w:rsidRDefault="000F410B">
      <w:pPr>
        <w:pStyle w:val="RCWSLText"/>
      </w:pPr>
    </w:p>
    <w:p w:rsidR="00DB46E9" w:rsidP="00C8108C" w:rsidRDefault="000F410B">
      <w:pPr>
        <w:pStyle w:val="Page"/>
      </w:pPr>
      <w:r>
        <w:tab/>
        <w:t>"(3) An employee must make a reasonable attempt to ascertain the correctness of the information furnished and may be subject to disciplinary actions, including, but not limited to, suspension or termination, for knowingly furnishing false information."</w:t>
      </w:r>
    </w:p>
    <w:p w:rsidRPr="00DB46E9" w:rsidR="00DF5D0E" w:rsidP="00DB46E9" w:rsidRDefault="00DF5D0E">
      <w:pPr>
        <w:suppressLineNumbers/>
        <w:rPr>
          <w:spacing w:val="-3"/>
        </w:rPr>
      </w:pPr>
    </w:p>
    <w:permEnd w:id="1139284527"/>
    <w:p w:rsidR="00ED2EEB" w:rsidP="00DB46E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55937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B46E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B46E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F410B">
                  <w:t>Requires an employee to make a reasonable attempt to ascertain the correctness of information provided and provides that an employee who knowingly furnishes false information may be subject to disciplinary action, including suspension or termination.</w:t>
                </w:r>
              </w:p>
              <w:p w:rsidRPr="007D1589" w:rsidR="001B4E53" w:rsidP="00DB46E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15593769"/>
    </w:tbl>
    <w:p w:rsidR="00DF5D0E" w:rsidP="00DB46E9" w:rsidRDefault="00DF5D0E">
      <w:pPr>
        <w:pStyle w:val="BillEnd"/>
        <w:suppressLineNumbers/>
      </w:pPr>
    </w:p>
    <w:p w:rsidR="00DF5D0E" w:rsidP="00DB46E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B46E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E9" w:rsidRDefault="00DB46E9" w:rsidP="00DF5D0E">
      <w:r>
        <w:separator/>
      </w:r>
    </w:p>
  </w:endnote>
  <w:endnote w:type="continuationSeparator" w:id="0">
    <w:p w:rsidR="00DB46E9" w:rsidRDefault="00DB46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C8" w:rsidRDefault="000D5D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44C54">
    <w:pPr>
      <w:pStyle w:val="AmendDraftFooter"/>
    </w:pPr>
    <w:fldSimple w:instr=" TITLE   \* MERGEFORMAT ">
      <w:r w:rsidR="00AC1942">
        <w:t>5412-S AMH COND ELGE 259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B46E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44C54">
    <w:pPr>
      <w:pStyle w:val="AmendDraftFooter"/>
    </w:pPr>
    <w:fldSimple w:instr=" TITLE   \* MERGEFORMAT ">
      <w:r w:rsidR="00AC1942">
        <w:t>5412-S AMH COND ELGE 259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C194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E9" w:rsidRDefault="00DB46E9" w:rsidP="00DF5D0E">
      <w:r>
        <w:separator/>
      </w:r>
    </w:p>
  </w:footnote>
  <w:footnote w:type="continuationSeparator" w:id="0">
    <w:p w:rsidR="00DB46E9" w:rsidRDefault="00DB46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C8" w:rsidRDefault="000D5D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D5DC8"/>
    <w:rsid w:val="000E603A"/>
    <w:rsid w:val="000F410B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D79E8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0ABA"/>
    <w:rsid w:val="008C7E6B"/>
    <w:rsid w:val="008C7E6E"/>
    <w:rsid w:val="00931B84"/>
    <w:rsid w:val="00944C5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1942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B46E9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A48D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5412-S</BillDocName>
  <AmendType>AMH</AmendType>
  <SponsorAcronym>COND</SponsorAcronym>
  <DrafterAcronym>ELGE</DrafterAcronym>
  <DraftNumber>259</DraftNumber>
  <ReferenceNumber>SSB 5412</ReferenceNumber>
  <Floor>H AMD TO LWD COMM AMD (H-4422.1)</Floor>
  <AmendmentNumber> 1194</AmendmentNumber>
  <Sponsors>By Representative Condotta</Sponsors>
  <FloorAction>WITHDRAWN 02/29/2012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118</Words>
  <Characters>657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5412-S AMH COND ELGE 259</vt:lpstr>
    </vt:vector>
  </TitlesOfParts>
  <Company>Washington State Legislature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5412-S AMH COND ELGE 259</dc:title>
  <dc:creator>Joan Elgee</dc:creator>
  <cp:lastModifiedBy>Joan Elgee</cp:lastModifiedBy>
  <cp:revision>7</cp:revision>
  <cp:lastPrinted>2012-02-27T17:31:00Z</cp:lastPrinted>
  <dcterms:created xsi:type="dcterms:W3CDTF">2012-02-25T22:07:00Z</dcterms:created>
  <dcterms:modified xsi:type="dcterms:W3CDTF">2012-02-27T17:31:00Z</dcterms:modified>
</cp:coreProperties>
</file>