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F3FD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5604D">
            <w:t>5412-S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5604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5604D">
            <w:t>COND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5604D">
            <w:t>STIE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5604D">
            <w:t>035</w:t>
          </w:r>
        </w:sdtContent>
      </w:sdt>
    </w:p>
    <w:p w:rsidR="00DF5D0E" w:rsidP="00B73E0A" w:rsidRDefault="00AA1230">
      <w:pPr>
        <w:pStyle w:val="OfferedBy"/>
        <w:spacing w:after="120"/>
      </w:pPr>
      <w:r>
        <w:tab/>
      </w:r>
      <w:r>
        <w:tab/>
      </w:r>
      <w:r>
        <w:tab/>
      </w:r>
    </w:p>
    <w:p w:rsidR="00DF5D0E" w:rsidRDefault="00BF3FD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5604D">
            <w:rPr>
              <w:b/>
              <w:u w:val="single"/>
            </w:rPr>
            <w:t>SSB 5412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5604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70380">
            <w:rPr>
              <w:b/>
            </w:rPr>
            <w:t xml:space="preserve"> 1215</w:t>
          </w:r>
        </w:sdtContent>
      </w:sdt>
    </w:p>
    <w:p w:rsidR="00DF5D0E" w:rsidP="00605C39" w:rsidRDefault="00BF3FD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5604D">
            <w:t>By Representative Condotta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5604D">
          <w:pPr>
            <w:spacing w:line="408" w:lineRule="exact"/>
            <w:jc w:val="right"/>
            <w:rPr>
              <w:b/>
              <w:bCs/>
            </w:rPr>
          </w:pPr>
          <w:r>
            <w:rPr>
              <w:b/>
              <w:bCs/>
            </w:rPr>
            <w:t xml:space="preserve">WITHDRAWN 02/29/2012</w:t>
          </w:r>
        </w:p>
      </w:sdtContent>
    </w:sdt>
    <w:permStart w:edGrp="everyone" w:id="887050313"/>
    <w:p w:rsidRPr="00A75E7A" w:rsidR="00532F4E" w:rsidP="00532F4E"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63D3D">
        <w:t>On page 2</w:t>
      </w:r>
      <w:r w:rsidR="00532F4E">
        <w:t xml:space="preserve">, </w:t>
      </w:r>
      <w:r w:rsidR="00344367">
        <w:t xml:space="preserve">beginning on </w:t>
      </w:r>
      <w:r w:rsidR="00532F4E">
        <w:t xml:space="preserve">line </w:t>
      </w:r>
      <w:r w:rsidR="00D63D3D">
        <w:t>3</w:t>
      </w:r>
      <w:r w:rsidR="00532F4E">
        <w:t>, after "</w:t>
      </w:r>
      <w:r w:rsidRPr="00A33723" w:rsidR="00532F4E">
        <w:rPr>
          <w:u w:val="single"/>
        </w:rPr>
        <w:t>may</w:t>
      </w:r>
      <w:r w:rsidR="00532F4E">
        <w:t>" strike all material through "</w:t>
      </w:r>
      <w:r w:rsidRPr="00A33723" w:rsidR="00532F4E">
        <w:rPr>
          <w:u w:val="single"/>
        </w:rPr>
        <w:t>employers</w:t>
      </w:r>
      <w:r w:rsidR="00D20B48">
        <w:t>" on line 5</w:t>
      </w:r>
      <w:r w:rsidR="00532F4E">
        <w:t xml:space="preserve"> and insert "</w:t>
      </w:r>
      <w:r w:rsidRPr="00A33723" w:rsidR="00532F4E">
        <w:rPr>
          <w:u w:val="single"/>
        </w:rPr>
        <w:t xml:space="preserve">result in </w:t>
      </w:r>
      <w:r w:rsidR="00532F4E">
        <w:rPr>
          <w:u w:val="single"/>
        </w:rPr>
        <w:t xml:space="preserve">imminent </w:t>
      </w:r>
      <w:r w:rsidRPr="00A33723" w:rsidR="00532F4E">
        <w:rPr>
          <w:u w:val="single"/>
        </w:rPr>
        <w:t>unsafe equipment or conditions</w:t>
      </w:r>
      <w:r w:rsidR="00532F4E">
        <w:t>"</w:t>
      </w:r>
    </w:p>
    <w:p w:rsidR="00532F4E" w:rsidP="00532F4E" w:rsidRDefault="00532F4E">
      <w:pPr>
        <w:pStyle w:val="RCWSLText"/>
      </w:pPr>
    </w:p>
    <w:p w:rsidR="00C5604D" w:rsidP="00532F4E" w:rsidRDefault="00D63D3D">
      <w:pPr>
        <w:pStyle w:val="RCWSLText"/>
      </w:pPr>
      <w:r>
        <w:tab/>
        <w:t>On page 8</w:t>
      </w:r>
      <w:r w:rsidR="00532F4E">
        <w:t xml:space="preserve">, beginning on line </w:t>
      </w:r>
      <w:r>
        <w:t>7</w:t>
      </w:r>
      <w:r w:rsidR="00532F4E">
        <w:t>, after "</w:t>
      </w:r>
      <w:r w:rsidRPr="00A33723" w:rsidR="00532F4E">
        <w:rPr>
          <w:u w:val="single"/>
        </w:rPr>
        <w:t>may</w:t>
      </w:r>
      <w:r w:rsidR="00532F4E">
        <w:t>" strike all material through "</w:t>
      </w:r>
      <w:r w:rsidRPr="00A33723" w:rsidR="00532F4E">
        <w:rPr>
          <w:u w:val="single"/>
        </w:rPr>
        <w:t>employer</w:t>
      </w:r>
      <w:r w:rsidR="00D20B48">
        <w:t>" on line 9</w:t>
      </w:r>
      <w:r w:rsidR="00532F4E">
        <w:t xml:space="preserve"> and insert "</w:t>
      </w:r>
      <w:r w:rsidRPr="00A33723" w:rsidR="00532F4E">
        <w:rPr>
          <w:u w:val="single"/>
        </w:rPr>
        <w:t xml:space="preserve">result in </w:t>
      </w:r>
      <w:r w:rsidR="00532F4E">
        <w:rPr>
          <w:u w:val="single"/>
        </w:rPr>
        <w:t>imminent</w:t>
      </w:r>
      <w:r w:rsidRPr="00A33723" w:rsidR="00532F4E">
        <w:rPr>
          <w:u w:val="single"/>
        </w:rPr>
        <w:t xml:space="preserve"> unsafe equipment or conditions</w:t>
      </w:r>
      <w:r w:rsidR="00532F4E">
        <w:rPr>
          <w:u w:val="single"/>
        </w:rPr>
        <w:t>"</w:t>
      </w:r>
    </w:p>
    <w:p w:rsidRPr="00C5604D" w:rsidR="00DF5D0E" w:rsidP="00C5604D" w:rsidRDefault="00DF5D0E">
      <w:pPr>
        <w:suppressLineNumbers/>
        <w:rPr>
          <w:spacing w:val="-3"/>
        </w:rPr>
      </w:pPr>
    </w:p>
    <w:permEnd w:id="887050313"/>
    <w:p w:rsidR="00ED2EEB" w:rsidP="00C5604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4706827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5604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5604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32F4E">
                  <w:t>Modifies the definition of "whistleblower" to refer to reporting of or opposition to practices that may result in imminent unsafe equipment or conditions rather than practices that may violate the laws and rules regulating elevators or the employer's safety, installation, repair, or maintenance policies.</w:t>
                </w:r>
                <w:r w:rsidRPr="0096303F" w:rsidR="001C1B27">
                  <w:t> </w:t>
                </w:r>
              </w:p>
              <w:p w:rsidRPr="007D1589" w:rsidR="001B4E53" w:rsidP="00C5604D" w:rsidRDefault="001B4E53">
                <w:pPr>
                  <w:pStyle w:val="ListBullet"/>
                  <w:numPr>
                    <w:ilvl w:val="0"/>
                    <w:numId w:val="0"/>
                  </w:numPr>
                  <w:suppressLineNumbers/>
                </w:pPr>
              </w:p>
            </w:tc>
          </w:tr>
        </w:sdtContent>
      </w:sdt>
      <w:permEnd w:id="647068270"/>
    </w:tbl>
    <w:p w:rsidR="00DF5D0E" w:rsidP="00C5604D" w:rsidRDefault="00DF5D0E">
      <w:pPr>
        <w:pStyle w:val="BillEnd"/>
        <w:suppressLineNumbers/>
      </w:pPr>
    </w:p>
    <w:p w:rsidR="00DF5D0E" w:rsidP="00C5604D" w:rsidRDefault="00DE256E">
      <w:pPr>
        <w:pStyle w:val="BillEnd"/>
        <w:suppressLineNumbers/>
      </w:pPr>
      <w:r>
        <w:rPr>
          <w:b/>
        </w:rPr>
        <w:t>--- END ---</w:t>
      </w:r>
    </w:p>
    <w:p w:rsidR="00DF5D0E" w:rsidP="00C5604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04D" w:rsidRDefault="00C5604D" w:rsidP="00DF5D0E">
      <w:r>
        <w:separator/>
      </w:r>
    </w:p>
  </w:endnote>
  <w:endnote w:type="continuationSeparator" w:id="0">
    <w:p w:rsidR="00C5604D" w:rsidRDefault="00C5604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71" w:rsidRDefault="00072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20B48">
    <w:pPr>
      <w:pStyle w:val="AmendDraftFooter"/>
    </w:pPr>
    <w:fldSimple w:instr=" TITLE   \* MERGEFORMAT ">
      <w:r w:rsidR="00BF3FD2">
        <w:t>5412-S AMH COND STIE 035</w:t>
      </w:r>
    </w:fldSimple>
    <w:r w:rsidR="001B4E53">
      <w:tab/>
    </w:r>
    <w:r w:rsidR="00E267B1">
      <w:fldChar w:fldCharType="begin"/>
    </w:r>
    <w:r w:rsidR="00E267B1">
      <w:instrText xml:space="preserve"> PAGE  \* Arabic  \* MERGEFORMAT </w:instrText>
    </w:r>
    <w:r w:rsidR="00E267B1">
      <w:fldChar w:fldCharType="separate"/>
    </w:r>
    <w:r w:rsidR="00C5604D">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20B48">
    <w:pPr>
      <w:pStyle w:val="AmendDraftFooter"/>
    </w:pPr>
    <w:fldSimple w:instr=" TITLE   \* MERGEFORMAT ">
      <w:r w:rsidR="00BF3FD2">
        <w:t>5412-S AMH COND STIE 035</w:t>
      </w:r>
    </w:fldSimple>
    <w:r w:rsidR="001B4E53">
      <w:tab/>
    </w:r>
    <w:r w:rsidR="00E267B1">
      <w:fldChar w:fldCharType="begin"/>
    </w:r>
    <w:r w:rsidR="00E267B1">
      <w:instrText xml:space="preserve"> PAGE  \* Arabic  \* MERGEFORMAT </w:instrText>
    </w:r>
    <w:r w:rsidR="00E267B1">
      <w:fldChar w:fldCharType="separate"/>
    </w:r>
    <w:r w:rsidR="00BF3FD2">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04D" w:rsidRDefault="00C5604D" w:rsidP="00DF5D0E">
      <w:r>
        <w:separator/>
      </w:r>
    </w:p>
  </w:footnote>
  <w:footnote w:type="continuationSeparator" w:id="0">
    <w:p w:rsidR="00C5604D" w:rsidRDefault="00C5604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71" w:rsidRDefault="00072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72B7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44367"/>
    <w:rsid w:val="003E2FC6"/>
    <w:rsid w:val="00492DDC"/>
    <w:rsid w:val="004C6615"/>
    <w:rsid w:val="00523C5A"/>
    <w:rsid w:val="00532F4E"/>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0380"/>
    <w:rsid w:val="00B73E0A"/>
    <w:rsid w:val="00B961E0"/>
    <w:rsid w:val="00BF3FD2"/>
    <w:rsid w:val="00BF44DF"/>
    <w:rsid w:val="00C5604D"/>
    <w:rsid w:val="00C61A83"/>
    <w:rsid w:val="00C8108C"/>
    <w:rsid w:val="00D20B48"/>
    <w:rsid w:val="00D40447"/>
    <w:rsid w:val="00D63D3D"/>
    <w:rsid w:val="00D659AC"/>
    <w:rsid w:val="00DA47F3"/>
    <w:rsid w:val="00DC2C13"/>
    <w:rsid w:val="00DE256E"/>
    <w:rsid w:val="00DF3CEA"/>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9763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5412-S</BillDocName>
  <AmendType>AMH</AmendType>
  <SponsorAcronym>COND</SponsorAcronym>
  <DrafterAcronym>STIE</DrafterAcronym>
  <DraftNumber>035</DraftNumber>
  <ReferenceNumber>SSB 5412</ReferenceNumber>
  <Floor>H AMD</Floor>
  <AmendmentNumber> 1215</AmendmentNumber>
  <Sponsors>By Representative Condotta</Sponsors>
  <FloorAction>WITHDRAWN 02/29/2012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1</Pages>
  <Words>126</Words>
  <Characters>663</Characters>
  <Application>Microsoft Office Word</Application>
  <DocSecurity>8</DocSecurity>
  <Lines>27</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5412-S AMH COND STIE 035</dc:title>
  <dc:creator>Oliver Stiefel</dc:creator>
  <cp:lastModifiedBy>Oliver Stiefel</cp:lastModifiedBy>
  <cp:revision>8</cp:revision>
  <cp:lastPrinted>2012-02-27T23:43:00Z</cp:lastPrinted>
  <dcterms:created xsi:type="dcterms:W3CDTF">2012-02-27T23:14:00Z</dcterms:created>
  <dcterms:modified xsi:type="dcterms:W3CDTF">2012-02-27T23:43:00Z</dcterms:modified>
</cp:coreProperties>
</file>