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06877" w:rsidP="0072541D">
          <w:pPr>
            <w:pStyle w:val="AmendDocName"/>
          </w:pPr>
          <w:customXml w:element="BillDocName">
            <w:r>
              <w:t xml:space="preserve">5500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OVER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122</w:t>
            </w:r>
          </w:customXml>
        </w:p>
      </w:customXml>
      <w:customXml w:element="Heading">
        <w:p w:rsidR="00DF5D0E" w:rsidRDefault="00606877">
          <w:customXml w:element="ReferenceNumber">
            <w:r w:rsidR="000E2B5F">
              <w:rPr>
                <w:b/>
                <w:u w:val="single"/>
              </w:rPr>
              <w:t>SB 5500</w:t>
            </w:r>
            <w:r w:rsidR="00DE256E">
              <w:t xml:space="preserve"> - </w:t>
            </w:r>
          </w:customXml>
          <w:customXml w:element="Floor">
            <w:r w:rsidR="000E2B5F">
              <w:t>H AMD</w:t>
            </w:r>
          </w:customXml>
          <w:customXml w:element="AmendNumber">
            <w:r>
              <w:rPr>
                <w:b/>
              </w:rPr>
              <w:t xml:space="preserve"> 492</w:t>
            </w:r>
          </w:customXml>
        </w:p>
        <w:p w:rsidR="00DF5D0E" w:rsidRDefault="00606877" w:rsidP="00605C39">
          <w:pPr>
            <w:ind w:firstLine="576"/>
          </w:pPr>
          <w:customXml w:element="Sponsors">
            <w:r>
              <w:t xml:space="preserve">By Representative Overstreet</w:t>
            </w:r>
          </w:customXml>
        </w:p>
        <w:p w:rsidR="00DF5D0E" w:rsidRDefault="0060687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0E2B5F" w:rsidRDefault="00606877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E2B5F">
            <w:t xml:space="preserve">On page </w:t>
          </w:r>
          <w:r w:rsidR="000735B2">
            <w:t>2, after line 32, insert the following:</w:t>
          </w:r>
        </w:p>
        <w:p w:rsidR="000735B2" w:rsidRPr="000735B2" w:rsidRDefault="000735B2" w:rsidP="000735B2">
          <w:pPr>
            <w:pStyle w:val="RCWSLText"/>
          </w:pPr>
          <w:r>
            <w:tab/>
            <w:t>"</w:t>
          </w:r>
          <w:r w:rsidRPr="008F3944">
            <w:rPr>
              <w:u w:val="single"/>
            </w:rPr>
            <w:t xml:space="preserve">For the period August 1, 2011, </w:t>
          </w:r>
          <w:r w:rsidR="000213F6" w:rsidRPr="008F3944">
            <w:rPr>
              <w:u w:val="single"/>
            </w:rPr>
            <w:t>through</w:t>
          </w:r>
          <w:r w:rsidRPr="008F3944">
            <w:rPr>
              <w:u w:val="single"/>
            </w:rPr>
            <w:t xml:space="preserve"> June 30, 2014, if a</w:t>
          </w:r>
          <w:r w:rsidR="000213F6" w:rsidRPr="008F3944">
            <w:rPr>
              <w:u w:val="single"/>
            </w:rPr>
            <w:t xml:space="preserve"> rule proposed by a</w:t>
          </w:r>
          <w:r w:rsidRPr="008F3944">
            <w:rPr>
              <w:u w:val="single"/>
            </w:rPr>
            <w:t>n agency will cost</w:t>
          </w:r>
          <w:r w:rsidR="000213F6" w:rsidRPr="008F3944">
            <w:rPr>
              <w:u w:val="single"/>
            </w:rPr>
            <w:t xml:space="preserve"> a business five thousand dollars or more</w:t>
          </w:r>
          <w:r w:rsidRPr="008F3944">
            <w:rPr>
              <w:u w:val="single"/>
            </w:rPr>
            <w:t xml:space="preserve"> in a year, the agency </w:t>
          </w:r>
          <w:r w:rsidR="000213F6" w:rsidRPr="008F3944">
            <w:rPr>
              <w:u w:val="single"/>
            </w:rPr>
            <w:t>may not implement the rule until legislation is enacted, or must modify the rule to reduce the cost</w:t>
          </w:r>
          <w:r w:rsidRPr="008F3944">
            <w:rPr>
              <w:u w:val="single"/>
            </w:rPr>
            <w:t>.</w:t>
          </w:r>
          <w:r>
            <w:t>"</w:t>
          </w:r>
        </w:p>
        <w:p w:rsidR="00DF5D0E" w:rsidRPr="00C8108C" w:rsidRDefault="00606877" w:rsidP="000E2B5F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0E2B5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0E2B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0E2B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296766">
                  <w:t xml:space="preserve">Any proposed rule that </w:t>
                </w:r>
                <w:r w:rsidR="008F3944">
                  <w:t xml:space="preserve">will </w:t>
                </w:r>
                <w:r w:rsidR="00296766">
                  <w:t>cost a business $5,000 in a year</w:t>
                </w:r>
                <w:r w:rsidR="001C1B27" w:rsidRPr="0096303F">
                  <w:t> </w:t>
                </w:r>
                <w:r w:rsidR="00296766">
                  <w:t>requires legislation to enact the rule, or requires that the rule be modified to reduce the cost.</w:t>
                </w:r>
                <w:r w:rsidR="001C1B27" w:rsidRPr="0096303F">
                  <w:t> </w:t>
                </w:r>
                <w:r w:rsidR="000213F6">
                  <w:t xml:space="preserve"> </w:t>
                </w:r>
              </w:p>
              <w:p w:rsidR="001B4E53" w:rsidRPr="007D1589" w:rsidRDefault="001B4E53" w:rsidP="000E2B5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606877" w:rsidP="000E2B5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0E2B5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06877" w:rsidP="000E2B5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F6" w:rsidRDefault="000213F6" w:rsidP="00DF5D0E">
      <w:r>
        <w:separator/>
      </w:r>
    </w:p>
  </w:endnote>
  <w:endnote w:type="continuationSeparator" w:id="0">
    <w:p w:rsidR="000213F6" w:rsidRDefault="000213F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66" w:rsidRDefault="002967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F6" w:rsidRDefault="00606877">
    <w:pPr>
      <w:pStyle w:val="AmendDraftFooter"/>
    </w:pPr>
    <w:fldSimple w:instr=" TITLE   \* MERGEFORMAT ">
      <w:r w:rsidR="007F2DFB">
        <w:t>5500 AMH OVER REIL 122</w:t>
      </w:r>
    </w:fldSimple>
    <w:r w:rsidR="000213F6">
      <w:tab/>
    </w:r>
    <w:fldSimple w:instr=" PAGE  \* Arabic  \* MERGEFORMAT ">
      <w:r w:rsidR="000213F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F6" w:rsidRDefault="00606877">
    <w:pPr>
      <w:pStyle w:val="AmendDraftFooter"/>
    </w:pPr>
    <w:fldSimple w:instr=" TITLE   \* MERGEFORMAT ">
      <w:r w:rsidR="007F2DFB">
        <w:t>5500 AMH OVER REIL 122</w:t>
      </w:r>
    </w:fldSimple>
    <w:r w:rsidR="000213F6">
      <w:tab/>
    </w:r>
    <w:fldSimple w:instr=" PAGE  \* Arabic  \* MERGEFORMAT ">
      <w:r w:rsidR="007F2DF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F6" w:rsidRDefault="000213F6" w:rsidP="00DF5D0E">
      <w:r>
        <w:separator/>
      </w:r>
    </w:p>
  </w:footnote>
  <w:footnote w:type="continuationSeparator" w:id="0">
    <w:p w:rsidR="000213F6" w:rsidRDefault="000213F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66" w:rsidRDefault="002967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F6" w:rsidRDefault="0060687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213F6" w:rsidRDefault="000213F6">
                <w:pPr>
                  <w:pStyle w:val="RCWSLText"/>
                  <w:jc w:val="right"/>
                </w:pPr>
                <w:r>
                  <w:t>1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2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3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4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5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6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7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8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9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10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11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12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13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14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15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16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17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18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19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20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21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22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23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24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25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26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27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28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29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30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31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32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33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F6" w:rsidRDefault="0060687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213F6" w:rsidRDefault="000213F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2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3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4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5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6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7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8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9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10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11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12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13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14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15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16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17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18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19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20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21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22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23</w:t>
                </w:r>
              </w:p>
              <w:p w:rsidR="000213F6" w:rsidRDefault="000213F6">
                <w:pPr>
                  <w:pStyle w:val="RCWSLText"/>
                  <w:jc w:val="right"/>
                </w:pPr>
                <w:r>
                  <w:t>24</w:t>
                </w:r>
              </w:p>
              <w:p w:rsidR="000213F6" w:rsidRDefault="000213F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213F6" w:rsidRDefault="000213F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213F6" w:rsidRDefault="000213F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13F6"/>
    <w:rsid w:val="00060D21"/>
    <w:rsid w:val="000735B2"/>
    <w:rsid w:val="00096165"/>
    <w:rsid w:val="000C6C82"/>
    <w:rsid w:val="000E2B5F"/>
    <w:rsid w:val="000E603A"/>
    <w:rsid w:val="00102468"/>
    <w:rsid w:val="00106544"/>
    <w:rsid w:val="00146AAF"/>
    <w:rsid w:val="001A775A"/>
    <w:rsid w:val="001B4E53"/>
    <w:rsid w:val="001C1B27"/>
    <w:rsid w:val="001E6675"/>
    <w:rsid w:val="001F37FB"/>
    <w:rsid w:val="00217E8A"/>
    <w:rsid w:val="00281CBD"/>
    <w:rsid w:val="00296766"/>
    <w:rsid w:val="00316CD9"/>
    <w:rsid w:val="003A3E7D"/>
    <w:rsid w:val="003E2FC6"/>
    <w:rsid w:val="00492DDC"/>
    <w:rsid w:val="004C6615"/>
    <w:rsid w:val="00523C5A"/>
    <w:rsid w:val="00527147"/>
    <w:rsid w:val="005E69C3"/>
    <w:rsid w:val="00605C39"/>
    <w:rsid w:val="00606877"/>
    <w:rsid w:val="006841E6"/>
    <w:rsid w:val="006F7027"/>
    <w:rsid w:val="0072335D"/>
    <w:rsid w:val="0072541D"/>
    <w:rsid w:val="007769AF"/>
    <w:rsid w:val="007D1589"/>
    <w:rsid w:val="007D35D4"/>
    <w:rsid w:val="007F2DFB"/>
    <w:rsid w:val="00846034"/>
    <w:rsid w:val="008C7E6E"/>
    <w:rsid w:val="008F3944"/>
    <w:rsid w:val="00931B84"/>
    <w:rsid w:val="0096303F"/>
    <w:rsid w:val="00972869"/>
    <w:rsid w:val="00984CD1"/>
    <w:rsid w:val="009F23A9"/>
    <w:rsid w:val="00A01F29"/>
    <w:rsid w:val="00A17B5B"/>
    <w:rsid w:val="00A46650"/>
    <w:rsid w:val="00A4729B"/>
    <w:rsid w:val="00A93A96"/>
    <w:rsid w:val="00A93D4A"/>
    <w:rsid w:val="00AB682C"/>
    <w:rsid w:val="00AD2D0A"/>
    <w:rsid w:val="00B31D1C"/>
    <w:rsid w:val="00B41494"/>
    <w:rsid w:val="00B518D0"/>
    <w:rsid w:val="00B73E0A"/>
    <w:rsid w:val="00B961E0"/>
    <w:rsid w:val="00BB21E3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A50A5"/>
    <w:rsid w:val="00ED2EEB"/>
    <w:rsid w:val="00F125F6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120</Words>
  <Characters>525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5500 AMH OVER REIL 122</vt:lpstr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5500 AMH OVER REIL 122</dc:title>
  <dc:subject/>
  <dc:creator>Marsh Reilly</dc:creator>
  <cp:keywords/>
  <dc:description/>
  <cp:lastModifiedBy>Marsh Reilly</cp:lastModifiedBy>
  <cp:revision>7</cp:revision>
  <cp:lastPrinted>2011-04-04T16:24:00Z</cp:lastPrinted>
  <dcterms:created xsi:type="dcterms:W3CDTF">2011-04-01T19:17:00Z</dcterms:created>
  <dcterms:modified xsi:type="dcterms:W3CDTF">2011-04-04T16:24:00Z</dcterms:modified>
</cp:coreProperties>
</file>