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E5A67" w:rsidP="0072541D">
          <w:pPr>
            <w:pStyle w:val="AmendDocName"/>
          </w:pPr>
          <w:customXml w:element="BillDocName">
            <w:r>
              <w:t xml:space="preserve">5502-S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JOHN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075</w:t>
            </w:r>
          </w:customXml>
        </w:p>
      </w:customXml>
      <w:customXml w:element="Heading">
        <w:p w:rsidR="00DF5D0E" w:rsidRDefault="00CE5A67">
          <w:customXml w:element="ReferenceNumber">
            <w:r w:rsidR="00FE7A31">
              <w:rPr>
                <w:b/>
                <w:u w:val="single"/>
              </w:rPr>
              <w:t>SSB 5502</w:t>
            </w:r>
            <w:r w:rsidR="00DE256E">
              <w:t xml:space="preserve"> - </w:t>
            </w:r>
          </w:customXml>
          <w:customXml w:element="Floor">
            <w:r w:rsidR="00FE7A31">
              <w:t xml:space="preserve">H AMD </w:t>
            </w:r>
            <w:r w:rsidR="003B79B2">
              <w:t xml:space="preserve">TO TR COMM AMD </w:t>
            </w:r>
            <w:r w:rsidR="00591F36">
              <w:t>(</w:t>
            </w:r>
            <w:r w:rsidR="00FE7A31">
              <w:t>H-2408.1</w:t>
            </w:r>
            <w:r w:rsidR="00792B81">
              <w:t>/11</w:t>
            </w:r>
            <w:r w:rsidR="00FE7A31">
              <w:t>)</w:t>
            </w:r>
          </w:customXml>
          <w:customXml w:element="AmendNumber">
            <w:r>
              <w:rPr>
                <w:b/>
              </w:rPr>
              <w:t xml:space="preserve"> 520</w:t>
            </w:r>
          </w:customXml>
        </w:p>
        <w:p w:rsidR="00DF5D0E" w:rsidRDefault="00CE5A67" w:rsidP="00605C39">
          <w:pPr>
            <w:ind w:firstLine="576"/>
          </w:pPr>
          <w:customXml w:element="Sponsors">
            <w:r>
              <w:t xml:space="preserve">By Representative Johnson</w:t>
            </w:r>
          </w:customXml>
        </w:p>
        <w:p w:rsidR="00DF5D0E" w:rsidRDefault="00CE5A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BA0D75" w:rsidRDefault="00CE5A67" w:rsidP="00BA0D75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E7A31">
            <w:t xml:space="preserve">On page </w:t>
          </w:r>
          <w:r w:rsidR="00BA0D75">
            <w:t xml:space="preserve">10, line 30, after "enforcement." insert "In addition, </w:t>
          </w:r>
          <w:r w:rsidR="00BA0D75">
            <w:rPr>
              <w:spacing w:val="0"/>
            </w:rPr>
            <w:t>t</w:t>
          </w:r>
          <w:r w:rsidR="00BA0D75" w:rsidRPr="00BA0D75">
            <w:rPr>
              <w:spacing w:val="0"/>
            </w:rPr>
            <w:t xml:space="preserve">he cooperative agreement must restrict the </w:t>
          </w:r>
          <w:r w:rsidR="00C64C74">
            <w:rPr>
              <w:spacing w:val="0"/>
            </w:rPr>
            <w:t xml:space="preserve">fee revenue use </w:t>
          </w:r>
          <w:r w:rsidR="00BA0D75">
            <w:rPr>
              <w:spacing w:val="0"/>
            </w:rPr>
            <w:t>by a city</w:t>
          </w:r>
          <w:r w:rsidR="00BA0D75" w:rsidRPr="00BA0D75">
            <w:rPr>
              <w:spacing w:val="0"/>
            </w:rPr>
            <w:t xml:space="preserve"> to the costs of enforcing state laws or rules applicable to limousine carriers and chauffeurs.</w:t>
          </w:r>
          <w:r w:rsidR="00BA0D75">
            <w:rPr>
              <w:spacing w:val="0"/>
            </w:rPr>
            <w:t>"</w:t>
          </w:r>
        </w:p>
      </w:customXml>
      <w:permEnd w:id="0" w:displacedByCustomXml="next"/>
      <w:customXml w:element="Effect">
        <w:p w:rsidR="00ED2EEB" w:rsidRDefault="00ED2EEB" w:rsidP="00FE7A3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E7A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D56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C45CAA">
                  <w:t xml:space="preserve">Requires a cooperative agreement that allows for local </w:t>
                </w:r>
                <w:r w:rsidR="008D56C8">
                  <w:t>enforcement</w:t>
                </w:r>
                <w:r w:rsidR="00C45CAA">
                  <w:t xml:space="preserve"> of </w:t>
                </w:r>
                <w:r w:rsidR="008D56C8">
                  <w:t>limousine laws</w:t>
                </w:r>
                <w:r w:rsidR="00C45CAA">
                  <w:t xml:space="preserve"> </w:t>
                </w:r>
                <w:r w:rsidR="00BA0D75">
                  <w:t xml:space="preserve">to </w:t>
                </w:r>
                <w:r w:rsidR="00BA0D75" w:rsidRPr="00BA0D75">
                  <w:rPr>
                    <w:spacing w:val="0"/>
                  </w:rPr>
                  <w:t xml:space="preserve">restrict the </w:t>
                </w:r>
                <w:r w:rsidR="00C64C74">
                  <w:rPr>
                    <w:spacing w:val="0"/>
                  </w:rPr>
                  <w:t xml:space="preserve">fee revenue use </w:t>
                </w:r>
                <w:r w:rsidR="00BA0D75">
                  <w:rPr>
                    <w:spacing w:val="0"/>
                  </w:rPr>
                  <w:t>by a city</w:t>
                </w:r>
                <w:r w:rsidR="00BA0D75" w:rsidRPr="00BA0D75">
                  <w:rPr>
                    <w:spacing w:val="0"/>
                  </w:rPr>
                  <w:t xml:space="preserve"> to the costs of enforcing state laws or rules applicable to limousine carriers and chauffeurs</w:t>
                </w:r>
                <w:r w:rsidR="00C45CAA">
                  <w:rPr>
                    <w:spacing w:val="0"/>
                  </w:rPr>
                  <w:t>.</w:t>
                </w:r>
              </w:p>
            </w:tc>
          </w:tr>
        </w:tbl>
        <w:p w:rsidR="00DF5D0E" w:rsidRDefault="00CE5A67" w:rsidP="00FE7A3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E7A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E5A67" w:rsidP="00FE7A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80" w:rsidRDefault="00B54580" w:rsidP="00DF5D0E">
      <w:r>
        <w:separator/>
      </w:r>
    </w:p>
  </w:endnote>
  <w:endnote w:type="continuationSeparator" w:id="0">
    <w:p w:rsidR="00B54580" w:rsidRDefault="00B5458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E" w:rsidRDefault="00AC4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0" w:rsidRDefault="00CE5A67">
    <w:pPr>
      <w:pStyle w:val="AmendDraftFooter"/>
    </w:pPr>
    <w:fldSimple w:instr=" TITLE   \* MERGEFORMAT ">
      <w:r w:rsidR="00D21F88">
        <w:t>5502-S AMH JOHN MALK 075</w:t>
      </w:r>
    </w:fldSimple>
    <w:r w:rsidR="00B54580">
      <w:tab/>
    </w:r>
    <w:fldSimple w:instr=" PAGE  \* Arabic  \* MERGEFORMAT ">
      <w:r w:rsidR="00B5458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0" w:rsidRDefault="00CE5A67">
    <w:pPr>
      <w:pStyle w:val="AmendDraftFooter"/>
    </w:pPr>
    <w:fldSimple w:instr=" TITLE   \* MERGEFORMAT ">
      <w:r w:rsidR="00D21F88">
        <w:t>5502-S AMH JOHN MALK 075</w:t>
      </w:r>
    </w:fldSimple>
    <w:r w:rsidR="00B54580">
      <w:tab/>
    </w:r>
    <w:fldSimple w:instr=" PAGE  \* Arabic  \* MERGEFORMAT ">
      <w:r w:rsidR="00D21F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80" w:rsidRDefault="00B54580" w:rsidP="00DF5D0E">
      <w:r>
        <w:separator/>
      </w:r>
    </w:p>
  </w:footnote>
  <w:footnote w:type="continuationSeparator" w:id="0">
    <w:p w:rsidR="00B54580" w:rsidRDefault="00B5458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E" w:rsidRDefault="00AC4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0" w:rsidRDefault="00CE5A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54580" w:rsidRDefault="00B54580">
                <w:pPr>
                  <w:pStyle w:val="RCWSLText"/>
                  <w:jc w:val="right"/>
                </w:pPr>
                <w:r>
                  <w:t>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4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5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6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7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8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9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10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14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15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16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17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18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19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20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24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25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26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27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28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29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30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0" w:rsidRDefault="00CE5A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54580" w:rsidRDefault="00B5458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4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5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6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7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8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9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10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14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15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16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17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18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19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20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21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22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23</w:t>
                </w:r>
              </w:p>
              <w:p w:rsidR="00B54580" w:rsidRDefault="00B54580">
                <w:pPr>
                  <w:pStyle w:val="RCWSLText"/>
                  <w:jc w:val="right"/>
                </w:pPr>
                <w:r>
                  <w:t>24</w:t>
                </w:r>
              </w:p>
              <w:p w:rsidR="00B54580" w:rsidRDefault="00B5458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54580" w:rsidRDefault="00B5458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54580" w:rsidRDefault="00B5458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B79B2"/>
    <w:rsid w:val="003E2FC6"/>
    <w:rsid w:val="003E4C9D"/>
    <w:rsid w:val="00492DDC"/>
    <w:rsid w:val="004C6615"/>
    <w:rsid w:val="005072C5"/>
    <w:rsid w:val="00523C5A"/>
    <w:rsid w:val="00591F36"/>
    <w:rsid w:val="005E69C3"/>
    <w:rsid w:val="00605C39"/>
    <w:rsid w:val="006841E6"/>
    <w:rsid w:val="006954A7"/>
    <w:rsid w:val="006F7027"/>
    <w:rsid w:val="0072335D"/>
    <w:rsid w:val="0072541D"/>
    <w:rsid w:val="007769AF"/>
    <w:rsid w:val="00792B81"/>
    <w:rsid w:val="007A0BB7"/>
    <w:rsid w:val="007D1589"/>
    <w:rsid w:val="007D35D4"/>
    <w:rsid w:val="00846034"/>
    <w:rsid w:val="008C7E6E"/>
    <w:rsid w:val="008D22AC"/>
    <w:rsid w:val="008D56C8"/>
    <w:rsid w:val="00931B84"/>
    <w:rsid w:val="0096303F"/>
    <w:rsid w:val="00972869"/>
    <w:rsid w:val="00984CD1"/>
    <w:rsid w:val="009D43E0"/>
    <w:rsid w:val="009F23A9"/>
    <w:rsid w:val="00A01F29"/>
    <w:rsid w:val="00A17B5B"/>
    <w:rsid w:val="00A4729B"/>
    <w:rsid w:val="00A93D4A"/>
    <w:rsid w:val="00AB682C"/>
    <w:rsid w:val="00AC48DE"/>
    <w:rsid w:val="00AD2D0A"/>
    <w:rsid w:val="00B31D1C"/>
    <w:rsid w:val="00B41494"/>
    <w:rsid w:val="00B518D0"/>
    <w:rsid w:val="00B54580"/>
    <w:rsid w:val="00B73E0A"/>
    <w:rsid w:val="00B961E0"/>
    <w:rsid w:val="00BA0D75"/>
    <w:rsid w:val="00BF44DF"/>
    <w:rsid w:val="00C45CAA"/>
    <w:rsid w:val="00C61A83"/>
    <w:rsid w:val="00C64C74"/>
    <w:rsid w:val="00C8108C"/>
    <w:rsid w:val="00CA6508"/>
    <w:rsid w:val="00CE5A67"/>
    <w:rsid w:val="00D21F88"/>
    <w:rsid w:val="00D40447"/>
    <w:rsid w:val="00D659AC"/>
    <w:rsid w:val="00DA47F3"/>
    <w:rsid w:val="00DE256E"/>
    <w:rsid w:val="00DF5D0E"/>
    <w:rsid w:val="00E1471A"/>
    <w:rsid w:val="00E41CC6"/>
    <w:rsid w:val="00E66F5D"/>
    <w:rsid w:val="00E75A2C"/>
    <w:rsid w:val="00E850E7"/>
    <w:rsid w:val="00ED2EEB"/>
    <w:rsid w:val="00F229DE"/>
    <w:rsid w:val="00F304D3"/>
    <w:rsid w:val="00F4663F"/>
    <w:rsid w:val="00FC2387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194</TotalTime>
  <Pages>1</Pages>
  <Words>109</Words>
  <Characters>542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5502-S AMH JOHN MALK 075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5502-S AMH JOHN MALK 075</dc:title>
  <dc:subject/>
  <dc:creator>Wendy Malkin</dc:creator>
  <cp:keywords/>
  <dc:description/>
  <cp:lastModifiedBy>Wendy Malkin</cp:lastModifiedBy>
  <cp:revision>16</cp:revision>
  <cp:lastPrinted>2011-04-01T19:03:00Z</cp:lastPrinted>
  <dcterms:created xsi:type="dcterms:W3CDTF">2011-03-31T23:00:00Z</dcterms:created>
  <dcterms:modified xsi:type="dcterms:W3CDTF">2011-04-01T19:03:00Z</dcterms:modified>
</cp:coreProperties>
</file>