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723BB" w:rsidP="0072541D">
          <w:pPr>
            <w:pStyle w:val="AmendDocName"/>
          </w:pPr>
          <w:customXml w:element="BillDocName">
            <w:r>
              <w:t xml:space="preserve">5504-S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ELHS</w:t>
            </w:r>
          </w:customXml>
          <w:customXml w:element="DrafterAcronym">
            <w:r>
              <w:t xml:space="preserve"> PALC</w:t>
            </w:r>
          </w:customXml>
          <w:customXml w:element="DraftNumber">
            <w:r>
              <w:t xml:space="preserve"> 037</w:t>
            </w:r>
          </w:customXml>
        </w:p>
      </w:customXml>
      <w:customXml w:element="Heading">
        <w:p w:rsidR="00DF5D0E" w:rsidRDefault="008723BB">
          <w:customXml w:element="ReferenceNumber">
            <w:r w:rsidR="00C204EA">
              <w:rPr>
                <w:b/>
                <w:u w:val="single"/>
              </w:rPr>
              <w:t>SSB 5504</w:t>
            </w:r>
            <w:r w:rsidR="00DE256E">
              <w:t xml:space="preserve"> - </w:t>
            </w:r>
          </w:customXml>
          <w:customXml w:element="Floor">
            <w:r w:rsidR="00C204EA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8723BB" w:rsidP="00605C39">
          <w:pPr>
            <w:ind w:firstLine="576"/>
          </w:pPr>
          <w:customXml w:element="Sponsors">
            <w:r>
              <w:t xml:space="preserve">By Committee on Early Learning &amp; Human Services</w:t>
            </w:r>
          </w:customXml>
        </w:p>
        <w:p w:rsidR="00DF5D0E" w:rsidRDefault="008723B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1573A" w:rsidRDefault="008723BB" w:rsidP="00942D9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1573A">
            <w:t>On page 3, line 28, after "each day" strike "the agency" and insert "a family day care home"</w:t>
          </w:r>
        </w:p>
        <w:p w:rsidR="0071573A" w:rsidRDefault="0071573A" w:rsidP="00942D94">
          <w:pPr>
            <w:pStyle w:val="RCWSLText"/>
          </w:pPr>
        </w:p>
        <w:p w:rsidR="0071573A" w:rsidRPr="00C8108C" w:rsidRDefault="0071573A" w:rsidP="00942D94">
          <w:pPr>
            <w:pStyle w:val="RCWSLText"/>
          </w:pPr>
          <w:r>
            <w:tab/>
            <w:t>One page 3, line 29, after "licensed" insert "and two hundred fifty dollars for each day a child day care center provided care without being licensed"</w:t>
          </w:r>
        </w:p>
        <w:p w:rsidR="0071573A" w:rsidRDefault="0071573A" w:rsidP="00942D9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71573A" w:rsidTr="00942D94">
            <w:tc>
              <w:tcPr>
                <w:tcW w:w="540" w:type="dxa"/>
                <w:shd w:val="clear" w:color="auto" w:fill="FFFFFF" w:themeFill="background1"/>
              </w:tcPr>
              <w:p w:rsidR="0071573A" w:rsidRDefault="0071573A" w:rsidP="00942D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1573A" w:rsidRDefault="0071573A" w:rsidP="00942D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</w:p>
              <w:p w:rsidR="0071573A" w:rsidRDefault="0071573A" w:rsidP="00942D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1573A" w:rsidRDefault="0071573A" w:rsidP="00942D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Adds the following specification to the Department of Early Learning's required notice to agencies suspected of providing unlicensed child care: </w:t>
                </w:r>
              </w:p>
              <w:p w:rsidR="0071573A" w:rsidRDefault="0071573A" w:rsidP="00942D9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family day care homes may be fined up to $150 per day; and  </w:t>
                </w:r>
              </w:p>
              <w:p w:rsidR="0071573A" w:rsidRPr="0096303F" w:rsidRDefault="0071573A" w:rsidP="00942D9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proofErr w:type="gramStart"/>
                <w:r>
                  <w:t>child</w:t>
                </w:r>
                <w:proofErr w:type="gramEnd"/>
                <w:r>
                  <w:t xml:space="preserve"> day care centers may be fined up to $250 per day. </w:t>
                </w:r>
              </w:p>
              <w:p w:rsidR="0071573A" w:rsidRPr="007D1589" w:rsidRDefault="0071573A" w:rsidP="00942D9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Pr="00C8108C" w:rsidRDefault="008723BB" w:rsidP="00C204E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204E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204E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1B4E53" w:rsidP="0071573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tbl>
        <w:p w:rsidR="00DF5D0E" w:rsidRDefault="008723BB" w:rsidP="00C204E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204E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723BB" w:rsidP="00C204E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EA" w:rsidRDefault="00C204EA" w:rsidP="00DF5D0E">
      <w:r>
        <w:separator/>
      </w:r>
    </w:p>
  </w:endnote>
  <w:endnote w:type="continuationSeparator" w:id="0">
    <w:p w:rsidR="00C204EA" w:rsidRDefault="00C204E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B6" w:rsidRDefault="00DA23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723BB">
    <w:pPr>
      <w:pStyle w:val="AmendDraftFooter"/>
    </w:pPr>
    <w:fldSimple w:instr=" TITLE   \* MERGEFORMAT ">
      <w:r w:rsidR="006F3083">
        <w:t>5504-S AMH ELHS PALC 037</w:t>
      </w:r>
    </w:fldSimple>
    <w:r w:rsidR="001B4E53">
      <w:tab/>
    </w:r>
    <w:fldSimple w:instr=" PAGE  \* Arabic  \* MERGEFORMAT ">
      <w:r w:rsidR="00C204E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723BB">
    <w:pPr>
      <w:pStyle w:val="AmendDraftFooter"/>
    </w:pPr>
    <w:fldSimple w:instr=" TITLE   \* MERGEFORMAT ">
      <w:r w:rsidR="006F3083">
        <w:t>5504-S AMH ELHS PALC 037</w:t>
      </w:r>
    </w:fldSimple>
    <w:r w:rsidR="001B4E53">
      <w:tab/>
    </w:r>
    <w:fldSimple w:instr=" PAGE  \* Arabic  \* MERGEFORMAT ">
      <w:r w:rsidR="006F308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EA" w:rsidRDefault="00C204EA" w:rsidP="00DF5D0E">
      <w:r>
        <w:separator/>
      </w:r>
    </w:p>
  </w:footnote>
  <w:footnote w:type="continuationSeparator" w:id="0">
    <w:p w:rsidR="00C204EA" w:rsidRDefault="00C204E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B6" w:rsidRDefault="00DA23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723B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723B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6D5CC5"/>
    <w:multiLevelType w:val="hybridMultilevel"/>
    <w:tmpl w:val="6434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3F7E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359D7"/>
    <w:rsid w:val="00492DDC"/>
    <w:rsid w:val="004C6615"/>
    <w:rsid w:val="00523C5A"/>
    <w:rsid w:val="005E69C3"/>
    <w:rsid w:val="00605C39"/>
    <w:rsid w:val="006841E6"/>
    <w:rsid w:val="006B3442"/>
    <w:rsid w:val="006F3083"/>
    <w:rsid w:val="006F7027"/>
    <w:rsid w:val="0071573A"/>
    <w:rsid w:val="0072335D"/>
    <w:rsid w:val="0072541D"/>
    <w:rsid w:val="007769AF"/>
    <w:rsid w:val="007D1589"/>
    <w:rsid w:val="007D35D4"/>
    <w:rsid w:val="0080095A"/>
    <w:rsid w:val="00846034"/>
    <w:rsid w:val="008723BB"/>
    <w:rsid w:val="008C7E6E"/>
    <w:rsid w:val="008D1B2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204EA"/>
    <w:rsid w:val="00C61A83"/>
    <w:rsid w:val="00C8108C"/>
    <w:rsid w:val="00D40447"/>
    <w:rsid w:val="00D659AC"/>
    <w:rsid w:val="00DA23B6"/>
    <w:rsid w:val="00DA47F3"/>
    <w:rsid w:val="00DE256E"/>
    <w:rsid w:val="00DF5D0E"/>
    <w:rsid w:val="00E069FD"/>
    <w:rsid w:val="00E1471A"/>
    <w:rsid w:val="00E41CC6"/>
    <w:rsid w:val="00E66F5D"/>
    <w:rsid w:val="00E850E7"/>
    <w:rsid w:val="00ED2EEB"/>
    <w:rsid w:val="00F029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133</Words>
  <Characters>604</Characters>
  <Application>Microsoft Office Word</Application>
  <DocSecurity>8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5504-S AMH ELHS PALC 037</dc:title>
  <dc:creator>Megan Palchak</dc:creator>
  <cp:lastModifiedBy>Megan Palchak</cp:lastModifiedBy>
  <cp:revision>8</cp:revision>
  <cp:lastPrinted>2011-03-17T20:59:00Z</cp:lastPrinted>
  <dcterms:created xsi:type="dcterms:W3CDTF">2011-03-17T20:51:00Z</dcterms:created>
  <dcterms:modified xsi:type="dcterms:W3CDTF">2011-03-17T21:07:00Z</dcterms:modified>
</cp:coreProperties>
</file>