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94C80" w:rsidP="0072541D">
          <w:pPr>
            <w:pStyle w:val="AmendDocName"/>
          </w:pPr>
          <w:customXml w:element="BillDocName">
            <w:r>
              <w:t xml:space="preserve">5631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180</w:t>
            </w:r>
          </w:customXml>
        </w:p>
      </w:customXml>
      <w:customXml w:element="Heading">
        <w:p w:rsidR="00DF5D0E" w:rsidRDefault="00794C80">
          <w:customXml w:element="ReferenceNumber">
            <w:r w:rsidR="004C6609">
              <w:rPr>
                <w:b/>
                <w:u w:val="single"/>
              </w:rPr>
              <w:t>SB 5631</w:t>
            </w:r>
            <w:r w:rsidR="00DE256E">
              <w:t xml:space="preserve"> - </w:t>
            </w:r>
          </w:customXml>
          <w:customXml w:element="Floor">
            <w:r w:rsidR="004C6609">
              <w:t>H AMD TO AGNR COMM AMD (H-2262.1/11)</w:t>
            </w:r>
          </w:customXml>
          <w:customXml w:element="AmendNumber">
            <w:r>
              <w:rPr>
                <w:b/>
              </w:rPr>
              <w:t xml:space="preserve"> 529</w:t>
            </w:r>
          </w:customXml>
        </w:p>
        <w:p w:rsidR="00DF5D0E" w:rsidRDefault="00794C80" w:rsidP="00605C39">
          <w:pPr>
            <w:ind w:firstLine="576"/>
          </w:pPr>
          <w:customXml w:element="Sponsors">
            <w:r>
              <w:t xml:space="preserve">By Representative Santos</w:t>
            </w:r>
          </w:customXml>
        </w:p>
        <w:p w:rsidR="00DF5D0E" w:rsidRDefault="00794C8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B4C54" w:rsidRDefault="00794C80" w:rsidP="0092347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C6609">
            <w:t xml:space="preserve">On page </w:t>
          </w:r>
          <w:r w:rsidR="00BB4C54">
            <w:t>9</w:t>
          </w:r>
          <w:r w:rsidR="00923477">
            <w:t xml:space="preserve">, beginning on line </w:t>
          </w:r>
          <w:r w:rsidR="00BB4C54">
            <w:t>36</w:t>
          </w:r>
          <w:r w:rsidR="00923477">
            <w:t xml:space="preserve"> of the amendment, strike </w:t>
          </w:r>
          <w:r w:rsidR="00BB4C54">
            <w:t>all of section 6</w:t>
          </w:r>
        </w:p>
        <w:p w:rsidR="00BB4C54" w:rsidRDefault="00BB4C54" w:rsidP="00BB4C54">
          <w:pPr>
            <w:pStyle w:val="RCWSLText"/>
          </w:pPr>
        </w:p>
        <w:p w:rsidR="00BB4C54" w:rsidRDefault="00BB4C54" w:rsidP="00BB4C54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BB4C54" w:rsidRDefault="00BB4C54" w:rsidP="00BB4C54">
          <w:pPr>
            <w:pStyle w:val="RCWSLText"/>
          </w:pPr>
        </w:p>
        <w:p w:rsidR="00DF5D0E" w:rsidRPr="00BB4C54" w:rsidRDefault="00BB4C54" w:rsidP="00BB4C54">
          <w:pPr>
            <w:pStyle w:val="RCWSLText"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4C660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C66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9234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23477">
                  <w:t>Removes the authority</w:t>
                </w:r>
                <w:r w:rsidR="00011BF9">
                  <w:t xml:space="preserve"> of the Director of the Department of A</w:t>
                </w:r>
                <w:r w:rsidR="00923477">
                  <w:t xml:space="preserve">griculture to appoint a </w:t>
                </w:r>
                <w:r w:rsidR="00011BF9">
                  <w:t>confidential secretary for the Deputy D</w:t>
                </w:r>
                <w:r w:rsidR="00923477">
                  <w:t>irector</w:t>
                </w:r>
                <w:r w:rsidR="00011BF9">
                  <w:t xml:space="preserve"> (which was granted in the underlying bill)</w:t>
                </w:r>
                <w:r w:rsidR="00923477">
                  <w:t>.</w:t>
                </w:r>
              </w:p>
            </w:tc>
          </w:tr>
        </w:tbl>
        <w:p w:rsidR="00DF5D0E" w:rsidRDefault="00794C80" w:rsidP="004C660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C66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94C80" w:rsidP="004C66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09" w:rsidRDefault="004C6609" w:rsidP="00DF5D0E">
      <w:r>
        <w:separator/>
      </w:r>
    </w:p>
  </w:endnote>
  <w:endnote w:type="continuationSeparator" w:id="0">
    <w:p w:rsidR="004C6609" w:rsidRDefault="004C66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7" w:rsidRDefault="009234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4C80">
    <w:pPr>
      <w:pStyle w:val="AmendDraftFooter"/>
    </w:pPr>
    <w:fldSimple w:instr=" TITLE   \* MERGEFORMAT ">
      <w:r w:rsidR="00DE3164">
        <w:t>5631 AMH SANT BARC 180</w:t>
      </w:r>
    </w:fldSimple>
    <w:r w:rsidR="001B4E53">
      <w:tab/>
    </w:r>
    <w:fldSimple w:instr=" PAGE  \* Arabic  \* MERGEFORMAT ">
      <w:r w:rsidR="004C660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4C80">
    <w:pPr>
      <w:pStyle w:val="AmendDraftFooter"/>
    </w:pPr>
    <w:fldSimple w:instr=" TITLE   \* MERGEFORMAT ">
      <w:r w:rsidR="00DE3164">
        <w:t>5631 AMH SANT BARC 180</w:t>
      </w:r>
    </w:fldSimple>
    <w:r w:rsidR="001B4E53">
      <w:tab/>
    </w:r>
    <w:fldSimple w:instr=" PAGE  \* Arabic  \* MERGEFORMAT ">
      <w:r w:rsidR="00DE31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09" w:rsidRDefault="004C6609" w:rsidP="00DF5D0E">
      <w:r>
        <w:separator/>
      </w:r>
    </w:p>
  </w:footnote>
  <w:footnote w:type="continuationSeparator" w:id="0">
    <w:p w:rsidR="004C6609" w:rsidRDefault="004C66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7" w:rsidRDefault="009234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4C8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94C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1BF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09"/>
    <w:rsid w:val="004C6615"/>
    <w:rsid w:val="00523C5A"/>
    <w:rsid w:val="005E69C3"/>
    <w:rsid w:val="00605C39"/>
    <w:rsid w:val="00655ED7"/>
    <w:rsid w:val="006841E6"/>
    <w:rsid w:val="006F7027"/>
    <w:rsid w:val="0072335D"/>
    <w:rsid w:val="0072541D"/>
    <w:rsid w:val="0074115A"/>
    <w:rsid w:val="007769AF"/>
    <w:rsid w:val="00794C80"/>
    <w:rsid w:val="007D1589"/>
    <w:rsid w:val="007D35D4"/>
    <w:rsid w:val="00846034"/>
    <w:rsid w:val="008C7E6E"/>
    <w:rsid w:val="00923477"/>
    <w:rsid w:val="00931B84"/>
    <w:rsid w:val="0096303F"/>
    <w:rsid w:val="00972869"/>
    <w:rsid w:val="00984CD1"/>
    <w:rsid w:val="009F23A9"/>
    <w:rsid w:val="00A01F29"/>
    <w:rsid w:val="00A17B5B"/>
    <w:rsid w:val="00A26CA8"/>
    <w:rsid w:val="00A4729B"/>
    <w:rsid w:val="00A93D4A"/>
    <w:rsid w:val="00AB682C"/>
    <w:rsid w:val="00AD2D0A"/>
    <w:rsid w:val="00B05F87"/>
    <w:rsid w:val="00B31D1C"/>
    <w:rsid w:val="00B41494"/>
    <w:rsid w:val="00B518D0"/>
    <w:rsid w:val="00B73E0A"/>
    <w:rsid w:val="00B961E0"/>
    <w:rsid w:val="00BB4C54"/>
    <w:rsid w:val="00BF44DF"/>
    <w:rsid w:val="00C61A83"/>
    <w:rsid w:val="00C8108C"/>
    <w:rsid w:val="00CA7814"/>
    <w:rsid w:val="00D40447"/>
    <w:rsid w:val="00D659AC"/>
    <w:rsid w:val="00DA47F3"/>
    <w:rsid w:val="00DE256E"/>
    <w:rsid w:val="00DE3164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4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92</Words>
  <Characters>474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5631 AMH SANT BARC 180</dc:title>
  <dc:subject/>
  <dc:creator>Courtney Barnes</dc:creator>
  <cp:keywords/>
  <dc:description/>
  <cp:lastModifiedBy>Courtney Barnes</cp:lastModifiedBy>
  <cp:revision>8</cp:revision>
  <cp:lastPrinted>2011-04-05T22:12:00Z</cp:lastPrinted>
  <dcterms:created xsi:type="dcterms:W3CDTF">2011-04-05T22:04:00Z</dcterms:created>
  <dcterms:modified xsi:type="dcterms:W3CDTF">2011-04-05T22:12:00Z</dcterms:modified>
</cp:coreProperties>
</file>