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24EC" w:rsidP="0072541D">
          <w:pPr>
            <w:pStyle w:val="AmendDocName"/>
          </w:pPr>
          <w:customXml w:element="BillDocName">
            <w:r>
              <w:t xml:space="preserve">5748-S.E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173</w:t>
            </w:r>
          </w:customXml>
        </w:p>
      </w:customXml>
      <w:customXml w:element="Heading">
        <w:p w:rsidR="00DF5D0E" w:rsidRDefault="00E524EC">
          <w:customXml w:element="ReferenceNumber">
            <w:r w:rsidR="00E830BB">
              <w:rPr>
                <w:b/>
                <w:u w:val="single"/>
              </w:rPr>
              <w:t>ESSB 5748</w:t>
            </w:r>
            <w:r w:rsidR="00DE256E">
              <w:t xml:space="preserve"> - </w:t>
            </w:r>
          </w:customXml>
          <w:customXml w:element="Floor">
            <w:r w:rsidR="00E830BB">
              <w:t>H AMD TO H APPH AMD (H-2411.3/11)</w:t>
            </w:r>
          </w:customXml>
          <w:customXml w:element="AmendNumber">
            <w:r>
              <w:rPr>
                <w:b/>
              </w:rPr>
              <w:t xml:space="preserve"> 548</w:t>
            </w:r>
          </w:customXml>
        </w:p>
        <w:p w:rsidR="00DF5D0E" w:rsidRDefault="00E524EC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E524E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D33F9" w:rsidRDefault="00E524EC" w:rsidP="00E830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830BB">
            <w:t xml:space="preserve">On page </w:t>
          </w:r>
          <w:r w:rsidR="00ED33F9">
            <w:t>4, beginning on line 29 of the striking amendment, strike all of section 5</w:t>
          </w:r>
        </w:p>
        <w:p w:rsidR="00F45E68" w:rsidRDefault="00F45E68" w:rsidP="00F45E68">
          <w:pPr>
            <w:pStyle w:val="RCWSLText"/>
          </w:pPr>
        </w:p>
        <w:p w:rsidR="00F45E68" w:rsidRPr="00F45E68" w:rsidRDefault="00F45E68" w:rsidP="00F45E68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ED33F9" w:rsidRDefault="00ED33F9" w:rsidP="00ED33F9">
          <w:pPr>
            <w:pStyle w:val="RCWSLText"/>
          </w:pPr>
        </w:p>
        <w:p w:rsidR="00113386" w:rsidRDefault="00ED33F9" w:rsidP="00ED33F9">
          <w:pPr>
            <w:pStyle w:val="RCWSLText"/>
          </w:pPr>
          <w:r>
            <w:tab/>
          </w:r>
          <w:r w:rsidR="00113386">
            <w:t>On page 5, line 36 of the striking amendment, after "chapter;" insert "or"</w:t>
          </w:r>
        </w:p>
        <w:p w:rsidR="00113386" w:rsidRDefault="00113386" w:rsidP="00ED33F9">
          <w:pPr>
            <w:pStyle w:val="RCWSLText"/>
          </w:pPr>
        </w:p>
        <w:p w:rsidR="00DF5D0E" w:rsidRPr="00ED33F9" w:rsidRDefault="00113386" w:rsidP="00ED33F9">
          <w:pPr>
            <w:pStyle w:val="RCWSLText"/>
          </w:pPr>
          <w:r>
            <w:tab/>
          </w:r>
          <w:r w:rsidR="00ED33F9">
            <w:t>On page 6, beginning on line 3 of the striking amendment, after "chapter" strike everything through "act" on line 5</w:t>
          </w:r>
        </w:p>
      </w:customXml>
      <w:permEnd w:id="0" w:displacedByCustomXml="next"/>
      <w:customXml w:element="Effect">
        <w:p w:rsidR="00ED2EEB" w:rsidRDefault="00ED2EEB" w:rsidP="00E830B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830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D33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D33F9">
                  <w:t>Removes the provision that limits the annual sales for cottage food operations to $12,000.</w:t>
                </w:r>
              </w:p>
            </w:tc>
          </w:tr>
        </w:tbl>
        <w:p w:rsidR="00DF5D0E" w:rsidRDefault="00E524EC" w:rsidP="00E830B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830B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24EC" w:rsidP="00E830B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BB" w:rsidRDefault="00E830BB" w:rsidP="00DF5D0E">
      <w:r>
        <w:separator/>
      </w:r>
    </w:p>
  </w:endnote>
  <w:endnote w:type="continuationSeparator" w:id="0">
    <w:p w:rsidR="00E830BB" w:rsidRDefault="00E830B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B" w:rsidRDefault="00670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4EC">
    <w:pPr>
      <w:pStyle w:val="AmendDraftFooter"/>
    </w:pPr>
    <w:fldSimple w:instr=" TITLE   \* MERGEFORMAT ">
      <w:r w:rsidR="00C23CC9">
        <w:t>5748-S.E AMH OVER CALL 173</w:t>
      </w:r>
    </w:fldSimple>
    <w:r w:rsidR="001B4E53">
      <w:tab/>
    </w:r>
    <w:fldSimple w:instr=" PAGE  \* Arabic  \* MERGEFORMAT ">
      <w:r w:rsidR="00E830B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4EC">
    <w:pPr>
      <w:pStyle w:val="AmendDraftFooter"/>
    </w:pPr>
    <w:fldSimple w:instr=" TITLE   \* MERGEFORMAT ">
      <w:r w:rsidR="00C23CC9">
        <w:t>5748-S.E AMH OVER CALL 173</w:t>
      </w:r>
    </w:fldSimple>
    <w:r w:rsidR="001B4E53">
      <w:tab/>
    </w:r>
    <w:fldSimple w:instr=" PAGE  \* Arabic  \* MERGEFORMAT ">
      <w:r w:rsidR="00C23C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BB" w:rsidRDefault="00E830BB" w:rsidP="00DF5D0E">
      <w:r>
        <w:separator/>
      </w:r>
    </w:p>
  </w:footnote>
  <w:footnote w:type="continuationSeparator" w:id="0">
    <w:p w:rsidR="00E830BB" w:rsidRDefault="00E830B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B" w:rsidRDefault="00670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4E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4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3386"/>
    <w:rsid w:val="00146AAF"/>
    <w:rsid w:val="001A775A"/>
    <w:rsid w:val="001B4E53"/>
    <w:rsid w:val="001C1B27"/>
    <w:rsid w:val="001E6675"/>
    <w:rsid w:val="00217E8A"/>
    <w:rsid w:val="00281CBD"/>
    <w:rsid w:val="002E4030"/>
    <w:rsid w:val="00316CD9"/>
    <w:rsid w:val="0039077E"/>
    <w:rsid w:val="003E2FC6"/>
    <w:rsid w:val="00492DDC"/>
    <w:rsid w:val="004C6615"/>
    <w:rsid w:val="00523C5A"/>
    <w:rsid w:val="005E69C3"/>
    <w:rsid w:val="00605C39"/>
    <w:rsid w:val="006701AB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4614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3CC9"/>
    <w:rsid w:val="00C61A83"/>
    <w:rsid w:val="00C8108C"/>
    <w:rsid w:val="00D40447"/>
    <w:rsid w:val="00D659AC"/>
    <w:rsid w:val="00DA47F3"/>
    <w:rsid w:val="00DE256E"/>
    <w:rsid w:val="00DF5D0E"/>
    <w:rsid w:val="00E1471A"/>
    <w:rsid w:val="00E158BB"/>
    <w:rsid w:val="00E41CC6"/>
    <w:rsid w:val="00E524EC"/>
    <w:rsid w:val="00E66F5D"/>
    <w:rsid w:val="00E830BB"/>
    <w:rsid w:val="00E850E7"/>
    <w:rsid w:val="00ED2EEB"/>
    <w:rsid w:val="00ED33F9"/>
    <w:rsid w:val="00EE01EA"/>
    <w:rsid w:val="00F229DE"/>
    <w:rsid w:val="00F304D3"/>
    <w:rsid w:val="00F45E68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110</Words>
  <Characters>562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5748-S.E AMH OVER CALL 173</dc:title>
  <dc:creator>Jason Callahan</dc:creator>
  <cp:lastModifiedBy>Jason Callahan</cp:lastModifiedBy>
  <cp:revision>9</cp:revision>
  <cp:lastPrinted>2011-04-06T17:40:00Z</cp:lastPrinted>
  <dcterms:created xsi:type="dcterms:W3CDTF">2011-04-06T16:57:00Z</dcterms:created>
  <dcterms:modified xsi:type="dcterms:W3CDTF">2011-04-06T17:40:00Z</dcterms:modified>
</cp:coreProperties>
</file>