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444D2" w:rsidP="0072541D">
          <w:pPr>
            <w:pStyle w:val="AmendDocName"/>
          </w:pPr>
          <w:customXml w:element="BillDocName">
            <w:r>
              <w:t xml:space="preserve">5834-S.E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UPTH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018</w:t>
            </w:r>
          </w:customXml>
        </w:p>
      </w:customXml>
      <w:customXml w:element="Heading">
        <w:p w:rsidR="00DF5D0E" w:rsidRDefault="00E444D2">
          <w:customXml w:element="ReferenceNumber">
            <w:r w:rsidR="0089231C">
              <w:rPr>
                <w:b/>
                <w:u w:val="single"/>
              </w:rPr>
              <w:t>ESSB 5834</w:t>
            </w:r>
            <w:r w:rsidR="00DE256E">
              <w:t xml:space="preserve"> - </w:t>
            </w:r>
          </w:customXml>
          <w:customXml w:element="Floor">
            <w:r w:rsidR="0089231C">
              <w:t>H AMD</w:t>
            </w:r>
          </w:customXml>
          <w:customXml w:element="AmendNumber">
            <w:r>
              <w:rPr>
                <w:b/>
              </w:rPr>
              <w:t xml:space="preserve"> 863</w:t>
            </w:r>
          </w:customXml>
        </w:p>
        <w:p w:rsidR="00DF5D0E" w:rsidRDefault="00E444D2" w:rsidP="00605C39">
          <w:pPr>
            <w:ind w:firstLine="576"/>
          </w:pPr>
          <w:customXml w:element="Sponsors">
            <w:r>
              <w:t xml:space="preserve">By Representative Upthegrove</w:t>
            </w:r>
          </w:customXml>
        </w:p>
        <w:p w:rsidR="00DF5D0E" w:rsidRDefault="00E444D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4387C" w:rsidRDefault="00E444D2" w:rsidP="0094387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4387C">
            <w:t>On page 4</w:t>
          </w:r>
          <w:r w:rsidR="004441E3">
            <w:t>,</w:t>
          </w:r>
          <w:r w:rsidR="0094387C">
            <w:t xml:space="preserve"> line 15, after "county." insert "</w:t>
          </w:r>
          <w:r w:rsidR="0094387C" w:rsidRPr="0094387C">
            <w:rPr>
              <w:u w:val="single"/>
            </w:rPr>
            <w:t>The moneys must be broadly and equitably distributed throughout the county, and provide increased outreach to underserved communities.</w:t>
          </w:r>
          <w:r w:rsidR="0094387C">
            <w:t>"</w:t>
          </w:r>
        </w:p>
        <w:p w:rsidR="0094387C" w:rsidRDefault="0094387C" w:rsidP="0094387C">
          <w:pPr>
            <w:pStyle w:val="RCWSLText"/>
          </w:pPr>
        </w:p>
        <w:p w:rsidR="00DF5D0E" w:rsidRPr="0094387C" w:rsidRDefault="0094387C" w:rsidP="0094387C">
          <w:pPr>
            <w:pStyle w:val="RCWSLText"/>
          </w:pPr>
          <w:r>
            <w:tab/>
          </w:r>
          <w:r w:rsidR="004441E3">
            <w:t>On page 5,</w:t>
          </w:r>
          <w:r>
            <w:t xml:space="preserve"> line 23, after "</w:t>
          </w:r>
          <w:r w:rsidRPr="0094387C">
            <w:rPr>
              <w:u w:val="single"/>
            </w:rPr>
            <w:t>subsection</w:t>
          </w:r>
          <w:r w:rsidR="004441E3">
            <w:rPr>
              <w:u w:val="single"/>
            </w:rPr>
            <w:t>.</w:t>
          </w:r>
          <w:r>
            <w:t>" insert "</w:t>
          </w:r>
          <w:r w:rsidRPr="0094387C">
            <w:rPr>
              <w:u w:val="single"/>
            </w:rPr>
            <w:t>The revenues must be broadly and equitably distributed throughout the county, and provide increased outreach to underserved communities.</w:t>
          </w:r>
          <w:r>
            <w:t>"</w:t>
          </w:r>
        </w:p>
      </w:customXml>
      <w:permEnd w:id="0" w:displacedByCustomXml="next"/>
      <w:customXml w:element="Effect">
        <w:p w:rsidR="00ED2EEB" w:rsidRDefault="00ED2EEB" w:rsidP="0089231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923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8923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94387C">
                  <w:t xml:space="preserve">Requires moneys dedicated to </w:t>
                </w:r>
                <w:r w:rsidR="0094387C" w:rsidRPr="0094387C">
                  <w:t>art museums, cultural museums, heritage museums, th</w:t>
                </w:r>
                <w:r w:rsidR="0094387C">
                  <w:t>e arts, and the performing arts be broadly and equitably distributed through the county.</w:t>
                </w:r>
              </w:p>
              <w:p w:rsidR="001B4E53" w:rsidRPr="007D1589" w:rsidRDefault="001B4E53" w:rsidP="0089231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444D2" w:rsidP="0089231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9231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444D2" w:rsidP="0089231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C5" w:rsidRDefault="000A12C5" w:rsidP="00DF5D0E">
      <w:r>
        <w:separator/>
      </w:r>
    </w:p>
  </w:endnote>
  <w:endnote w:type="continuationSeparator" w:id="0">
    <w:p w:rsidR="000A12C5" w:rsidRDefault="000A12C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FC" w:rsidRDefault="000969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444D2">
    <w:pPr>
      <w:pStyle w:val="AmendDraftFooter"/>
    </w:pPr>
    <w:fldSimple w:instr=" TITLE   \* MERGEFORMAT ">
      <w:r w:rsidR="00B62115">
        <w:t>5834-S.E AMH UPTH PETE 018</w:t>
      </w:r>
    </w:fldSimple>
    <w:r w:rsidR="001B4E53">
      <w:tab/>
    </w:r>
    <w:fldSimple w:instr=" PAGE  \* Arabic  \* MERGEFORMAT ">
      <w:r w:rsidR="0089231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444D2">
    <w:pPr>
      <w:pStyle w:val="AmendDraftFooter"/>
    </w:pPr>
    <w:fldSimple w:instr=" TITLE   \* MERGEFORMAT ">
      <w:r w:rsidR="00B62115">
        <w:t>5834-S.E AMH UPTH PETE 018</w:t>
      </w:r>
    </w:fldSimple>
    <w:r w:rsidR="001B4E53">
      <w:tab/>
    </w:r>
    <w:fldSimple w:instr=" PAGE  \* Arabic  \* MERGEFORMAT ">
      <w:r w:rsidR="00B6211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C5" w:rsidRDefault="000A12C5" w:rsidP="00DF5D0E">
      <w:r>
        <w:separator/>
      </w:r>
    </w:p>
  </w:footnote>
  <w:footnote w:type="continuationSeparator" w:id="0">
    <w:p w:rsidR="000A12C5" w:rsidRDefault="000A12C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FC" w:rsidRDefault="00096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444D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444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969FC"/>
    <w:rsid w:val="000A12C5"/>
    <w:rsid w:val="000C6C82"/>
    <w:rsid w:val="000E603A"/>
    <w:rsid w:val="00102468"/>
    <w:rsid w:val="00106544"/>
    <w:rsid w:val="00146AAF"/>
    <w:rsid w:val="00163171"/>
    <w:rsid w:val="001A775A"/>
    <w:rsid w:val="001B4E53"/>
    <w:rsid w:val="001C1B27"/>
    <w:rsid w:val="001E6675"/>
    <w:rsid w:val="00217E8A"/>
    <w:rsid w:val="00281CBD"/>
    <w:rsid w:val="00293D9C"/>
    <w:rsid w:val="00316CD9"/>
    <w:rsid w:val="003E2FC6"/>
    <w:rsid w:val="004441E3"/>
    <w:rsid w:val="00492DDC"/>
    <w:rsid w:val="004C6615"/>
    <w:rsid w:val="00523C5A"/>
    <w:rsid w:val="005858AA"/>
    <w:rsid w:val="005E69C3"/>
    <w:rsid w:val="00600B49"/>
    <w:rsid w:val="00605C39"/>
    <w:rsid w:val="006142CB"/>
    <w:rsid w:val="006841E6"/>
    <w:rsid w:val="006F7027"/>
    <w:rsid w:val="0072335D"/>
    <w:rsid w:val="0072541D"/>
    <w:rsid w:val="007769AF"/>
    <w:rsid w:val="007D1589"/>
    <w:rsid w:val="007D35D4"/>
    <w:rsid w:val="00846034"/>
    <w:rsid w:val="0089231C"/>
    <w:rsid w:val="008C7E6E"/>
    <w:rsid w:val="00931B84"/>
    <w:rsid w:val="0094387C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62115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2875"/>
    <w:rsid w:val="00DF5D0E"/>
    <w:rsid w:val="00E1471A"/>
    <w:rsid w:val="00E41CC6"/>
    <w:rsid w:val="00E444D2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ell_j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106</Words>
  <Characters>611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5834-S.E AMH UPTH PETE 018</vt:lpstr>
    </vt:vector>
  </TitlesOfParts>
  <Company>Washington State Legislature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5834-S.E AMH UPTH PETE 018</dc:title>
  <dc:creator>Rick Peterson</dc:creator>
  <cp:lastModifiedBy>Jeffrey Mitchell</cp:lastModifiedBy>
  <cp:revision>4</cp:revision>
  <cp:lastPrinted>2011-05-25T21:03:00Z</cp:lastPrinted>
  <dcterms:created xsi:type="dcterms:W3CDTF">2011-05-25T21:02:00Z</dcterms:created>
  <dcterms:modified xsi:type="dcterms:W3CDTF">2011-05-25T21:03:00Z</dcterms:modified>
</cp:coreProperties>
</file>