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31D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6B81">
            <w:t>5997-S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6B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6B81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6B81">
            <w:t>MATH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6B81">
            <w:t>183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A31D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6B81">
            <w:rPr>
              <w:b/>
              <w:u w:val="single"/>
            </w:rPr>
            <w:t>SSB 5997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6B8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70EF">
            <w:rPr>
              <w:b/>
            </w:rPr>
            <w:t xml:space="preserve"> 1188</w:t>
          </w:r>
        </w:sdtContent>
      </w:sdt>
    </w:p>
    <w:p w:rsidR="00DF5D0E" w:rsidP="00605C39" w:rsidRDefault="00A31D4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6B81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66B8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02/27/2012</w:t>
          </w:r>
        </w:p>
      </w:sdtContent>
    </w:sdt>
    <w:permStart w:edGrp="everyone" w:id="1838966032"/>
    <w:p w:rsidRPr="00F7780D" w:rsidR="00266B8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7780D">
        <w:t>On page 1, line 17</w:t>
      </w:r>
      <w:r w:rsidR="00266B81">
        <w:t>,</w:t>
      </w:r>
      <w:r w:rsidR="00F7780D">
        <w:t xml:space="preserve"> after "</w:t>
      </w:r>
      <w:r w:rsidRPr="00F7780D" w:rsidR="00F7780D">
        <w:rPr>
          <w:u w:val="single"/>
        </w:rPr>
        <w:t>members</w:t>
      </w:r>
      <w:r w:rsidR="00F7780D">
        <w:t>" insert "</w:t>
      </w:r>
      <w:r w:rsidR="00F7780D">
        <w:rPr>
          <w:u w:val="single"/>
        </w:rPr>
        <w:t>, who serve at the pleasure of the governor,</w:t>
      </w:r>
      <w:r w:rsidR="00F7780D">
        <w:t>"</w:t>
      </w:r>
    </w:p>
    <w:p w:rsidRPr="00266B81" w:rsidR="00DF5D0E" w:rsidP="00266B81" w:rsidRDefault="00DF5D0E">
      <w:pPr>
        <w:suppressLineNumbers/>
        <w:rPr>
          <w:spacing w:val="-3"/>
        </w:rPr>
      </w:pPr>
    </w:p>
    <w:permEnd w:id="1838966032"/>
    <w:p w:rsidR="00ED2EEB" w:rsidP="00266B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34520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6B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66B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7780D">
                  <w:t>Adds a requirement that the members of the policy advisory board serve at the pleasure of the Governor.</w:t>
                </w:r>
              </w:p>
              <w:p w:rsidRPr="007D1589" w:rsidR="001B4E53" w:rsidP="00266B8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3452071"/>
    </w:tbl>
    <w:p w:rsidR="00DF5D0E" w:rsidP="00266B81" w:rsidRDefault="00DF5D0E">
      <w:pPr>
        <w:pStyle w:val="BillEnd"/>
        <w:suppressLineNumbers/>
      </w:pPr>
    </w:p>
    <w:p w:rsidR="00DF5D0E" w:rsidP="00266B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6B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81" w:rsidRDefault="00266B81" w:rsidP="00DF5D0E">
      <w:r>
        <w:separator/>
      </w:r>
    </w:p>
  </w:endnote>
  <w:endnote w:type="continuationSeparator" w:id="0">
    <w:p w:rsidR="00266B81" w:rsidRDefault="00266B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0D" w:rsidRDefault="00F77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31D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5997-S AMH HALE MATH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6B8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31D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5997-S AMH HALE MATH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81" w:rsidRDefault="00266B81" w:rsidP="00DF5D0E">
      <w:r>
        <w:separator/>
      </w:r>
    </w:p>
  </w:footnote>
  <w:footnote w:type="continuationSeparator" w:id="0">
    <w:p w:rsidR="00266B81" w:rsidRDefault="00266B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0D" w:rsidRDefault="00F77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66B81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4B6B"/>
    <w:rsid w:val="00931B84"/>
    <w:rsid w:val="0096303F"/>
    <w:rsid w:val="00972869"/>
    <w:rsid w:val="00984CD1"/>
    <w:rsid w:val="009F23A9"/>
    <w:rsid w:val="00A01F29"/>
    <w:rsid w:val="00A170EF"/>
    <w:rsid w:val="00A17B5B"/>
    <w:rsid w:val="00A31D45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75B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5997-S</BillDocName>
  <AmendType>AMH</AmendType>
  <SponsorAcronym>HALE</SponsorAcronym>
  <DrafterAcronym>MATH</DrafterAcronym>
  <DraftNumber>183</DraftNumber>
  <ReferenceNumber>SSB 5997</ReferenceNumber>
  <Floor>H AMD</Floor>
  <AmendmentNumber> 1188</AmendmentNumber>
  <Sponsors>By Representative Haler</Sponsors>
  <FloorAction>ADOPTED 02/27/2012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66</Words>
  <Characters>293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5997-S AMH HALE MATH 183</vt:lpstr>
    </vt:vector>
  </TitlesOfParts>
  <Company>Washington State Legislature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5997-S AMH HALE MATH 183</dc:title>
  <dc:creator>Madeleine Thompson</dc:creator>
  <cp:lastModifiedBy>Madeleine Thompson</cp:lastModifiedBy>
  <cp:revision>4</cp:revision>
  <cp:lastPrinted>2012-02-25T18:18:00Z</cp:lastPrinted>
  <dcterms:created xsi:type="dcterms:W3CDTF">2012-02-25T18:11:00Z</dcterms:created>
  <dcterms:modified xsi:type="dcterms:W3CDTF">2012-02-25T18:21:00Z</dcterms:modified>
</cp:coreProperties>
</file>