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612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5908">
            <w:t>6133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59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5908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5908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5908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12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5908">
            <w:rPr>
              <w:b/>
              <w:u w:val="single"/>
            </w:rPr>
            <w:t>SB 6133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59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5C5B">
            <w:rPr>
              <w:b/>
            </w:rPr>
            <w:t xml:space="preserve"> 1198</w:t>
          </w:r>
        </w:sdtContent>
      </w:sdt>
    </w:p>
    <w:p w:rsidR="00DF5D0E" w:rsidP="00605C39" w:rsidRDefault="00C6128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5908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D590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913914911"/>
    <w:p w:rsidR="00FD590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D5908">
        <w:t xml:space="preserve">On page </w:t>
      </w:r>
      <w:r w:rsidR="00E0157A">
        <w:t>2, line 12, after "(3)" insert "For a class to qualify as "in-class education" under this section, the instructor must provide individual written evaluations of trainees, including test results, and the trainee must have received passing scores on tests and a written evaluation that indicates that the trainee, as determined by the instructor, demonstrated satisfactory command of the subject matter.</w:t>
      </w:r>
    </w:p>
    <w:p w:rsidRPr="00E0157A" w:rsidR="00E0157A" w:rsidP="00E0157A" w:rsidRDefault="00E0157A">
      <w:pPr>
        <w:pStyle w:val="RCWSLText"/>
      </w:pPr>
      <w:r>
        <w:tab/>
        <w:t>(4)"</w:t>
      </w:r>
    </w:p>
    <w:p w:rsidRPr="00FD5908" w:rsidR="00DF5D0E" w:rsidP="00FD5908" w:rsidRDefault="00DF5D0E">
      <w:pPr>
        <w:suppressLineNumbers/>
        <w:rPr>
          <w:spacing w:val="-3"/>
        </w:rPr>
      </w:pPr>
    </w:p>
    <w:permEnd w:id="913914911"/>
    <w:p w:rsidR="00ED2EEB" w:rsidP="00FD59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724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59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59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157A">
                  <w:t>Requires in-class education to include individual written evaluations and t</w:t>
                </w:r>
                <w:r w:rsidR="009C25BE">
                  <w:t>est results.   Requires trainees</w:t>
                </w:r>
                <w:r w:rsidR="00E0157A">
                  <w:t xml:space="preserve"> to have received passing test scores and a written evaluation from the instructor indicating satisfactory command of the subject matter.</w:t>
                </w:r>
                <w:r w:rsidRPr="0096303F" w:rsidR="001C1B27">
                  <w:t>  </w:t>
                </w:r>
              </w:p>
              <w:p w:rsidRPr="007D1589" w:rsidR="001B4E53" w:rsidP="00FD59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724741"/>
    </w:tbl>
    <w:p w:rsidR="00DF5D0E" w:rsidP="00FD5908" w:rsidRDefault="00DF5D0E">
      <w:pPr>
        <w:pStyle w:val="BillEnd"/>
        <w:suppressLineNumbers/>
      </w:pPr>
    </w:p>
    <w:p w:rsidR="00DF5D0E" w:rsidP="00FD59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59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A" w:rsidRDefault="00E0157A" w:rsidP="00DF5D0E">
      <w:r>
        <w:separator/>
      </w:r>
    </w:p>
  </w:endnote>
  <w:endnote w:type="continuationSeparator" w:id="0">
    <w:p w:rsidR="00E0157A" w:rsidRDefault="00E015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7F" w:rsidRDefault="00367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7A" w:rsidRDefault="00C612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6133 AMH COND ELGE 254</w:t>
    </w:r>
    <w:r>
      <w:fldChar w:fldCharType="end"/>
    </w:r>
    <w:r w:rsidR="00E0157A">
      <w:tab/>
    </w:r>
    <w:r w:rsidR="00E0157A">
      <w:fldChar w:fldCharType="begin"/>
    </w:r>
    <w:r w:rsidR="00E0157A">
      <w:instrText xml:space="preserve"> PAGE  \* Arabic  \* MERGEFORMAT </w:instrText>
    </w:r>
    <w:r w:rsidR="00E0157A">
      <w:fldChar w:fldCharType="separate"/>
    </w:r>
    <w:r w:rsidR="00E0157A">
      <w:rPr>
        <w:noProof/>
      </w:rPr>
      <w:t>2</w:t>
    </w:r>
    <w:r w:rsidR="00E015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7A" w:rsidRDefault="00C612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6133 AMH COND ELGE 254</w:t>
    </w:r>
    <w:r>
      <w:fldChar w:fldCharType="end"/>
    </w:r>
    <w:r w:rsidR="00E0157A">
      <w:tab/>
    </w:r>
    <w:r w:rsidR="00E0157A">
      <w:fldChar w:fldCharType="begin"/>
    </w:r>
    <w:r w:rsidR="00E0157A">
      <w:instrText xml:space="preserve"> PAGE  \* Arabic  \* MERGEFORMAT </w:instrText>
    </w:r>
    <w:r w:rsidR="00E0157A">
      <w:fldChar w:fldCharType="separate"/>
    </w:r>
    <w:r>
      <w:rPr>
        <w:noProof/>
      </w:rPr>
      <w:t>1</w:t>
    </w:r>
    <w:r w:rsidR="00E015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A" w:rsidRDefault="00E0157A" w:rsidP="00DF5D0E">
      <w:r>
        <w:separator/>
      </w:r>
    </w:p>
  </w:footnote>
  <w:footnote w:type="continuationSeparator" w:id="0">
    <w:p w:rsidR="00E0157A" w:rsidRDefault="00E015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7F" w:rsidRDefault="00367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7A" w:rsidRDefault="00E0157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0157A" w:rsidRDefault="00E0157A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7A" w:rsidRDefault="00E015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57A" w:rsidRDefault="00E0157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0157A" w:rsidRDefault="00E0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0157A" w:rsidRDefault="00E0157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0157A" w:rsidRDefault="00E0157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0157A" w:rsidRDefault="00E0157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0157A" w:rsidRDefault="00E0157A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0157A" w:rsidRDefault="00E0157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0157A" w:rsidRDefault="00E0157A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0157A" w:rsidRDefault="00E0157A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0157A" w:rsidRDefault="00E0157A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7E7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5C5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25B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288"/>
    <w:rsid w:val="00C61A83"/>
    <w:rsid w:val="00C8108C"/>
    <w:rsid w:val="00D40447"/>
    <w:rsid w:val="00D659AC"/>
    <w:rsid w:val="00DA47F3"/>
    <w:rsid w:val="00DC2C13"/>
    <w:rsid w:val="00DE256E"/>
    <w:rsid w:val="00DF5D0E"/>
    <w:rsid w:val="00E0157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3A5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6133</BillDocName>
  <AmendType>AMH</AmendType>
  <SponsorAcronym>COND</SponsorAcronym>
  <DrafterAcronym>ELGE</DrafterAcronym>
  <DraftNumber>254</DraftNumber>
  <ReferenceNumber>SB 6133</ReferenceNumber>
  <Floor>H AMD</Floor>
  <AmendmentNumber> 1198</AmendmentNumber>
  <Sponsors>By Representative Condotta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125</Words>
  <Characters>701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6133 AMH COND ELGE 254</vt:lpstr>
    </vt:vector>
  </TitlesOfParts>
  <Company>Washington State Legislature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6133 AMH COND ELGE 254</dc:title>
  <dc:creator>Joan Elgee</dc:creator>
  <cp:lastModifiedBy>Joan Elgee</cp:lastModifiedBy>
  <cp:revision>4</cp:revision>
  <cp:lastPrinted>2012-02-25T20:25:00Z</cp:lastPrinted>
  <dcterms:created xsi:type="dcterms:W3CDTF">2012-02-25T20:14:00Z</dcterms:created>
  <dcterms:modified xsi:type="dcterms:W3CDTF">2012-02-25T20:25:00Z</dcterms:modified>
</cp:coreProperties>
</file>