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24328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81F10">
            <w:t>6239-S.E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81F1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81F10">
            <w:t>SMIN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81F10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81F10">
            <w:t>203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4328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81F10">
            <w:rPr>
              <w:b/>
              <w:u w:val="single"/>
            </w:rPr>
            <w:t>ESSB 6239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81F1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1C1419">
            <w:rPr>
              <w:b/>
            </w:rPr>
            <w:t xml:space="preserve"> 913</w:t>
          </w:r>
        </w:sdtContent>
      </w:sdt>
    </w:p>
    <w:p w:rsidR="00DF5D0E" w:rsidP="00605C39" w:rsidRDefault="0024328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81F10">
            <w:t xml:space="preserve">By Representative Smith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D81F10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02/08/2012</w:t>
          </w:r>
        </w:p>
      </w:sdtContent>
    </w:sdt>
    <w:permStart w:edGrp="everyone" w:id="910900956"/>
    <w:p w:rsidR="00D81F10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D81F10">
        <w:t xml:space="preserve">On page </w:t>
      </w:r>
      <w:r w:rsidR="00E35053">
        <w:t>5, line 4, after "to be" strike "((</w:t>
      </w:r>
      <w:r w:rsidRPr="00E35053" w:rsidR="00E35053">
        <w:rPr>
          <w:strike/>
        </w:rPr>
        <w:t>husband and wife</w:t>
      </w:r>
      <w:r w:rsidR="00E35053">
        <w:t xml:space="preserve">))" and insert "husband and wife </w:t>
      </w:r>
      <w:r w:rsidRPr="00E35053" w:rsidR="00E35053">
        <w:rPr>
          <w:u w:val="single"/>
        </w:rPr>
        <w:t>or</w:t>
      </w:r>
      <w:r w:rsidR="00E35053">
        <w:t>"</w:t>
      </w:r>
    </w:p>
    <w:p w:rsidRPr="00D81F10" w:rsidR="00DF5D0E" w:rsidP="00D81F10" w:rsidRDefault="00DF5D0E">
      <w:pPr>
        <w:suppressLineNumbers/>
        <w:rPr>
          <w:spacing w:val="-3"/>
        </w:rPr>
      </w:pPr>
    </w:p>
    <w:permEnd w:id="910900956"/>
    <w:p w:rsidR="00ED2EEB" w:rsidP="00D81F1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3365892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81F1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81F1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35053">
                  <w:t>Reinserts language in the provision describing what persons getting married must declare in the presence of two witnesses (that they take each other as "husband and wife</w:t>
                </w:r>
                <w:r w:rsidR="00C267C6">
                  <w:t>"</w:t>
                </w:r>
                <w:r w:rsidR="00E35053">
                  <w:t xml:space="preserve"> or </w:t>
                </w:r>
                <w:r w:rsidR="00C267C6">
                  <w:t>as "</w:t>
                </w:r>
                <w:r w:rsidR="00E35053">
                  <w:t>spouses").</w:t>
                </w:r>
              </w:p>
              <w:p w:rsidRPr="007D1589" w:rsidR="001B4E53" w:rsidP="00D81F1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33658920"/>
    </w:tbl>
    <w:p w:rsidR="00DF5D0E" w:rsidP="00D81F10" w:rsidRDefault="00DF5D0E">
      <w:pPr>
        <w:pStyle w:val="BillEnd"/>
        <w:suppressLineNumbers/>
      </w:pPr>
    </w:p>
    <w:p w:rsidR="00DF5D0E" w:rsidP="00D81F1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81F1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F10" w:rsidRDefault="00D81F10" w:rsidP="00DF5D0E">
      <w:r>
        <w:separator/>
      </w:r>
    </w:p>
  </w:endnote>
  <w:endnote w:type="continuationSeparator" w:id="0">
    <w:p w:rsidR="00D81F10" w:rsidRDefault="00D81F1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053" w:rsidRDefault="00E350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3F0EBF">
    <w:pPr>
      <w:pStyle w:val="AmendDraftFooter"/>
    </w:pPr>
    <w:fldSimple w:instr=" TITLE   \* MERGEFORMAT ">
      <w:r w:rsidR="00243283">
        <w:t>6239-S.E AMH .... TANG 203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81F1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3F0EBF">
    <w:pPr>
      <w:pStyle w:val="AmendDraftFooter"/>
    </w:pPr>
    <w:fldSimple w:instr=" TITLE   \* MERGEFORMAT ">
      <w:r w:rsidR="00243283">
        <w:t>6239-S.E AMH .... TANG 203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43283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F10" w:rsidRDefault="00D81F10" w:rsidP="00DF5D0E">
      <w:r>
        <w:separator/>
      </w:r>
    </w:p>
  </w:footnote>
  <w:footnote w:type="continuationSeparator" w:id="0">
    <w:p w:rsidR="00D81F10" w:rsidRDefault="00D81F1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053" w:rsidRDefault="00E350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419"/>
    <w:rsid w:val="001C1B27"/>
    <w:rsid w:val="001E6675"/>
    <w:rsid w:val="00217E8A"/>
    <w:rsid w:val="00243283"/>
    <w:rsid w:val="00265296"/>
    <w:rsid w:val="00281CBD"/>
    <w:rsid w:val="00316CD9"/>
    <w:rsid w:val="003E2FC6"/>
    <w:rsid w:val="003F0EBF"/>
    <w:rsid w:val="00492DDC"/>
    <w:rsid w:val="004C6615"/>
    <w:rsid w:val="00523C5A"/>
    <w:rsid w:val="005E69C3"/>
    <w:rsid w:val="005F28BE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267C6"/>
    <w:rsid w:val="00C61A83"/>
    <w:rsid w:val="00C8108C"/>
    <w:rsid w:val="00D40447"/>
    <w:rsid w:val="00D659AC"/>
    <w:rsid w:val="00D81F10"/>
    <w:rsid w:val="00DA47F3"/>
    <w:rsid w:val="00DC2C13"/>
    <w:rsid w:val="00DE256E"/>
    <w:rsid w:val="00DF5D0E"/>
    <w:rsid w:val="00E1471A"/>
    <w:rsid w:val="00E267B1"/>
    <w:rsid w:val="00E35053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go_t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C7DC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6239-S.E</BillDocName>
  <AmendType>AMH</AmendType>
  <SponsorAcronym>SMIN</SponsorAcronym>
  <DrafterAcronym>TANG</DrafterAcronym>
  <DraftNumber>203</DraftNumber>
  <ReferenceNumber>ESSB 6239</ReferenceNumber>
  <Floor>H AMD</Floor>
  <AmendmentNumber> 913</AmendmentNumber>
  <Sponsors>By Representative Smith</Sponsors>
  <FloorAction>FAILED 02/08/2012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77</Words>
  <Characters>371</Characters>
  <Application>Microsoft Office Word</Application>
  <DocSecurity>8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6239-S.E AMH SMIN TANG 203</dc:title>
  <dc:creator>Trudes Tango</dc:creator>
  <cp:lastModifiedBy>Trudes Tango</cp:lastModifiedBy>
  <cp:revision>6</cp:revision>
  <cp:lastPrinted>2012-02-08T17:42:00Z</cp:lastPrinted>
  <dcterms:created xsi:type="dcterms:W3CDTF">2012-02-08T17:30:00Z</dcterms:created>
  <dcterms:modified xsi:type="dcterms:W3CDTF">2012-02-08T17:42:00Z</dcterms:modified>
</cp:coreProperties>
</file>