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DE76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3F1B">
            <w:t>6284-S2.E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3F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3F1B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3F1B">
            <w:t>HELA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3F1B">
            <w:t>079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DE76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3F1B">
            <w:rPr>
              <w:b/>
              <w:u w:val="single"/>
            </w:rPr>
            <w:t>E2SSB 6284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3F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A142E">
            <w:rPr>
              <w:b/>
            </w:rPr>
            <w:t xml:space="preserve"> 1364</w:t>
          </w:r>
        </w:sdtContent>
      </w:sdt>
    </w:p>
    <w:p w:rsidR="00DF5D0E" w:rsidP="00605C39" w:rsidRDefault="00DE764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3F1B">
            <w:t>By Representative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C3F1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03/08/2012</w:t>
          </w:r>
        </w:p>
      </w:sdtContent>
    </w:sdt>
    <w:permStart w:edGrp="everyone" w:id="1590647702"/>
    <w:p w:rsidR="004C3F1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C3F1B">
        <w:t xml:space="preserve">On page </w:t>
      </w:r>
      <w:r w:rsidR="000C31FB">
        <w:t>2, line 8, after "</w:t>
      </w:r>
      <w:r w:rsidR="00BF7403">
        <w:t xml:space="preserve">traffic </w:t>
      </w:r>
      <w:r w:rsidR="000C31FB">
        <w:t>infraction" insert "</w:t>
      </w:r>
      <w:r w:rsidRPr="00A64924" w:rsidR="000C31FB">
        <w:rPr>
          <w:u w:val="single"/>
        </w:rPr>
        <w:t>, failure to appear at a requested hearing, violation of a written promise to appear in court, or failure to comply with the terms of a notice of traffic infraction or citation,</w:t>
      </w:r>
      <w:r w:rsidRPr="000C31FB" w:rsidR="000C31FB">
        <w:t>"</w:t>
      </w:r>
    </w:p>
    <w:p w:rsidRPr="004C3F1B" w:rsidR="00DF5D0E" w:rsidP="004C3F1B" w:rsidRDefault="00DF5D0E">
      <w:pPr>
        <w:suppressLineNumbers/>
        <w:rPr>
          <w:spacing w:val="-3"/>
        </w:rPr>
      </w:pPr>
    </w:p>
    <w:permEnd w:id="1590647702"/>
    <w:p w:rsidR="00ED2EEB" w:rsidP="004C3F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75681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C3F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C3F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E4341">
                  <w:t>Adds a</w:t>
                </w:r>
                <w:r w:rsidR="004E08DC">
                  <w:t xml:space="preserve"> monetary penalty </w:t>
                </w:r>
                <w:r w:rsidR="001E4341">
                  <w:t>of $25</w:t>
                </w:r>
                <w:r w:rsidR="003A33DE">
                  <w:t xml:space="preserve"> for:</w:t>
                </w:r>
                <w:r w:rsidR="001E4341">
                  <w:t xml:space="preserve"> failure</w:t>
                </w:r>
                <w:r w:rsidR="00DE57FD">
                  <w:t xml:space="preserve"> to appear at a requested hearing</w:t>
                </w:r>
                <w:r w:rsidR="003A33DE">
                  <w:t>;</w:t>
                </w:r>
                <w:r w:rsidR="00DE57FD">
                  <w:t xml:space="preserve"> </w:t>
                </w:r>
                <w:r w:rsidRPr="00DE57FD" w:rsidR="00DE57FD">
                  <w:t>violation of a written promise to appear in court</w:t>
                </w:r>
                <w:r w:rsidR="003A33DE">
                  <w:t>;</w:t>
                </w:r>
                <w:r w:rsidRPr="00DE57FD" w:rsidR="00DE57FD">
                  <w:t xml:space="preserve"> or failure to comply with the terms of a notice of traffic infraction or citation</w:t>
                </w:r>
                <w:r w:rsidR="00DE57FD">
                  <w:t xml:space="preserve">.  </w:t>
                </w:r>
                <w:r w:rsidRPr="00DE57FD" w:rsidR="001C1B27">
                  <w:t>  </w:t>
                </w:r>
              </w:p>
              <w:p w:rsidRPr="007D1589" w:rsidR="001B4E53" w:rsidP="004C3F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7568130"/>
    </w:tbl>
    <w:p w:rsidR="00DF5D0E" w:rsidP="004C3F1B" w:rsidRDefault="00DF5D0E">
      <w:pPr>
        <w:pStyle w:val="BillEnd"/>
        <w:suppressLineNumbers/>
      </w:pPr>
    </w:p>
    <w:p w:rsidR="00DF5D0E" w:rsidP="004C3F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C3F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1B" w:rsidRDefault="004C3F1B" w:rsidP="00DF5D0E">
      <w:r>
        <w:separator/>
      </w:r>
    </w:p>
  </w:endnote>
  <w:endnote w:type="continuationSeparator" w:id="0">
    <w:p w:rsidR="004C3F1B" w:rsidRDefault="004C3F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0E" w:rsidRDefault="004D0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E76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6284-S2.E AMH LIIA HELA 079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C3F1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E76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6284-S2.E AMH LIIA HELA 079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1B" w:rsidRDefault="004C3F1B" w:rsidP="00DF5D0E">
      <w:r>
        <w:separator/>
      </w:r>
    </w:p>
  </w:footnote>
  <w:footnote w:type="continuationSeparator" w:id="0">
    <w:p w:rsidR="004C3F1B" w:rsidRDefault="004C3F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0E" w:rsidRDefault="004D0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31FB"/>
    <w:rsid w:val="000C6C82"/>
    <w:rsid w:val="000E603A"/>
    <w:rsid w:val="00102468"/>
    <w:rsid w:val="00106544"/>
    <w:rsid w:val="001149DA"/>
    <w:rsid w:val="00146AAF"/>
    <w:rsid w:val="001A775A"/>
    <w:rsid w:val="001B4E53"/>
    <w:rsid w:val="001C1B27"/>
    <w:rsid w:val="001E4341"/>
    <w:rsid w:val="001E6675"/>
    <w:rsid w:val="00217E8A"/>
    <w:rsid w:val="00265296"/>
    <w:rsid w:val="00281CBD"/>
    <w:rsid w:val="00316CD9"/>
    <w:rsid w:val="003A33DE"/>
    <w:rsid w:val="003E2FC6"/>
    <w:rsid w:val="00492DDC"/>
    <w:rsid w:val="004C3F1B"/>
    <w:rsid w:val="004C5310"/>
    <w:rsid w:val="004C6615"/>
    <w:rsid w:val="004D0B0E"/>
    <w:rsid w:val="004E08DC"/>
    <w:rsid w:val="00523C5A"/>
    <w:rsid w:val="005E69C3"/>
    <w:rsid w:val="005F2E11"/>
    <w:rsid w:val="00605C39"/>
    <w:rsid w:val="00666CF0"/>
    <w:rsid w:val="006841E6"/>
    <w:rsid w:val="006F7027"/>
    <w:rsid w:val="007049E4"/>
    <w:rsid w:val="00712979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142E"/>
    <w:rsid w:val="008C7E6E"/>
    <w:rsid w:val="00931B84"/>
    <w:rsid w:val="0096303F"/>
    <w:rsid w:val="00972869"/>
    <w:rsid w:val="00984CD1"/>
    <w:rsid w:val="009F23A9"/>
    <w:rsid w:val="00A01F29"/>
    <w:rsid w:val="00A17B5B"/>
    <w:rsid w:val="00A21467"/>
    <w:rsid w:val="00A25D1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7403"/>
    <w:rsid w:val="00C61A83"/>
    <w:rsid w:val="00C8108C"/>
    <w:rsid w:val="00D40447"/>
    <w:rsid w:val="00D659AC"/>
    <w:rsid w:val="00DA47F3"/>
    <w:rsid w:val="00DC2C13"/>
    <w:rsid w:val="00DE256E"/>
    <w:rsid w:val="00DE57FD"/>
    <w:rsid w:val="00DE7647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berg_a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098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6284-S2.E</BillDocName>
  <AmendType>AMH</AmendType>
  <SponsorAcronym>LIIA</SponsorAcronym>
  <DrafterAcronym>HELA</DrafterAcronym>
  <DraftNumber>079</DraftNumber>
  <ReferenceNumber>E2SSB 6284</ReferenceNumber>
  <Floor>H AMD</Floor>
  <AmendmentNumber> 1364</AmendmentNumber>
  <Sponsors>By Representative Liias</Sponsors>
  <FloorAction>ADOPTED 03/08/2012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110</Words>
  <Characters>507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6284-S2.E AMH LIIA HELA 079</vt:lpstr>
    </vt:vector>
  </TitlesOfParts>
  <Company>Washington State Legislature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6284-S2.E AMH LIIA HELA 079</dc:title>
  <dc:creator>Alison Hellberg</dc:creator>
  <cp:lastModifiedBy>Alison Hellberg</cp:lastModifiedBy>
  <cp:revision>17</cp:revision>
  <cp:lastPrinted>2012-03-08T03:22:00Z</cp:lastPrinted>
  <dcterms:created xsi:type="dcterms:W3CDTF">2012-03-07T22:43:00Z</dcterms:created>
  <dcterms:modified xsi:type="dcterms:W3CDTF">2012-03-08T03:23:00Z</dcterms:modified>
</cp:coreProperties>
</file>