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76BC7" w:rsidP="0072541D">
          <w:pPr>
            <w:pStyle w:val="AmendDocName"/>
          </w:pPr>
          <w:customXml w:element="BillDocName">
            <w:r>
              <w:t xml:space="preserve">1175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MAYN</w:t>
            </w:r>
          </w:customXml>
          <w:customXml w:element="DraftNumber">
            <w:r>
              <w:t xml:space="preserve"> 056</w:t>
            </w:r>
          </w:customXml>
        </w:p>
      </w:customXml>
      <w:customXml w:element="Heading">
        <w:p w:rsidR="00DF5D0E" w:rsidRDefault="00063DAD">
          <w:r>
            <w:rPr>
              <w:b/>
              <w:u w:val="single"/>
            </w:rPr>
            <w:t>ES</w:t>
          </w:r>
          <w:customXml w:element="ReferenceNumber">
            <w:r w:rsidR="00E013CE">
              <w:rPr>
                <w:b/>
                <w:u w:val="single"/>
              </w:rPr>
              <w:t>HB 1175</w:t>
            </w:r>
            <w:r w:rsidR="00DE256E">
              <w:t xml:space="preserve"> - </w:t>
            </w:r>
          </w:customXml>
          <w:customXml w:element="Floor">
            <w:r>
              <w:t>S AMD TO S AMD</w:t>
            </w:r>
            <w:r w:rsidR="00E013CE">
              <w:t xml:space="preserve"> (S-2892.5/11)</w:t>
            </w:r>
          </w:customXml>
          <w:customXml w:element="AmendNumber">
            <w:r>
              <w:rPr>
                <w:b/>
              </w:rPr>
              <w:t xml:space="preserve"> 385</w:t>
            </w:r>
          </w:customXml>
        </w:p>
        <w:p w:rsidR="00DF5D0E" w:rsidRDefault="00B76BC7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B76BC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013CE" w:rsidRDefault="00B76BC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013CE">
            <w:t xml:space="preserve">On page </w:t>
          </w:r>
          <w:r w:rsidR="00991571">
            <w:t>42, at the beginning of line 12 of the amendment,</w:t>
          </w:r>
          <w:r w:rsidR="00E013CE">
            <w:t xml:space="preserve"> strike</w:t>
          </w:r>
          <w:r w:rsidR="00991571">
            <w:t xml:space="preserve"> "on the existing Columbia river crossing or"</w:t>
          </w:r>
          <w:r w:rsidR="00E013CE">
            <w:t xml:space="preserve"> </w:t>
          </w:r>
        </w:p>
        <w:p w:rsidR="00DF5D0E" w:rsidRPr="00C8108C" w:rsidRDefault="00B76BC7" w:rsidP="00E013C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013C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013C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013C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991571">
                  <w:t>Department make not seek authorization from the legislature to collect tolls</w:t>
                </w:r>
                <w:r w:rsidR="001C1B27" w:rsidRPr="0096303F">
                  <w:t> </w:t>
                </w:r>
                <w:r w:rsidR="00991571">
                  <w:t>on the existing Columbia river crossing over Interstate 5.</w:t>
                </w:r>
                <w:r w:rsidR="001C1B27" w:rsidRPr="0096303F">
                  <w:t> </w:t>
                </w:r>
              </w:p>
              <w:p w:rsidR="001B4E53" w:rsidRPr="007D1589" w:rsidRDefault="001B4E53" w:rsidP="00E013C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76BC7" w:rsidP="00E013C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013C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76BC7" w:rsidP="00E013C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F0" w:rsidRDefault="00AC57F0" w:rsidP="00DF5D0E">
      <w:r>
        <w:separator/>
      </w:r>
    </w:p>
  </w:endnote>
  <w:endnote w:type="continuationSeparator" w:id="0">
    <w:p w:rsidR="00AC57F0" w:rsidRDefault="00AC57F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93" w:rsidRDefault="005928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F0" w:rsidRDefault="00B76BC7">
    <w:pPr>
      <w:pStyle w:val="AmendDraftFooter"/>
    </w:pPr>
    <w:fldSimple w:instr=" TITLE   \* MERGEFORMAT ">
      <w:r w:rsidR="006822DD">
        <w:t>1175 AMS .... MAYN 056</w:t>
      </w:r>
    </w:fldSimple>
    <w:r w:rsidR="00AC57F0">
      <w:tab/>
    </w:r>
    <w:fldSimple w:instr=" PAGE  \* Arabic  \* MERGEFORMAT ">
      <w:r w:rsidR="00AC57F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F0" w:rsidRDefault="00B76BC7">
    <w:pPr>
      <w:pStyle w:val="AmendDraftFooter"/>
    </w:pPr>
    <w:fldSimple w:instr=" TITLE   \* MERGEFORMAT ">
      <w:r w:rsidR="006822DD">
        <w:t>1175 AMS .... MAYN 056</w:t>
      </w:r>
    </w:fldSimple>
    <w:r w:rsidR="00AC57F0">
      <w:tab/>
    </w:r>
    <w:fldSimple w:instr=" PAGE  \* Arabic  \* MERGEFORMAT ">
      <w:r w:rsidR="006822D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F0" w:rsidRDefault="00AC57F0" w:rsidP="00DF5D0E">
      <w:r>
        <w:separator/>
      </w:r>
    </w:p>
  </w:footnote>
  <w:footnote w:type="continuationSeparator" w:id="0">
    <w:p w:rsidR="00AC57F0" w:rsidRDefault="00AC57F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93" w:rsidRDefault="005928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F0" w:rsidRDefault="00B76BC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C57F0" w:rsidRDefault="00AC57F0">
                <w:pPr>
                  <w:pStyle w:val="RCWSLText"/>
                  <w:jc w:val="right"/>
                </w:pPr>
                <w:r>
                  <w:t>1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3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4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5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6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7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8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9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10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11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12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13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14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15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16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17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18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19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20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21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22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23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24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25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26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27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28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29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30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31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32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33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F0" w:rsidRDefault="00B76BC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C57F0" w:rsidRDefault="00AC57F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3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4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5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6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7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8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9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10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11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12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13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14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15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16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17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18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19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20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21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22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23</w:t>
                </w:r>
              </w:p>
              <w:p w:rsidR="00AC57F0" w:rsidRDefault="00AC57F0">
                <w:pPr>
                  <w:pStyle w:val="RCWSLText"/>
                  <w:jc w:val="right"/>
                </w:pPr>
                <w:r>
                  <w:t>24</w:t>
                </w:r>
              </w:p>
              <w:p w:rsidR="00AC57F0" w:rsidRDefault="00AC57F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C57F0" w:rsidRDefault="00AC57F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C57F0" w:rsidRDefault="00AC57F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3DAD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92893"/>
    <w:rsid w:val="005E69C3"/>
    <w:rsid w:val="00605C39"/>
    <w:rsid w:val="006822DD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91571"/>
    <w:rsid w:val="009F23A9"/>
    <w:rsid w:val="00A01F29"/>
    <w:rsid w:val="00A17B5B"/>
    <w:rsid w:val="00A4729B"/>
    <w:rsid w:val="00A93D4A"/>
    <w:rsid w:val="00AB682C"/>
    <w:rsid w:val="00AC57F0"/>
    <w:rsid w:val="00AD2D0A"/>
    <w:rsid w:val="00B31D1C"/>
    <w:rsid w:val="00B41494"/>
    <w:rsid w:val="00B518D0"/>
    <w:rsid w:val="00B73E0A"/>
    <w:rsid w:val="00B76BC7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013CE"/>
    <w:rsid w:val="00E1471A"/>
    <w:rsid w:val="00E41CC6"/>
    <w:rsid w:val="00E66F5D"/>
    <w:rsid w:val="00E850E7"/>
    <w:rsid w:val="00EC3CC2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76</Words>
  <Characters>357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1175 AMS .... MAYN 056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 AMS .... MAYN 056</dc:title>
  <dc:subject/>
  <dc:creator>Jackson Maynard</dc:creator>
  <cp:keywords/>
  <dc:description/>
  <cp:lastModifiedBy>Jackson Maynard</cp:lastModifiedBy>
  <cp:revision>5</cp:revision>
  <cp:lastPrinted>2011-04-19T19:01:00Z</cp:lastPrinted>
  <dcterms:created xsi:type="dcterms:W3CDTF">2011-04-19T18:44:00Z</dcterms:created>
  <dcterms:modified xsi:type="dcterms:W3CDTF">2011-04-19T19:01:00Z</dcterms:modified>
</cp:coreProperties>
</file>