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690F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626</w:t>
            </w:r>
          </w:customXml>
        </w:p>
      </w:customXml>
      <w:customXml w:element="Heading">
        <w:p w:rsidR="00DF5D0E" w:rsidRDefault="00AF690F">
          <w:customXml w:element="ReferenceNumber">
            <w:r w:rsidR="009A7CF4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9A7CF4">
              <w:t>S AMD TO S2892.5</w:t>
            </w:r>
          </w:customXml>
          <w:customXml w:element="AmendNumber">
            <w:r>
              <w:rPr>
                <w:b/>
              </w:rPr>
              <w:t xml:space="preserve"> 381</w:t>
            </w:r>
          </w:customXml>
        </w:p>
        <w:p w:rsidR="00DF5D0E" w:rsidRDefault="00AF690F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AF69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A7CF4" w:rsidRDefault="00AF690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A7CF4">
            <w:t xml:space="preserve">On page </w:t>
          </w:r>
          <w:r w:rsidR="00D76271">
            <w:t>42</w:t>
          </w:r>
          <w:r w:rsidR="009A7CF4">
            <w:t xml:space="preserve">, line </w:t>
          </w:r>
          <w:r w:rsidR="00D76271">
            <w:t>12</w:t>
          </w:r>
          <w:r w:rsidR="009A7CF4">
            <w:t xml:space="preserve">, after </w:t>
          </w:r>
          <w:r w:rsidR="00D76271">
            <w:t>"tolls"</w:t>
          </w:r>
          <w:r w:rsidR="009A7CF4">
            <w:t xml:space="preserve">, </w:t>
          </w:r>
          <w:r w:rsidR="00D76271">
            <w:t>insert ", subject to a vote of the people in Clark County"</w:t>
          </w:r>
        </w:p>
        <w:p w:rsidR="00DF5D0E" w:rsidRPr="00C8108C" w:rsidRDefault="00AF690F" w:rsidP="009A7C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A7C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A7C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A7C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D76271">
                  <w:t>Requires a vote of the people in Clark County to impose tolls</w:t>
                </w:r>
                <w:r w:rsidR="00B34FD0">
                  <w:t xml:space="preserve"> on the existing Columbia river crossing or a replacement crossing over I-5</w:t>
                </w:r>
                <w:r w:rsidR="00D76271">
                  <w:t>.</w:t>
                </w:r>
                <w:r w:rsidR="001C1B27" w:rsidRPr="0096303F">
                  <w:t>  </w:t>
                </w:r>
              </w:p>
              <w:p w:rsidR="001B4E53" w:rsidRPr="007D1589" w:rsidRDefault="001B4E53" w:rsidP="009A7C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F690F" w:rsidP="009A7C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A7C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690F" w:rsidP="009A7C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F4" w:rsidRDefault="009A7CF4" w:rsidP="00DF5D0E">
      <w:r>
        <w:separator/>
      </w:r>
    </w:p>
  </w:endnote>
  <w:endnote w:type="continuationSeparator" w:id="0">
    <w:p w:rsidR="009A7CF4" w:rsidRDefault="009A7C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84" w:rsidRDefault="00BE2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90F">
    <w:pPr>
      <w:pStyle w:val="AmendDraftFooter"/>
    </w:pPr>
    <w:fldSimple w:instr=" TITLE   \* MERGEFORMAT ">
      <w:r w:rsidR="00AC4CF9">
        <w:t>1175-S.E AMS .... GORR 626</w:t>
      </w:r>
    </w:fldSimple>
    <w:r w:rsidR="001B4E53">
      <w:tab/>
    </w:r>
    <w:fldSimple w:instr=" PAGE  \* Arabic  \* MERGEFORMAT ">
      <w:r w:rsidR="009A7CF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90F">
    <w:pPr>
      <w:pStyle w:val="AmendDraftFooter"/>
    </w:pPr>
    <w:fldSimple w:instr=" TITLE   \* MERGEFORMAT ">
      <w:r w:rsidR="00AC4CF9">
        <w:t>1175-S.E AMS .... GORR 626</w:t>
      </w:r>
    </w:fldSimple>
    <w:r w:rsidR="001B4E53">
      <w:tab/>
    </w:r>
    <w:fldSimple w:instr=" PAGE  \* Arabic  \* MERGEFORMAT ">
      <w:r w:rsidR="00AC4CF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F4" w:rsidRDefault="009A7CF4" w:rsidP="00DF5D0E">
      <w:r>
        <w:separator/>
      </w:r>
    </w:p>
  </w:footnote>
  <w:footnote w:type="continuationSeparator" w:id="0">
    <w:p w:rsidR="009A7CF4" w:rsidRDefault="009A7C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84" w:rsidRDefault="00BE2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9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69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A7CF4"/>
    <w:rsid w:val="009F23A9"/>
    <w:rsid w:val="00A01F29"/>
    <w:rsid w:val="00A17B5B"/>
    <w:rsid w:val="00A4729B"/>
    <w:rsid w:val="00A93D4A"/>
    <w:rsid w:val="00AB682C"/>
    <w:rsid w:val="00AC4CF9"/>
    <w:rsid w:val="00AD2D0A"/>
    <w:rsid w:val="00AF690F"/>
    <w:rsid w:val="00B31D1C"/>
    <w:rsid w:val="00B34FD0"/>
    <w:rsid w:val="00B41494"/>
    <w:rsid w:val="00B518D0"/>
    <w:rsid w:val="00B73E0A"/>
    <w:rsid w:val="00B961E0"/>
    <w:rsid w:val="00BE2D84"/>
    <w:rsid w:val="00BF44DF"/>
    <w:rsid w:val="00C61A83"/>
    <w:rsid w:val="00C8108C"/>
    <w:rsid w:val="00D40447"/>
    <w:rsid w:val="00D659AC"/>
    <w:rsid w:val="00D76271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7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334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BENT GORR 626</dc:title>
  <dc:subject/>
  <dc:creator>Jeanine Gorrell</dc:creator>
  <cp:keywords/>
  <dc:description/>
  <cp:lastModifiedBy>Jeanine Gorrell</cp:lastModifiedBy>
  <cp:revision>5</cp:revision>
  <cp:lastPrinted>2011-04-19T18:10:00Z</cp:lastPrinted>
  <dcterms:created xsi:type="dcterms:W3CDTF">2011-04-19T18:07:00Z</dcterms:created>
  <dcterms:modified xsi:type="dcterms:W3CDTF">2011-04-19T18:10:00Z</dcterms:modified>
</cp:coreProperties>
</file>