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F3337" w:rsidP="0072541D">
          <w:pPr>
            <w:pStyle w:val="AmendDocName"/>
          </w:pPr>
          <w:customXml w:element="BillDocName">
            <w:r>
              <w:t xml:space="preserve">1175-S.E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631</w:t>
            </w:r>
          </w:customXml>
        </w:p>
      </w:customXml>
      <w:customXml w:element="Heading">
        <w:p w:rsidR="00DF5D0E" w:rsidRDefault="005F3337">
          <w:customXml w:element="ReferenceNumber">
            <w:r w:rsidR="00DC3280">
              <w:rPr>
                <w:b/>
                <w:u w:val="single"/>
              </w:rPr>
              <w:t>ESHB 1175</w:t>
            </w:r>
            <w:r w:rsidR="00DE256E">
              <w:t xml:space="preserve"> - </w:t>
            </w:r>
          </w:customXml>
          <w:customXml w:element="Floor">
            <w:r w:rsidR="00DC3280">
              <w:t>S AMD TO S2892.5</w:t>
            </w:r>
          </w:customXml>
          <w:customXml w:element="AmendNumber">
            <w:r>
              <w:rPr>
                <w:b/>
              </w:rPr>
              <w:t xml:space="preserve"> 398</w:t>
            </w:r>
          </w:customXml>
        </w:p>
        <w:p w:rsidR="00DF5D0E" w:rsidRDefault="005F3337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5F333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05/25/2011</w:t>
            </w:r>
          </w:customXml>
        </w:p>
      </w:customXml>
      <w:customXml w:element="Page">
        <w:permStart w:id="0" w:edGrp="everyone" w:displacedByCustomXml="prev"/>
        <w:p w:rsidR="00E8076A" w:rsidRDefault="005F3337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C3280">
            <w:t>On page</w:t>
          </w:r>
          <w:r w:rsidR="00E8076A">
            <w:t xml:space="preserve"> </w:t>
          </w:r>
          <w:r w:rsidR="00780F5A">
            <w:t>90</w:t>
          </w:r>
          <w:r w:rsidR="00DC3280">
            <w:t xml:space="preserve">, </w:t>
          </w:r>
          <w:r w:rsidR="00E8076A">
            <w:t xml:space="preserve">after </w:t>
          </w:r>
          <w:r w:rsidR="00DC3280">
            <w:t>line</w:t>
          </w:r>
          <w:r w:rsidR="00E8076A">
            <w:t xml:space="preserve"> </w:t>
          </w:r>
          <w:r w:rsidR="00780F5A">
            <w:t>3</w:t>
          </w:r>
          <w:r w:rsidR="00DC3280">
            <w:t xml:space="preserve">, </w:t>
          </w:r>
          <w:r w:rsidR="00E8076A">
            <w:t>insert the following:</w:t>
          </w:r>
        </w:p>
        <w:p w:rsidR="00761364" w:rsidRDefault="00761364" w:rsidP="00761364">
          <w:pPr>
            <w:pStyle w:val="BegSec-New"/>
          </w:pPr>
          <w:r>
            <w:t>"</w:t>
          </w:r>
          <w:r w:rsidR="00E8076A">
            <w:rPr>
              <w:u w:val="single"/>
            </w:rPr>
            <w:t>NEW SECTION.</w:t>
          </w:r>
          <w:r w:rsidR="00E8076A">
            <w:rPr>
              <w:b/>
            </w:rPr>
            <w:t xml:space="preserve"> Sec. </w:t>
          </w:r>
          <w:r w:rsidR="00780F5A">
            <w:rPr>
              <w:b/>
            </w:rPr>
            <w:t>7</w:t>
          </w:r>
          <w:r w:rsidR="00E8076A">
            <w:rPr>
              <w:b/>
            </w:rPr>
            <w:t>12.</w:t>
          </w:r>
          <w:r>
            <w:rPr>
              <w:b/>
            </w:rPr>
            <w:t xml:space="preserve">  FOR THE DEPARTMENT OF LICENSING</w:t>
          </w:r>
        </w:p>
        <w:p w:rsidR="00761364" w:rsidRDefault="00761364" w:rsidP="00761364">
          <w:pPr>
            <w:pStyle w:val="RCWSLText"/>
            <w:tabs>
              <w:tab w:val="clear" w:pos="0"/>
              <w:tab w:val="clear" w:pos="576"/>
              <w:tab w:val="clear" w:pos="1584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</w:pPr>
          <w:r>
            <w:t>Motor Vehicle Account</w:t>
          </w:r>
          <w:r>
            <w:noBreakHyphen/>
            <w:t>-State Appropriation</w:t>
          </w:r>
          <w:r>
            <w:tab/>
            <w:t>$90,000</w:t>
          </w:r>
        </w:p>
        <w:p w:rsidR="00E8076A" w:rsidRDefault="00761364" w:rsidP="00761364">
          <w:pPr>
            <w:pStyle w:val="RCWSLText"/>
            <w:tabs>
              <w:tab w:val="clear" w:pos="0"/>
              <w:tab w:val="clear" w:pos="2304"/>
              <w:tab w:val="clear" w:pos="3024"/>
              <w:tab w:val="clear" w:pos="3744"/>
              <w:tab w:val="clear" w:pos="4464"/>
              <w:tab w:val="clear" w:pos="5184"/>
              <w:tab w:val="clear" w:pos="5904"/>
              <w:tab w:val="clear" w:pos="6624"/>
              <w:tab w:val="clear" w:pos="7344"/>
              <w:tab w:val="clear" w:pos="8064"/>
              <w:tab w:val="clear" w:pos="8784"/>
              <w:tab w:val="clear" w:pos="9504"/>
              <w:tab w:val="right" w:leader="dot" w:pos="9936"/>
            </w:tabs>
            <w:rPr>
              <w:b/>
            </w:rPr>
          </w:pPr>
          <w:r>
            <w:tab/>
          </w:r>
          <w:r>
            <w:tab/>
          </w:r>
          <w:r w:rsidR="00E8076A">
            <w:rPr>
              <w:b/>
            </w:rPr>
            <w:t xml:space="preserve"> </w:t>
          </w:r>
        </w:p>
        <w:p w:rsidR="00780F5A" w:rsidRDefault="00761364" w:rsidP="00E8076A">
          <w:pPr>
            <w:pStyle w:val="BegSec-New"/>
          </w:pPr>
          <w:r>
            <w:t>The appropriations in this section are subject to the following conditions and limitations:  The total</w:t>
          </w:r>
          <w:r w:rsidR="00E8076A">
            <w:t xml:space="preserve"> approp</w:t>
          </w:r>
          <w:r>
            <w:t>riation is provided solely for implementation of c</w:t>
          </w:r>
          <w:r w:rsidR="00E8076A">
            <w:t>hapter. . . (Substitute Senate Bill no, 5407), Laws of 2011</w:t>
          </w:r>
          <w:r>
            <w:t>.</w:t>
          </w:r>
          <w:r w:rsidR="00E8076A">
            <w:t xml:space="preserve"> </w:t>
          </w:r>
          <w:r>
            <w:t xml:space="preserve">If the bill </w:t>
          </w:r>
          <w:r w:rsidR="00E8076A">
            <w:t xml:space="preserve">is not enacted by June 30, 2011, the amount provided in this subsection lapses." </w:t>
          </w:r>
        </w:p>
        <w:p w:rsidR="00DF5D0E" w:rsidRPr="00C8108C" w:rsidRDefault="005F3337" w:rsidP="00DC328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DC328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DC32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DC328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</w:t>
                </w:r>
                <w:r w:rsidR="00761364">
                  <w:t>References SSB 5407 in the transportation budget.</w:t>
                </w:r>
                <w:r w:rsidR="001C1B27" w:rsidRPr="0096303F">
                  <w:t> </w:t>
                </w:r>
              </w:p>
              <w:p w:rsidR="001B4E53" w:rsidRPr="007D1589" w:rsidRDefault="001B4E53" w:rsidP="00DC328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5F3337" w:rsidP="00DC328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DC328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F3337" w:rsidP="00DC328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6A" w:rsidRDefault="00E8076A" w:rsidP="00DF5D0E">
      <w:r>
        <w:separator/>
      </w:r>
    </w:p>
  </w:endnote>
  <w:endnote w:type="continuationSeparator" w:id="0">
    <w:p w:rsidR="00E8076A" w:rsidRDefault="00E8076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63" w:rsidRDefault="00FB65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6A" w:rsidRDefault="005F3337">
    <w:pPr>
      <w:pStyle w:val="AmendDraftFooter"/>
    </w:pPr>
    <w:fldSimple w:instr=" TITLE   \* MERGEFORMAT ">
      <w:r w:rsidR="00C8747F">
        <w:t>1175-S.E AMS .... GORR 631</w:t>
      </w:r>
    </w:fldSimple>
    <w:r w:rsidR="00E8076A">
      <w:tab/>
    </w:r>
    <w:fldSimple w:instr=" PAGE  \* Arabic  \* MERGEFORMAT ">
      <w:r w:rsidR="00761364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6A" w:rsidRDefault="005F3337">
    <w:pPr>
      <w:pStyle w:val="AmendDraftFooter"/>
    </w:pPr>
    <w:fldSimple w:instr=" TITLE   \* MERGEFORMAT ">
      <w:r w:rsidR="00C8747F">
        <w:t>1175-S.E AMS .... GORR 631</w:t>
      </w:r>
    </w:fldSimple>
    <w:r w:rsidR="00E8076A">
      <w:tab/>
    </w:r>
    <w:fldSimple w:instr=" PAGE  \* Arabic  \* MERGEFORMAT ">
      <w:r w:rsidR="00C8747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6A" w:rsidRDefault="00E8076A" w:rsidP="00DF5D0E">
      <w:r>
        <w:separator/>
      </w:r>
    </w:p>
  </w:footnote>
  <w:footnote w:type="continuationSeparator" w:id="0">
    <w:p w:rsidR="00E8076A" w:rsidRDefault="00E8076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63" w:rsidRDefault="00FB65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6A" w:rsidRDefault="005F333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8076A" w:rsidRDefault="00E8076A">
                <w:pPr>
                  <w:pStyle w:val="RCWSLText"/>
                  <w:jc w:val="right"/>
                </w:pPr>
                <w:r>
                  <w:t>1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3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4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5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6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7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8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9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10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11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12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13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14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15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16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17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18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19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20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21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22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23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24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25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26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27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28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29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30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31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32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33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6A" w:rsidRDefault="005F333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8076A" w:rsidRDefault="00E8076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3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4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5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6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7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8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9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10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11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12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13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14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15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16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17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18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19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20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21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22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23</w:t>
                </w:r>
              </w:p>
              <w:p w:rsidR="00E8076A" w:rsidRDefault="00E8076A">
                <w:pPr>
                  <w:pStyle w:val="RCWSLText"/>
                  <w:jc w:val="right"/>
                </w:pPr>
                <w:r>
                  <w:t>24</w:t>
                </w:r>
              </w:p>
              <w:p w:rsidR="00E8076A" w:rsidRDefault="00E8076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8076A" w:rsidRDefault="00E8076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8076A" w:rsidRDefault="00E8076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92DDC"/>
    <w:rsid w:val="004C6615"/>
    <w:rsid w:val="00523C5A"/>
    <w:rsid w:val="005E69C3"/>
    <w:rsid w:val="005F3337"/>
    <w:rsid w:val="00605C39"/>
    <w:rsid w:val="006841E6"/>
    <w:rsid w:val="006F7027"/>
    <w:rsid w:val="0072335D"/>
    <w:rsid w:val="0072541D"/>
    <w:rsid w:val="00761364"/>
    <w:rsid w:val="007769AF"/>
    <w:rsid w:val="00780F5A"/>
    <w:rsid w:val="007D1589"/>
    <w:rsid w:val="007D35D4"/>
    <w:rsid w:val="00846034"/>
    <w:rsid w:val="008C7E6E"/>
    <w:rsid w:val="0092141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8747F"/>
    <w:rsid w:val="00D40447"/>
    <w:rsid w:val="00D659AC"/>
    <w:rsid w:val="00DA47F3"/>
    <w:rsid w:val="00DC3280"/>
    <w:rsid w:val="00DE256E"/>
    <w:rsid w:val="00DF5D0E"/>
    <w:rsid w:val="00E1471A"/>
    <w:rsid w:val="00E41CC6"/>
    <w:rsid w:val="00E66F5D"/>
    <w:rsid w:val="00E8076A"/>
    <w:rsid w:val="00E850E7"/>
    <w:rsid w:val="00ED2EEB"/>
    <w:rsid w:val="00F229DE"/>
    <w:rsid w:val="00F304D3"/>
    <w:rsid w:val="00F4663F"/>
    <w:rsid w:val="00FB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20</TotalTime>
  <Pages>1</Pages>
  <Words>115</Words>
  <Characters>587</Characters>
  <Application>Microsoft Office Word</Application>
  <DocSecurity>8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1175-S.E AMS .... GORR 631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1175-S.E AMS BENT GORR 631</dc:title>
  <dc:subject/>
  <dc:creator>Jeanine Gorrell</dc:creator>
  <cp:keywords/>
  <dc:description/>
  <cp:lastModifiedBy>Jeanine Gorrell</cp:lastModifiedBy>
  <cp:revision>5</cp:revision>
  <cp:lastPrinted>2011-04-21T00:34:00Z</cp:lastPrinted>
  <dcterms:created xsi:type="dcterms:W3CDTF">2011-04-21T00:13:00Z</dcterms:created>
  <dcterms:modified xsi:type="dcterms:W3CDTF">2011-04-21T00:34:00Z</dcterms:modified>
</cp:coreProperties>
</file>