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F6223" w:rsidP="0072541D">
          <w:pPr>
            <w:pStyle w:val="AmendDocName"/>
          </w:pPr>
          <w:customXml w:element="BillDocName">
            <w:r>
              <w:t xml:space="preserve">1175-S.E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083</w:t>
            </w:r>
          </w:customXml>
        </w:p>
      </w:customXml>
      <w:customXml w:element="Heading">
        <w:p w:rsidR="00DF5D0E" w:rsidRDefault="001F6223">
          <w:customXml w:element="ReferenceNumber">
            <w:r w:rsidR="00832917">
              <w:rPr>
                <w:b/>
                <w:u w:val="single"/>
              </w:rPr>
              <w:t>ESHB 1175</w:t>
            </w:r>
            <w:r w:rsidR="00DE256E">
              <w:t xml:space="preserve"> - </w:t>
            </w:r>
          </w:customXml>
          <w:customXml w:element="Floor">
            <w:r w:rsidR="00832917">
              <w:t>S AMD TO S</w:t>
            </w:r>
            <w:r w:rsidR="002266F3">
              <w:t xml:space="preserve"> AMD (S</w:t>
            </w:r>
            <w:r w:rsidR="00832917">
              <w:t>-2892.5/11</w:t>
            </w:r>
            <w:r w:rsidR="002266F3">
              <w:t>)</w:t>
            </w:r>
          </w:customXml>
          <w:customXml w:element="AmendNumber">
            <w:r>
              <w:rPr>
                <w:b/>
              </w:rPr>
              <w:t xml:space="preserve"> 389</w:t>
            </w:r>
          </w:customXml>
        </w:p>
        <w:p w:rsidR="00DF5D0E" w:rsidRDefault="001F6223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1F622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32917" w:rsidRDefault="001F6223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32917">
            <w:t xml:space="preserve">On page </w:t>
          </w:r>
          <w:r w:rsidR="00184900">
            <w:t>55</w:t>
          </w:r>
          <w:r w:rsidR="00832917">
            <w:t xml:space="preserve">, line </w:t>
          </w:r>
          <w:r w:rsidR="00184900">
            <w:t>2</w:t>
          </w:r>
          <w:r w:rsidR="002266F3">
            <w:t xml:space="preserve"> of the amendment</w:t>
          </w:r>
          <w:r w:rsidR="00832917">
            <w:t xml:space="preserve">, strike </w:t>
          </w:r>
          <w:r w:rsidR="00184900">
            <w:t>"</w:t>
          </w:r>
          <w:r w:rsidR="002266F3">
            <w:t>$</w:t>
          </w:r>
          <w:r w:rsidR="00184900">
            <w:t>12,117,000"</w:t>
          </w:r>
          <w:r w:rsidR="00832917">
            <w:t>, and insert</w:t>
          </w:r>
          <w:r w:rsidR="00184900">
            <w:t xml:space="preserve"> "$15,117,000"</w:t>
          </w:r>
          <w:r w:rsidR="00832917">
            <w:t xml:space="preserve"> </w:t>
          </w:r>
        </w:p>
        <w:p w:rsidR="002266F3" w:rsidRDefault="002266F3" w:rsidP="002266F3">
          <w:pPr>
            <w:pStyle w:val="RCWSLText"/>
          </w:pPr>
        </w:p>
        <w:p w:rsidR="002266F3" w:rsidRPr="002266F3" w:rsidRDefault="002266F3" w:rsidP="002266F3">
          <w:pPr>
            <w:pStyle w:val="RCWSLText"/>
          </w:pPr>
          <w:r>
            <w:tab/>
            <w:t>On page 55, line 8 of the amendment, strike "$91,169,000", and insert "$94,169,000"</w:t>
          </w:r>
          <w:r>
            <w:tab/>
          </w:r>
        </w:p>
        <w:p w:rsidR="00DF5D0E" w:rsidRPr="00C8108C" w:rsidRDefault="001F6223" w:rsidP="0083291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3291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329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8329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184900">
                  <w:t>Increases the appropriation from the Freight Mobility Multimodal Account--State to</w:t>
                </w:r>
                <w:r w:rsidR="002266F3">
                  <w:t xml:space="preserve"> accommodate projected revenues. </w:t>
                </w:r>
                <w:r w:rsidR="00184900">
                  <w:t xml:space="preserve"> </w:t>
                </w:r>
                <w:r w:rsidR="001C1B27" w:rsidRPr="0096303F">
                  <w:t> </w:t>
                </w:r>
              </w:p>
              <w:p w:rsidR="001B4E53" w:rsidRPr="007D1589" w:rsidRDefault="001B4E53" w:rsidP="0083291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F6223" w:rsidP="0083291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3291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F6223" w:rsidP="0083291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00" w:rsidRDefault="00184900" w:rsidP="00DF5D0E">
      <w:r>
        <w:separator/>
      </w:r>
    </w:p>
  </w:endnote>
  <w:endnote w:type="continuationSeparator" w:id="0">
    <w:p w:rsidR="00184900" w:rsidRDefault="0018490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3" w:rsidRDefault="00E575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00" w:rsidRDefault="001F6223">
    <w:pPr>
      <w:pStyle w:val="AmendDraftFooter"/>
    </w:pPr>
    <w:fldSimple w:instr=" TITLE   \* MERGEFORMAT ">
      <w:r w:rsidR="00FA0D51">
        <w:t>1175-S.E AMS HAUG CECI 083</w:t>
      </w:r>
    </w:fldSimple>
    <w:r w:rsidR="00184900">
      <w:tab/>
    </w:r>
    <w:fldSimple w:instr=" PAGE  \* Arabic  \* MERGEFORMAT ">
      <w:r w:rsidR="0018490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00" w:rsidRDefault="001F6223">
    <w:pPr>
      <w:pStyle w:val="AmendDraftFooter"/>
    </w:pPr>
    <w:fldSimple w:instr=" TITLE   \* MERGEFORMAT ">
      <w:r w:rsidR="00FA0D51">
        <w:t>1175-S.E AMS HAUG CECI 083</w:t>
      </w:r>
    </w:fldSimple>
    <w:r w:rsidR="00184900">
      <w:tab/>
    </w:r>
    <w:fldSimple w:instr=" PAGE  \* Arabic  \* MERGEFORMAT ">
      <w:r w:rsidR="00FA0D5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00" w:rsidRDefault="00184900" w:rsidP="00DF5D0E">
      <w:r>
        <w:separator/>
      </w:r>
    </w:p>
  </w:footnote>
  <w:footnote w:type="continuationSeparator" w:id="0">
    <w:p w:rsidR="00184900" w:rsidRDefault="0018490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3" w:rsidRDefault="00E575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00" w:rsidRDefault="001F622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84900" w:rsidRDefault="00184900">
                <w:pPr>
                  <w:pStyle w:val="RCWSLText"/>
                  <w:jc w:val="right"/>
                </w:pPr>
                <w:r>
                  <w:t>1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3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4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5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6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7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8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9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10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11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12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13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14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15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16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17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18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19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20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21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22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23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24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25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26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27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28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29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30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31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32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33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00" w:rsidRDefault="001F622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84900" w:rsidRDefault="0018490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3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4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5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6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7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8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9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10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11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12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13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14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15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16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17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18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19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20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21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22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23</w:t>
                </w:r>
              </w:p>
              <w:p w:rsidR="00184900" w:rsidRDefault="00184900">
                <w:pPr>
                  <w:pStyle w:val="RCWSLText"/>
                  <w:jc w:val="right"/>
                </w:pPr>
                <w:r>
                  <w:t>24</w:t>
                </w:r>
              </w:p>
              <w:p w:rsidR="00184900" w:rsidRDefault="0018490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84900" w:rsidRDefault="0018490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84900" w:rsidRDefault="0018490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4900"/>
    <w:rsid w:val="001A775A"/>
    <w:rsid w:val="001B4E53"/>
    <w:rsid w:val="001C1B27"/>
    <w:rsid w:val="001E6675"/>
    <w:rsid w:val="001F6223"/>
    <w:rsid w:val="00217E8A"/>
    <w:rsid w:val="002266F3"/>
    <w:rsid w:val="00281CBD"/>
    <w:rsid w:val="002D0016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32917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57523"/>
    <w:rsid w:val="00E66F5D"/>
    <w:rsid w:val="00E850E7"/>
    <w:rsid w:val="00ED2EEB"/>
    <w:rsid w:val="00F229DE"/>
    <w:rsid w:val="00F304D3"/>
    <w:rsid w:val="00F4663F"/>
    <w:rsid w:val="00FA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75</Words>
  <Characters>407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1175-S.E AMS HAUG CECI 083</vt:lpstr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1175-S.E AMS HAUG CECI 083</dc:title>
  <dc:subject/>
  <dc:creator>Amanda Cecil</dc:creator>
  <cp:keywords/>
  <dc:description/>
  <cp:lastModifiedBy>Amanda Cecil</cp:lastModifiedBy>
  <cp:revision>4</cp:revision>
  <cp:lastPrinted>2011-04-20T16:23:00Z</cp:lastPrinted>
  <dcterms:created xsi:type="dcterms:W3CDTF">2011-04-20T16:06:00Z</dcterms:created>
  <dcterms:modified xsi:type="dcterms:W3CDTF">2011-04-20T16:23:00Z</dcterms:modified>
</cp:coreProperties>
</file>