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1A3D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319</w:t>
            </w:r>
          </w:customXml>
        </w:p>
      </w:customXml>
      <w:customXml w:element="Heading">
        <w:p w:rsidR="00DF5D0E" w:rsidRDefault="008C1A3D">
          <w:customXml w:element="ReferenceNumber">
            <w:r w:rsidR="00D472C0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D472C0">
              <w:t xml:space="preserve">S AMD TO </w:t>
            </w:r>
            <w:r w:rsidR="00A063F5">
              <w:t xml:space="preserve">S AMD </w:t>
            </w:r>
            <w:r w:rsidR="00D472C0">
              <w:t>(S-2892.5/11)</w:t>
            </w:r>
          </w:customXml>
          <w:customXml w:element="AmendNumber">
            <w:r>
              <w:rPr>
                <w:b/>
              </w:rPr>
              <w:t xml:space="preserve"> 397</w:t>
            </w:r>
          </w:customXml>
        </w:p>
        <w:p w:rsidR="00DF5D0E" w:rsidRDefault="008C1A3D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8C1A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063F5" w:rsidRDefault="008C1A3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63F5">
            <w:t>On page 87, line 8 of the amendment, after "June 30," strike "2011" and insert "((</w:t>
          </w:r>
          <w:r w:rsidR="00A063F5" w:rsidRPr="00A063F5">
            <w:rPr>
              <w:strike/>
            </w:rPr>
            <w:t>2011</w:t>
          </w:r>
          <w:r w:rsidR="00A063F5">
            <w:t xml:space="preserve">)) </w:t>
          </w:r>
          <w:r w:rsidR="00A063F5" w:rsidRPr="00A063F5">
            <w:rPr>
              <w:u w:val="single"/>
            </w:rPr>
            <w:t>2013</w:t>
          </w:r>
          <w:r w:rsidR="00A063F5">
            <w:t>"</w:t>
          </w:r>
        </w:p>
        <w:p w:rsidR="00A063F5" w:rsidRDefault="00A063F5" w:rsidP="00C8108C">
          <w:pPr>
            <w:pStyle w:val="Page"/>
          </w:pPr>
        </w:p>
        <w:p w:rsidR="00DF5D0E" w:rsidRPr="00C8108C" w:rsidRDefault="00A063F5" w:rsidP="00A063F5">
          <w:pPr>
            <w:pStyle w:val="Page"/>
          </w:pPr>
          <w:r>
            <w:tab/>
          </w:r>
          <w:r w:rsidR="00D472C0">
            <w:t xml:space="preserve">On page </w:t>
          </w:r>
          <w:r>
            <w:t xml:space="preserve">87, </w:t>
          </w:r>
          <w:r w:rsidR="00D472C0">
            <w:t xml:space="preserve">line </w:t>
          </w:r>
          <w:r>
            <w:t>10 of the amendment</w:t>
          </w:r>
          <w:r w:rsidR="00D472C0">
            <w:t xml:space="preserve">, </w:t>
          </w:r>
          <w:r>
            <w:t>after "forces." strike all material through "</w:t>
          </w:r>
          <w:r w:rsidRPr="00A063F5">
            <w:rPr>
              <w:u w:val="single"/>
            </w:rPr>
            <w:t>forces.</w:t>
          </w:r>
          <w:r>
            <w:t>" on line 12</w:t>
          </w:r>
        </w:p>
      </w:customXml>
      <w:permEnd w:id="0" w:displacedByCustomXml="next"/>
      <w:customXml w:element="Effect">
        <w:p w:rsidR="00ED2EEB" w:rsidRDefault="00ED2EEB" w:rsidP="00D472C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472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472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063F5">
                  <w:t xml:space="preserve">Continues </w:t>
                </w:r>
                <w:r w:rsidR="00997AC3">
                  <w:t xml:space="preserve">through the 11-13 biennium </w:t>
                </w:r>
                <w:r w:rsidR="00A063F5">
                  <w:t xml:space="preserve">the </w:t>
                </w:r>
                <w:r w:rsidR="00542D29">
                  <w:t>exis</w:t>
                </w:r>
                <w:r w:rsidR="001A1A59">
                  <w:t xml:space="preserve">ting </w:t>
                </w:r>
                <w:r w:rsidR="00A063F5">
                  <w:t>dollar threshold for performing certain ferry work by state forces.</w:t>
                </w:r>
              </w:p>
              <w:p w:rsidR="001B4E53" w:rsidRPr="007D1589" w:rsidRDefault="001B4E53" w:rsidP="00D472C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C1A3D" w:rsidP="00D472C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472C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1A3D" w:rsidP="00D472C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B3" w:rsidRDefault="00196FB3" w:rsidP="00DF5D0E">
      <w:r>
        <w:separator/>
      </w:r>
    </w:p>
  </w:endnote>
  <w:endnote w:type="continuationSeparator" w:id="0">
    <w:p w:rsidR="00196FB3" w:rsidRDefault="00196F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58" w:rsidRDefault="00A84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1A3D">
    <w:pPr>
      <w:pStyle w:val="AmendDraftFooter"/>
    </w:pPr>
    <w:fldSimple w:instr=" TITLE   \* MERGEFORMAT ">
      <w:r w:rsidR="00304227">
        <w:t>1175-S.E AMS .... SIMP 319</w:t>
      </w:r>
    </w:fldSimple>
    <w:r w:rsidR="001B4E53">
      <w:tab/>
    </w:r>
    <w:fldSimple w:instr=" PAGE  \* Arabic  \* MERGEFORMAT ">
      <w:r w:rsidR="00D472C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1A3D">
    <w:pPr>
      <w:pStyle w:val="AmendDraftFooter"/>
    </w:pPr>
    <w:fldSimple w:instr=" TITLE   \* MERGEFORMAT ">
      <w:r w:rsidR="00304227">
        <w:t>1175-S.E AMS .... SIMP 319</w:t>
      </w:r>
    </w:fldSimple>
    <w:r w:rsidR="001B4E53">
      <w:tab/>
    </w:r>
    <w:fldSimple w:instr=" PAGE  \* Arabic  \* MERGEFORMAT ">
      <w:r w:rsidR="003042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B3" w:rsidRDefault="00196FB3" w:rsidP="00DF5D0E">
      <w:r>
        <w:separator/>
      </w:r>
    </w:p>
  </w:footnote>
  <w:footnote w:type="continuationSeparator" w:id="0">
    <w:p w:rsidR="00196FB3" w:rsidRDefault="00196F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58" w:rsidRDefault="00A84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1A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C1A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6FB3"/>
    <w:rsid w:val="001A1A59"/>
    <w:rsid w:val="001A4C33"/>
    <w:rsid w:val="001A775A"/>
    <w:rsid w:val="001B4E53"/>
    <w:rsid w:val="001C1B27"/>
    <w:rsid w:val="001E6675"/>
    <w:rsid w:val="00217E8A"/>
    <w:rsid w:val="00281CBD"/>
    <w:rsid w:val="00285FF4"/>
    <w:rsid w:val="00304227"/>
    <w:rsid w:val="00316CD9"/>
    <w:rsid w:val="003E2FC6"/>
    <w:rsid w:val="00492DDC"/>
    <w:rsid w:val="004C6615"/>
    <w:rsid w:val="00523C5A"/>
    <w:rsid w:val="005364F6"/>
    <w:rsid w:val="00542D29"/>
    <w:rsid w:val="005E69C3"/>
    <w:rsid w:val="00605C39"/>
    <w:rsid w:val="006841E6"/>
    <w:rsid w:val="00686B68"/>
    <w:rsid w:val="006F7027"/>
    <w:rsid w:val="0072335D"/>
    <w:rsid w:val="0072541D"/>
    <w:rsid w:val="007769AF"/>
    <w:rsid w:val="007D1589"/>
    <w:rsid w:val="007D35D4"/>
    <w:rsid w:val="00846034"/>
    <w:rsid w:val="008C1A3D"/>
    <w:rsid w:val="008C7E6E"/>
    <w:rsid w:val="00931B84"/>
    <w:rsid w:val="00934FD3"/>
    <w:rsid w:val="0096303F"/>
    <w:rsid w:val="00972869"/>
    <w:rsid w:val="00984CD1"/>
    <w:rsid w:val="00997AC3"/>
    <w:rsid w:val="009B09D1"/>
    <w:rsid w:val="009F23A9"/>
    <w:rsid w:val="00A01F29"/>
    <w:rsid w:val="00A063F5"/>
    <w:rsid w:val="00A17B5B"/>
    <w:rsid w:val="00A4729B"/>
    <w:rsid w:val="00A84E58"/>
    <w:rsid w:val="00A93D4A"/>
    <w:rsid w:val="00AA18A0"/>
    <w:rsid w:val="00AB682C"/>
    <w:rsid w:val="00AD2D0A"/>
    <w:rsid w:val="00B31D1C"/>
    <w:rsid w:val="00B41494"/>
    <w:rsid w:val="00B518D0"/>
    <w:rsid w:val="00B73E0A"/>
    <w:rsid w:val="00B961E0"/>
    <w:rsid w:val="00BF44DF"/>
    <w:rsid w:val="00C22DE4"/>
    <w:rsid w:val="00C61A83"/>
    <w:rsid w:val="00C8108C"/>
    <w:rsid w:val="00D40447"/>
    <w:rsid w:val="00D472C0"/>
    <w:rsid w:val="00D659AC"/>
    <w:rsid w:val="00DA47F3"/>
    <w:rsid w:val="00DE256E"/>
    <w:rsid w:val="00DF5D0E"/>
    <w:rsid w:val="00E1471A"/>
    <w:rsid w:val="00E41CC6"/>
    <w:rsid w:val="00E42711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88</Words>
  <Characters>420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HAUG SIMP 319</dc:title>
  <dc:creator>Kelly Simpson</dc:creator>
  <cp:lastModifiedBy>Catherine Nicolai</cp:lastModifiedBy>
  <cp:revision>4</cp:revision>
  <cp:lastPrinted>2011-04-20T23:34:00Z</cp:lastPrinted>
  <dcterms:created xsi:type="dcterms:W3CDTF">2011-04-20T23:34:00Z</dcterms:created>
  <dcterms:modified xsi:type="dcterms:W3CDTF">2011-04-20T23:34:00Z</dcterms:modified>
</cp:coreProperties>
</file>