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C2F91" w:rsidP="0072541D">
          <w:pPr>
            <w:pStyle w:val="AmendDocName"/>
          </w:pPr>
          <w:customXml w:element="BillDocName">
            <w:r>
              <w:t xml:space="preserve">1384-S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NELS</w:t>
            </w:r>
          </w:customXml>
          <w:customXml w:element="DrafterAcronym">
            <w:r>
              <w:t xml:space="preserve"> GAMB</w:t>
            </w:r>
          </w:customXml>
          <w:customXml w:element="DraftNumber">
            <w:r>
              <w:t xml:space="preserve"> 090</w:t>
            </w:r>
          </w:customXml>
        </w:p>
      </w:customXml>
      <w:customXml w:element="Heading">
        <w:p w:rsidR="00DF5D0E" w:rsidRDefault="00BC2F91">
          <w:customXml w:element="ReferenceNumber">
            <w:r w:rsidR="00A92A2A">
              <w:rPr>
                <w:b/>
                <w:u w:val="single"/>
              </w:rPr>
              <w:t>SHB 1384</w:t>
            </w:r>
            <w:r w:rsidR="00DE256E">
              <w:t xml:space="preserve"> - </w:t>
            </w:r>
          </w:customXml>
          <w:customXml w:element="Floor">
            <w:r w:rsidR="00A92A2A">
              <w:t>S AMD</w:t>
            </w:r>
          </w:customXml>
          <w:customXml w:element="AmendNumber">
            <w:r>
              <w:rPr>
                <w:b/>
              </w:rPr>
              <w:t xml:space="preserve"> 303</w:t>
            </w:r>
          </w:customXml>
        </w:p>
        <w:p w:rsidR="00DF5D0E" w:rsidRDefault="00BC2F91" w:rsidP="00605C39">
          <w:pPr>
            <w:ind w:firstLine="576"/>
          </w:pPr>
          <w:customXml w:element="Sponsors">
            <w:r>
              <w:t xml:space="preserve">By Senator Nelson</w:t>
            </w:r>
          </w:customXml>
        </w:p>
        <w:p w:rsidR="00DF5D0E" w:rsidRDefault="00BC2F9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84665" w:rsidRDefault="00BC2F91" w:rsidP="001A391D">
          <w:pPr>
            <w:pStyle w:val="Page"/>
            <w:ind w:left="576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284665" w:rsidRPr="00284665">
            <w:t xml:space="preserve"> </w:t>
          </w:r>
          <w:r w:rsidR="00284665">
            <w:t>On page 1, at the beginning of line 7,  strike "federal-aid highway" and insert "transportation"</w:t>
          </w:r>
        </w:p>
        <w:p w:rsidR="00284665" w:rsidRDefault="00284665" w:rsidP="001A391D">
          <w:pPr>
            <w:pStyle w:val="RCWSLText"/>
          </w:pPr>
          <w:r>
            <w:tab/>
          </w:r>
        </w:p>
        <w:p w:rsidR="00284665" w:rsidRDefault="00284665" w:rsidP="00284665">
          <w:pPr>
            <w:pStyle w:val="RCWSLText"/>
            <w:ind w:left="576"/>
          </w:pPr>
          <w:r>
            <w:t>On page 2, line 7, after "</w:t>
          </w:r>
          <w:r w:rsidRPr="00B46139">
            <w:rPr>
              <w:u w:val="single"/>
            </w:rPr>
            <w:t>contracts</w:t>
          </w:r>
          <w:r>
            <w:t>" strike all material through "</w:t>
          </w:r>
          <w:r w:rsidRPr="00B46139">
            <w:rPr>
              <w:u w:val="single"/>
            </w:rPr>
            <w:t>street</w:t>
          </w:r>
          <w:r>
            <w:t>" on line 8</w:t>
          </w:r>
        </w:p>
        <w:p w:rsidR="00284665" w:rsidRDefault="00284665" w:rsidP="00284665">
          <w:pPr>
            <w:pStyle w:val="RCWSLText"/>
            <w:ind w:left="576"/>
          </w:pPr>
        </w:p>
        <w:p w:rsidR="00DF5D0E" w:rsidRPr="00C8108C" w:rsidRDefault="00BC2F91" w:rsidP="00284665">
          <w:pPr>
            <w:pStyle w:val="RCWSLText"/>
            <w:ind w:left="576"/>
          </w:pPr>
        </w:p>
      </w:customXml>
      <w:permEnd w:id="0" w:displacedByCustomXml="next"/>
      <w:customXml w:element="Effect">
        <w:p w:rsidR="00ED2EEB" w:rsidRDefault="00ED2EEB" w:rsidP="00A92A2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92A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28466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284665" w:rsidRPr="0096303F">
                  <w:t> </w:t>
                </w:r>
                <w:r w:rsidR="00284665">
                  <w:t>Expands the exemption from retainage language to include non-road transportation projects funded in part or whole with federal transportation funds.</w:t>
                </w:r>
                <w:r w:rsidR="001C1B27" w:rsidRPr="0096303F">
                  <w:t> </w:t>
                </w:r>
              </w:p>
            </w:tc>
          </w:tr>
        </w:tbl>
        <w:p w:rsidR="00DF5D0E" w:rsidRDefault="00BC2F91" w:rsidP="00A92A2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92A2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C2F91" w:rsidP="00A92A2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1D" w:rsidRDefault="001A391D" w:rsidP="00DF5D0E">
      <w:r>
        <w:separator/>
      </w:r>
    </w:p>
  </w:endnote>
  <w:endnote w:type="continuationSeparator" w:id="0">
    <w:p w:rsidR="001A391D" w:rsidRDefault="001A391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B" w:rsidRDefault="001C63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1D" w:rsidRDefault="00BC2F91">
    <w:pPr>
      <w:pStyle w:val="AmendDraftFooter"/>
    </w:pPr>
    <w:fldSimple w:instr=" TITLE   \* MERGEFORMAT ">
      <w:r w:rsidR="00DC5A4D">
        <w:t>1384-S AMS NELS GAMB 090</w:t>
      </w:r>
    </w:fldSimple>
    <w:r w:rsidR="001A391D">
      <w:tab/>
    </w:r>
    <w:fldSimple w:instr=" PAGE  \* Arabic  \* MERGEFORMAT ">
      <w:r w:rsidR="001A391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1D" w:rsidRDefault="00BC2F91">
    <w:pPr>
      <w:pStyle w:val="AmendDraftFooter"/>
    </w:pPr>
    <w:fldSimple w:instr=" TITLE   \* MERGEFORMAT ">
      <w:r w:rsidR="00DC5A4D">
        <w:t>1384-S AMS NELS GAMB 090</w:t>
      </w:r>
    </w:fldSimple>
    <w:r w:rsidR="001A391D">
      <w:tab/>
    </w:r>
    <w:fldSimple w:instr=" PAGE  \* Arabic  \* MERGEFORMAT ">
      <w:r w:rsidR="00DC5A4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1D" w:rsidRDefault="001A391D" w:rsidP="00DF5D0E">
      <w:r>
        <w:separator/>
      </w:r>
    </w:p>
  </w:footnote>
  <w:footnote w:type="continuationSeparator" w:id="0">
    <w:p w:rsidR="001A391D" w:rsidRDefault="001A391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B" w:rsidRDefault="001C63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1D" w:rsidRDefault="00BC2F9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A391D" w:rsidRDefault="001A391D">
                <w:pPr>
                  <w:pStyle w:val="RCWSLText"/>
                  <w:jc w:val="right"/>
                </w:pPr>
                <w:r>
                  <w:t>1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3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4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5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6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7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8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9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10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11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12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13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14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15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16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17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18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19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20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21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22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23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24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25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26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27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28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29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30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31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32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33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1D" w:rsidRDefault="00BC2F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A391D" w:rsidRDefault="001A391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3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4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5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6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7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8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9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10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11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12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13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14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15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16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17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18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19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20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21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22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23</w:t>
                </w:r>
              </w:p>
              <w:p w:rsidR="001A391D" w:rsidRDefault="001A391D">
                <w:pPr>
                  <w:pStyle w:val="RCWSLText"/>
                  <w:jc w:val="right"/>
                </w:pPr>
                <w:r>
                  <w:t>24</w:t>
                </w:r>
              </w:p>
              <w:p w:rsidR="001A391D" w:rsidRDefault="001A391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A391D" w:rsidRDefault="001A391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A391D" w:rsidRDefault="001A391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391D"/>
    <w:rsid w:val="001A775A"/>
    <w:rsid w:val="001B4E53"/>
    <w:rsid w:val="001C1B27"/>
    <w:rsid w:val="001C384C"/>
    <w:rsid w:val="001C63BB"/>
    <w:rsid w:val="001E6675"/>
    <w:rsid w:val="00217E8A"/>
    <w:rsid w:val="00281CBD"/>
    <w:rsid w:val="00284665"/>
    <w:rsid w:val="00316CD9"/>
    <w:rsid w:val="0033032E"/>
    <w:rsid w:val="003E2FC6"/>
    <w:rsid w:val="00492DDC"/>
    <w:rsid w:val="004C6615"/>
    <w:rsid w:val="00523C5A"/>
    <w:rsid w:val="005E69C3"/>
    <w:rsid w:val="00605C39"/>
    <w:rsid w:val="006841E6"/>
    <w:rsid w:val="006A738F"/>
    <w:rsid w:val="006F7027"/>
    <w:rsid w:val="0072335D"/>
    <w:rsid w:val="0072541D"/>
    <w:rsid w:val="007318DD"/>
    <w:rsid w:val="007769AF"/>
    <w:rsid w:val="007D1589"/>
    <w:rsid w:val="007D35D4"/>
    <w:rsid w:val="00816D25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2A2A"/>
    <w:rsid w:val="00A93D4A"/>
    <w:rsid w:val="00AB682C"/>
    <w:rsid w:val="00AD2D0A"/>
    <w:rsid w:val="00B31D1C"/>
    <w:rsid w:val="00B41494"/>
    <w:rsid w:val="00B518D0"/>
    <w:rsid w:val="00B73E0A"/>
    <w:rsid w:val="00B961E0"/>
    <w:rsid w:val="00BC2F91"/>
    <w:rsid w:val="00BF44DF"/>
    <w:rsid w:val="00C61A83"/>
    <w:rsid w:val="00C8108C"/>
    <w:rsid w:val="00D40447"/>
    <w:rsid w:val="00D659AC"/>
    <w:rsid w:val="00DA47F3"/>
    <w:rsid w:val="00DC5A4D"/>
    <w:rsid w:val="00DE256E"/>
    <w:rsid w:val="00DF5D0E"/>
    <w:rsid w:val="00E1471A"/>
    <w:rsid w:val="00E41CC6"/>
    <w:rsid w:val="00E66F5D"/>
    <w:rsid w:val="00E850E7"/>
    <w:rsid w:val="00ED2EEB"/>
    <w:rsid w:val="00F06480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81</Words>
  <Characters>417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1384-S AMS NELS GAMB 090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1384-S AMS NELS GAMB 090</dc:title>
  <dc:subject/>
  <dc:creator>Hayley Gamble</dc:creator>
  <cp:keywords/>
  <dc:description/>
  <cp:lastModifiedBy>Hayley Gamble</cp:lastModifiedBy>
  <cp:revision>7</cp:revision>
  <cp:lastPrinted>2011-04-01T18:27:00Z</cp:lastPrinted>
  <dcterms:created xsi:type="dcterms:W3CDTF">2011-03-30T18:54:00Z</dcterms:created>
  <dcterms:modified xsi:type="dcterms:W3CDTF">2011-04-01T18:27:00Z</dcterms:modified>
</cp:coreProperties>
</file>