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B4DF5" w:rsidP="0072541D">
          <w:pPr>
            <w:pStyle w:val="AmendDocName"/>
          </w:pPr>
          <w:customXml w:element="BillDocName">
            <w:r>
              <w:t xml:space="preserve">1443-S2.E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MCAU</w:t>
            </w:r>
          </w:customXml>
          <w:customXml w:element="DrafterAcronym">
            <w:r>
              <w:t xml:space="preserve"> MIEL</w:t>
            </w:r>
          </w:customXml>
          <w:customXml w:element="DraftNumber">
            <w:r>
              <w:t xml:space="preserve"> 017</w:t>
            </w:r>
          </w:customXml>
        </w:p>
      </w:customXml>
      <w:customXml w:element="Heading">
        <w:p w:rsidR="00DF5D0E" w:rsidRDefault="007B4DF5">
          <w:customXml w:element="ReferenceNumber">
            <w:r w:rsidR="0078147A">
              <w:rPr>
                <w:b/>
                <w:u w:val="single"/>
              </w:rPr>
              <w:t>E2SHB 1443</w:t>
            </w:r>
            <w:r w:rsidR="00DE256E">
              <w:t xml:space="preserve"> - </w:t>
            </w:r>
          </w:customXml>
          <w:customXml w:element="Floor">
            <w:r w:rsidR="0078147A">
              <w:t>S AMD TO S2830.1/11</w:t>
            </w:r>
          </w:customXml>
          <w:customXml w:element="AmendNumber">
            <w:r>
              <w:rPr>
                <w:b/>
              </w:rPr>
              <w:t xml:space="preserve"> 361</w:t>
            </w:r>
          </w:customXml>
        </w:p>
        <w:p w:rsidR="00DF5D0E" w:rsidRDefault="007B4DF5" w:rsidP="00605C39">
          <w:pPr>
            <w:ind w:firstLine="576"/>
          </w:pPr>
          <w:customXml w:element="Sponsors">
            <w:r>
              <w:t xml:space="preserve">By Senator McAuliffe</w:t>
            </w:r>
          </w:customXml>
        </w:p>
        <w:p w:rsidR="00DF5D0E" w:rsidRDefault="007B4DF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8147A" w:rsidRDefault="007B4DF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8147A">
            <w:t xml:space="preserve">On page </w:t>
          </w:r>
          <w:r w:rsidR="00832CEC">
            <w:t>35, line 25, after "teacher" insert "and principal"</w:t>
          </w:r>
        </w:p>
        <w:p w:rsidR="00832CEC" w:rsidRDefault="00832CEC" w:rsidP="00832CEC">
          <w:pPr>
            <w:pStyle w:val="RCWSLText"/>
          </w:pPr>
        </w:p>
        <w:p w:rsidR="00832CEC" w:rsidRDefault="00832CEC" w:rsidP="00832CEC">
          <w:pPr>
            <w:pStyle w:val="RCWSLText"/>
          </w:pPr>
          <w:r>
            <w:tab/>
            <w:t>On page 35, line 27, after "teachers" insert "and principals"</w:t>
          </w:r>
        </w:p>
        <w:p w:rsidR="00832CEC" w:rsidRDefault="00832CEC" w:rsidP="00832CEC">
          <w:pPr>
            <w:pStyle w:val="RCWSLText"/>
          </w:pPr>
        </w:p>
        <w:p w:rsidR="00832CEC" w:rsidRDefault="00832CEC" w:rsidP="00832CEC">
          <w:pPr>
            <w:pStyle w:val="RCWSLText"/>
          </w:pPr>
          <w:r>
            <w:tab/>
            <w:t>On page 35, line 32, after "teachers" insert "and principals"</w:t>
          </w:r>
        </w:p>
        <w:p w:rsidR="00832CEC" w:rsidRDefault="00832CEC" w:rsidP="00832CEC">
          <w:pPr>
            <w:pStyle w:val="RCWSLText"/>
          </w:pPr>
        </w:p>
        <w:p w:rsidR="00832CEC" w:rsidRPr="00832CEC" w:rsidRDefault="00832CEC" w:rsidP="00832CEC">
          <w:pPr>
            <w:pStyle w:val="RCWSLText"/>
          </w:pPr>
          <w:r>
            <w:tab/>
            <w:t>On page 35, line 35, after "teachers" insert "and principals"</w:t>
          </w:r>
        </w:p>
        <w:p w:rsidR="00DF5D0E" w:rsidRPr="00C8108C" w:rsidRDefault="007B4DF5" w:rsidP="0078147A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78147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8147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832CE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proofErr w:type="gramStart"/>
                <w:r w:rsidR="00832CEC">
                  <w:t>Adds</w:t>
                </w:r>
                <w:proofErr w:type="gramEnd"/>
                <w:r w:rsidR="00832CEC">
                  <w:t xml:space="preserve"> principals to the performance-based process created in the bill for a reduction in force due to enrollment decline or revenue loss.</w:t>
                </w:r>
              </w:p>
            </w:tc>
          </w:tr>
        </w:tbl>
        <w:p w:rsidR="00DF5D0E" w:rsidRDefault="007B4DF5" w:rsidP="0078147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8147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B4DF5" w:rsidP="0078147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7A" w:rsidRDefault="0078147A" w:rsidP="00DF5D0E">
      <w:r>
        <w:separator/>
      </w:r>
    </w:p>
  </w:endnote>
  <w:endnote w:type="continuationSeparator" w:id="0">
    <w:p w:rsidR="0078147A" w:rsidRDefault="0078147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8E" w:rsidRDefault="003267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B4DF5">
    <w:pPr>
      <w:pStyle w:val="AmendDraftFooter"/>
    </w:pPr>
    <w:fldSimple w:instr=" TITLE   \* MERGEFORMAT ">
      <w:r w:rsidR="00583BFA">
        <w:t>1443-S2.E AMS MCAU MIEL 017</w:t>
      </w:r>
    </w:fldSimple>
    <w:r w:rsidR="001B4E53">
      <w:tab/>
    </w:r>
    <w:fldSimple w:instr=" PAGE  \* Arabic  \* MERGEFORMAT ">
      <w:r w:rsidR="0078147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B4DF5">
    <w:pPr>
      <w:pStyle w:val="AmendDraftFooter"/>
    </w:pPr>
    <w:fldSimple w:instr=" TITLE   \* MERGEFORMAT ">
      <w:r w:rsidR="00583BFA">
        <w:t>1443-S2.E AMS MCAU MIEL 017</w:t>
      </w:r>
    </w:fldSimple>
    <w:r w:rsidR="001B4E53">
      <w:tab/>
    </w:r>
    <w:fldSimple w:instr=" PAGE  \* Arabic  \* MERGEFORMAT ">
      <w:r w:rsidR="00583BF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7A" w:rsidRDefault="0078147A" w:rsidP="00DF5D0E">
      <w:r>
        <w:separator/>
      </w:r>
    </w:p>
  </w:footnote>
  <w:footnote w:type="continuationSeparator" w:id="0">
    <w:p w:rsidR="0078147A" w:rsidRDefault="0078147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8E" w:rsidRDefault="003267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B4DF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B4DF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2678E"/>
    <w:rsid w:val="003E2FC6"/>
    <w:rsid w:val="00492DDC"/>
    <w:rsid w:val="004C6615"/>
    <w:rsid w:val="00523C5A"/>
    <w:rsid w:val="00583BFA"/>
    <w:rsid w:val="005E69C3"/>
    <w:rsid w:val="00605C39"/>
    <w:rsid w:val="006841E6"/>
    <w:rsid w:val="006D227F"/>
    <w:rsid w:val="006F7027"/>
    <w:rsid w:val="0072335D"/>
    <w:rsid w:val="0072541D"/>
    <w:rsid w:val="007769AF"/>
    <w:rsid w:val="0078147A"/>
    <w:rsid w:val="007B4DF5"/>
    <w:rsid w:val="007D1589"/>
    <w:rsid w:val="007D35D4"/>
    <w:rsid w:val="00832CEC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2677E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lke_su.LEG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96</Words>
  <Characters>481</Characters>
  <Application>Microsoft Office Word</Application>
  <DocSecurity>8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1443-S2.E AMS MCAU MIEL 017</dc:title>
  <dc:subject/>
  <dc:creator>Susan Mielke</dc:creator>
  <cp:keywords/>
  <dc:description/>
  <cp:lastModifiedBy>Susan Mielke</cp:lastModifiedBy>
  <cp:revision>6</cp:revision>
  <cp:lastPrinted>2011-04-12T20:16:00Z</cp:lastPrinted>
  <dcterms:created xsi:type="dcterms:W3CDTF">2011-04-12T20:10:00Z</dcterms:created>
  <dcterms:modified xsi:type="dcterms:W3CDTF">2011-04-12T20:16:00Z</dcterms:modified>
</cp:coreProperties>
</file>