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6E15" w:rsidP="0072541D">
          <w:pPr>
            <w:pStyle w:val="AmendDocName"/>
          </w:pPr>
          <w:customXml w:element="BillDocName">
            <w:r>
              <w:t xml:space="preserve">1560-S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928</w:t>
            </w:r>
          </w:customXml>
        </w:p>
      </w:customXml>
      <w:customXml w:element="Heading">
        <w:p w:rsidR="00DF5D0E" w:rsidRDefault="00046E15">
          <w:customXml w:element="ReferenceNumber">
            <w:r w:rsidR="003119CD">
              <w:rPr>
                <w:b/>
                <w:u w:val="single"/>
              </w:rPr>
              <w:t>SHB 1560</w:t>
            </w:r>
            <w:r w:rsidR="00DE256E">
              <w:t xml:space="preserve"> - </w:t>
            </w:r>
          </w:customXml>
          <w:customXml w:element="Floor">
            <w:r w:rsidR="003119CD">
              <w:t>S AMD TO S2402.1</w:t>
            </w:r>
          </w:customXml>
          <w:customXml w:element="AmendNumber">
            <w:r>
              <w:rPr>
                <w:b/>
              </w:rPr>
              <w:t xml:space="preserve"> 304</w:t>
            </w:r>
          </w:customXml>
        </w:p>
        <w:p w:rsidR="00DF5D0E" w:rsidRDefault="00046E15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046E1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119CD" w:rsidRDefault="00046E1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119CD">
            <w:t xml:space="preserve">On page </w:t>
          </w:r>
          <w:r w:rsidR="00E6244F">
            <w:t>1, line 22 after "that" remove the strike out and retain</w:t>
          </w:r>
          <w:r w:rsidR="0018607A">
            <w:t xml:space="preserve"> </w:t>
          </w:r>
          <w:r w:rsidR="00E6244F">
            <w:t>"(a)"</w:t>
          </w:r>
        </w:p>
        <w:p w:rsidR="00E6244F" w:rsidRDefault="00E6244F" w:rsidP="00E6244F">
          <w:pPr>
            <w:pStyle w:val="RCWSLText"/>
          </w:pPr>
        </w:p>
        <w:p w:rsidR="00DF5D0E" w:rsidRPr="00C8108C" w:rsidRDefault="00E6244F" w:rsidP="00E6244F">
          <w:pPr>
            <w:pStyle w:val="RCWSLText"/>
          </w:pPr>
          <w:r>
            <w:tab/>
            <w:t>On page 1, line 23 after "employees" insert "</w:t>
          </w:r>
          <w:r>
            <w:rPr>
              <w:u w:val="single"/>
            </w:rPr>
            <w:t>and has not offered insurance for at least six months"</w:t>
          </w:r>
          <w:r>
            <w:t xml:space="preserve"> and remove the strike out down through and including line 24 and retain ", and (b) at least fifty percent of the employer's employees are low-wage workers."</w:t>
          </w:r>
        </w:p>
      </w:customXml>
      <w:permEnd w:id="0" w:displacedByCustomXml="next"/>
      <w:customXml w:element="Effect">
        <w:p w:rsidR="00ED2EEB" w:rsidRDefault="00ED2EEB" w:rsidP="003119C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119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3119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E6244F" w:rsidRDefault="00E6244F" w:rsidP="00E6244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eligibility for the small employers that can participate in the Health Insurance Partnership program:</w:t>
                </w:r>
              </w:p>
              <w:p w:rsidR="00E6244F" w:rsidRDefault="00E6244F" w:rsidP="00E6244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a requirement that employers must not have offered insurance for at least six months</w:t>
                </w:r>
              </w:p>
              <w:p w:rsidR="00E6244F" w:rsidRPr="0096303F" w:rsidRDefault="00E6244F" w:rsidP="00E6244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Removes the strike out and retains the requirement that employers have at least 50% of their employees as low-wage workers </w:t>
                </w:r>
              </w:p>
              <w:p w:rsidR="001B4E53" w:rsidRPr="007D1589" w:rsidRDefault="00E6244F" w:rsidP="003119C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 </w:t>
                </w:r>
              </w:p>
            </w:tc>
          </w:tr>
        </w:tbl>
        <w:p w:rsidR="00DF5D0E" w:rsidRDefault="00046E15" w:rsidP="003119C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119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46E15" w:rsidP="003119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4F" w:rsidRDefault="00E6244F" w:rsidP="00DF5D0E">
      <w:r>
        <w:separator/>
      </w:r>
    </w:p>
  </w:endnote>
  <w:endnote w:type="continuationSeparator" w:id="0">
    <w:p w:rsidR="00E6244F" w:rsidRDefault="00E6244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A1" w:rsidRDefault="008606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4F" w:rsidRDefault="00046E15">
    <w:pPr>
      <w:pStyle w:val="AmendDraftFooter"/>
    </w:pPr>
    <w:fldSimple w:instr=" TITLE   \* MERGEFORMAT ">
      <w:r w:rsidR="00F32934">
        <w:t>1560-S AMS KEIS NEED 928</w:t>
      </w:r>
    </w:fldSimple>
    <w:r w:rsidR="00E6244F">
      <w:tab/>
    </w:r>
    <w:fldSimple w:instr=" PAGE  \* Arabic  \* MERGEFORMAT ">
      <w:r w:rsidR="00E6244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4F" w:rsidRDefault="00046E15">
    <w:pPr>
      <w:pStyle w:val="AmendDraftFooter"/>
    </w:pPr>
    <w:fldSimple w:instr=" TITLE   \* MERGEFORMAT ">
      <w:r w:rsidR="00F32934">
        <w:t>1560-S AMS KEIS NEED 928</w:t>
      </w:r>
    </w:fldSimple>
    <w:r w:rsidR="00E6244F">
      <w:tab/>
    </w:r>
    <w:fldSimple w:instr=" PAGE  \* Arabic  \* MERGEFORMAT ">
      <w:r w:rsidR="00F329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4F" w:rsidRDefault="00E6244F" w:rsidP="00DF5D0E">
      <w:r>
        <w:separator/>
      </w:r>
    </w:p>
  </w:footnote>
  <w:footnote w:type="continuationSeparator" w:id="0">
    <w:p w:rsidR="00E6244F" w:rsidRDefault="00E6244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A1" w:rsidRDefault="008606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4F" w:rsidRDefault="00046E1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6244F" w:rsidRDefault="00E6244F">
                <w:pPr>
                  <w:pStyle w:val="RCWSLText"/>
                  <w:jc w:val="right"/>
                </w:pPr>
                <w:r>
                  <w:t>1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3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4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5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6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7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8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9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10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11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12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13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14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15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16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17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18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19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20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21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22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23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24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25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26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27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28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29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30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31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32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33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4F" w:rsidRDefault="00046E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6244F" w:rsidRDefault="00E6244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3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4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5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6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7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8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9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10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11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12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13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14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15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16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17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18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19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20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21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22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23</w:t>
                </w:r>
              </w:p>
              <w:p w:rsidR="00E6244F" w:rsidRDefault="00E6244F">
                <w:pPr>
                  <w:pStyle w:val="RCWSLText"/>
                  <w:jc w:val="right"/>
                </w:pPr>
                <w:r>
                  <w:t>24</w:t>
                </w:r>
              </w:p>
              <w:p w:rsidR="00E6244F" w:rsidRDefault="00E6244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6244F" w:rsidRDefault="00E6244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6244F" w:rsidRDefault="00E6244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59CA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0B7A32"/>
    <w:multiLevelType w:val="hybridMultilevel"/>
    <w:tmpl w:val="5100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6E15"/>
    <w:rsid w:val="00060D21"/>
    <w:rsid w:val="00096165"/>
    <w:rsid w:val="000C6C82"/>
    <w:rsid w:val="000E603A"/>
    <w:rsid w:val="00102468"/>
    <w:rsid w:val="00106544"/>
    <w:rsid w:val="00146AAF"/>
    <w:rsid w:val="0018607A"/>
    <w:rsid w:val="001A775A"/>
    <w:rsid w:val="001B4E53"/>
    <w:rsid w:val="001C1B27"/>
    <w:rsid w:val="001E6675"/>
    <w:rsid w:val="00217E8A"/>
    <w:rsid w:val="00281CBD"/>
    <w:rsid w:val="003119CD"/>
    <w:rsid w:val="00316CD9"/>
    <w:rsid w:val="003E2FC6"/>
    <w:rsid w:val="004206F0"/>
    <w:rsid w:val="00492DDC"/>
    <w:rsid w:val="004B1B70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606A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244F"/>
    <w:rsid w:val="00E66F5D"/>
    <w:rsid w:val="00E850E7"/>
    <w:rsid w:val="00ED2EEB"/>
    <w:rsid w:val="00ED3717"/>
    <w:rsid w:val="00F229DE"/>
    <w:rsid w:val="00F304D3"/>
    <w:rsid w:val="00F32934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dham_m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146</Words>
  <Characters>687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1560-S AMS KEIS NEED 928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1560-S AMS KEIS NEED 928</dc:title>
  <dc:subject/>
  <dc:creator>Mich'l Needham</dc:creator>
  <cp:keywords/>
  <dc:description/>
  <cp:lastModifiedBy>Mich'l Needham</cp:lastModifiedBy>
  <cp:revision>5</cp:revision>
  <cp:lastPrinted>2011-04-07T01:06:00Z</cp:lastPrinted>
  <dcterms:created xsi:type="dcterms:W3CDTF">2011-04-06T21:29:00Z</dcterms:created>
  <dcterms:modified xsi:type="dcterms:W3CDTF">2011-04-07T01:06:00Z</dcterms:modified>
</cp:coreProperties>
</file>