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36DA3" w:rsidP="0072541D">
          <w:pPr>
            <w:pStyle w:val="AmendDocName"/>
          </w:pPr>
          <w:customXml w:element="BillDocName">
            <w:r>
              <w:t xml:space="preserve">1789-S2.E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CECI</w:t>
            </w:r>
          </w:customXml>
          <w:customXml w:element="DraftNumber">
            <w:r>
              <w:t xml:space="preserve"> 081</w:t>
            </w:r>
          </w:customXml>
        </w:p>
      </w:customXml>
      <w:customXml w:element="Heading">
        <w:p w:rsidR="00DF5D0E" w:rsidRDefault="00D36DA3">
          <w:customXml w:element="ReferenceNumber">
            <w:r w:rsidR="00B016C1">
              <w:rPr>
                <w:b/>
                <w:u w:val="single"/>
              </w:rPr>
              <w:t>E2SHB 1789</w:t>
            </w:r>
            <w:r w:rsidR="00DE256E">
              <w:t xml:space="preserve"> - </w:t>
            </w:r>
          </w:customXml>
          <w:customXml w:element="Floor">
            <w:r w:rsidR="00B016C1">
              <w:t>S AMD TO</w:t>
            </w:r>
            <w:r w:rsidR="00A43D93">
              <w:t xml:space="preserve"> </w:t>
            </w:r>
            <w:r w:rsidR="006649FF">
              <w:t>TRAN COMM AMD (</w:t>
            </w:r>
            <w:r w:rsidR="00B016C1">
              <w:t>S</w:t>
            </w:r>
            <w:r w:rsidR="006649FF">
              <w:t>-</w:t>
            </w:r>
            <w:r w:rsidR="00B016C1">
              <w:t>2575.2</w:t>
            </w:r>
            <w:r w:rsidR="00A43D93">
              <w:t>/11</w:t>
            </w:r>
            <w:r w:rsidR="006649FF">
              <w:t>)</w:t>
            </w:r>
          </w:customXml>
          <w:customXml w:element="AmendNumber">
            <w:r>
              <w:rPr>
                <w:b/>
              </w:rPr>
              <w:t xml:space="preserve"> 255</w:t>
            </w:r>
          </w:customXml>
        </w:p>
        <w:p w:rsidR="00DF5D0E" w:rsidRDefault="00D36DA3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D36DA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016C1" w:rsidRDefault="00D36DA3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016C1">
            <w:t xml:space="preserve">On page </w:t>
          </w:r>
          <w:r w:rsidR="005F2E22">
            <w:t>33</w:t>
          </w:r>
          <w:r w:rsidR="00B016C1">
            <w:t xml:space="preserve">, after line </w:t>
          </w:r>
          <w:r w:rsidR="005F2E22">
            <w:t>25</w:t>
          </w:r>
          <w:r w:rsidR="006649FF">
            <w:t xml:space="preserve"> of the </w:t>
          </w:r>
          <w:proofErr w:type="gramStart"/>
          <w:r w:rsidR="006649FF">
            <w:t>amendment</w:t>
          </w:r>
          <w:r w:rsidR="00B016C1">
            <w:t>,</w:t>
          </w:r>
          <w:proofErr w:type="gramEnd"/>
          <w:r w:rsidR="00B016C1">
            <w:t xml:space="preserve"> insert the following:</w:t>
          </w:r>
        </w:p>
        <w:p w:rsidR="00E760DC" w:rsidRPr="00E760DC" w:rsidRDefault="00E760DC" w:rsidP="00E760DC">
          <w:pPr>
            <w:pStyle w:val="RCWSLText"/>
          </w:pPr>
        </w:p>
        <w:p w:rsidR="005F2E22" w:rsidRDefault="005F2E22" w:rsidP="005F2E22">
          <w:pPr>
            <w:pStyle w:val="RCWSLText"/>
          </w:pPr>
          <w:r>
            <w:tab/>
          </w:r>
          <w:proofErr w:type="gramStart"/>
          <w:r w:rsidR="00E760DC">
            <w:t>"</w:t>
          </w:r>
          <w:r>
            <w:rPr>
              <w:u w:val="single"/>
            </w:rPr>
            <w:t>NEW SECTION.</w:t>
          </w:r>
          <w:proofErr w:type="gramEnd"/>
          <w:r>
            <w:t xml:space="preserve"> </w:t>
          </w:r>
          <w:proofErr w:type="gramStart"/>
          <w:r>
            <w:rPr>
              <w:b/>
            </w:rPr>
            <w:t>Sec. 16.</w:t>
          </w:r>
          <w:proofErr w:type="gramEnd"/>
          <w:r>
            <w:t xml:space="preserve"> Sections </w:t>
          </w:r>
          <w:r w:rsidR="006649FF">
            <w:t>1</w:t>
          </w:r>
          <w:r w:rsidR="00E760DC">
            <w:t xml:space="preserve"> through </w:t>
          </w:r>
          <w:r w:rsidR="006649FF">
            <w:t>9</w:t>
          </w:r>
          <w:r w:rsidR="00E760DC">
            <w:t xml:space="preserve"> of this act take effect September 1, 2011."</w:t>
          </w:r>
          <w:r>
            <w:t xml:space="preserve"> </w:t>
          </w:r>
        </w:p>
        <w:p w:rsidR="00A43D93" w:rsidRDefault="00A43D93" w:rsidP="005F2E22">
          <w:pPr>
            <w:pStyle w:val="RCWSLText"/>
          </w:pPr>
        </w:p>
        <w:p w:rsidR="00A43D93" w:rsidRDefault="00A43D93" w:rsidP="005F2E22">
          <w:pPr>
            <w:pStyle w:val="RCWSLText"/>
          </w:pPr>
        </w:p>
        <w:p w:rsidR="00A43D93" w:rsidRDefault="00A43D93" w:rsidP="00A43D93">
          <w:customXml w:element="ReferenceNumber">
            <w:r>
              <w:rPr>
                <w:b/>
                <w:u w:val="single"/>
              </w:rPr>
              <w:t>E2SHB 1789</w:t>
            </w:r>
            <w:r>
              <w:t xml:space="preserve"> - </w:t>
            </w:r>
          </w:customXml>
          <w:customXml w:element="Floor">
            <w:r>
              <w:t>S AMD TO TRAN COMM AMD (S-2575.2/11)</w:t>
            </w:r>
          </w:customXml>
          <w:customXml w:element="AmendNumber">
            <w:r>
              <w:rPr>
                <w:b/>
              </w:rPr>
              <w:t xml:space="preserve"> 255</w:t>
            </w:r>
          </w:customXml>
        </w:p>
        <w:p w:rsidR="00A43D93" w:rsidRDefault="00A43D93" w:rsidP="00A43D93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6649FF" w:rsidRDefault="006649FF" w:rsidP="005F2E22">
          <w:pPr>
            <w:pStyle w:val="RCWSLText"/>
          </w:pPr>
        </w:p>
        <w:p w:rsidR="006649FF" w:rsidRPr="005F2E22" w:rsidRDefault="006649FF" w:rsidP="005F2E22">
          <w:pPr>
            <w:pStyle w:val="RCWSLText"/>
          </w:pPr>
          <w:r>
            <w:tab/>
            <w:t>On page 34, line 1 of the</w:t>
          </w:r>
          <w:r w:rsidR="00A43D93">
            <w:t xml:space="preserve"> title</w:t>
          </w:r>
          <w:r>
            <w:t xml:space="preserve"> amendment, after "RCW;" insert "providing an effective date;"</w:t>
          </w:r>
        </w:p>
        <w:p w:rsidR="00DF5D0E" w:rsidRPr="00C8108C" w:rsidRDefault="00D36DA3" w:rsidP="00B016C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016C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016C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016C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E760DC">
                  <w:t>Makes the sections of the bill that are related to ignition interlock devices effective September 1, 2011.</w:t>
                </w:r>
                <w:r w:rsidR="001C1B27" w:rsidRPr="0096303F">
                  <w:t> </w:t>
                </w:r>
              </w:p>
              <w:p w:rsidR="001B4E53" w:rsidRPr="007D1589" w:rsidRDefault="001B4E53" w:rsidP="00B016C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36DA3" w:rsidP="00B016C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016C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36DA3" w:rsidP="00B016C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22" w:rsidRDefault="005F2E22" w:rsidP="00DF5D0E">
      <w:r>
        <w:separator/>
      </w:r>
    </w:p>
  </w:endnote>
  <w:endnote w:type="continuationSeparator" w:id="0">
    <w:p w:rsidR="005F2E22" w:rsidRDefault="005F2E2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22" w:rsidRDefault="00D36DA3">
    <w:pPr>
      <w:pStyle w:val="AmendDraftFooter"/>
    </w:pPr>
    <w:fldSimple w:instr=" TITLE   \* MERGEFORMAT ">
      <w:r w:rsidR="00E760DC">
        <w:t>1789-S2.E AMS HAUG CECI 081</w:t>
      </w:r>
    </w:fldSimple>
    <w:r w:rsidR="005F2E22">
      <w:tab/>
    </w:r>
    <w:fldSimple w:instr=" PAGE  \* Arabic  \* MERGEFORMAT ">
      <w:r w:rsidR="005F2E2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22" w:rsidRDefault="00D36DA3">
    <w:pPr>
      <w:pStyle w:val="AmendDraftFooter"/>
    </w:pPr>
    <w:fldSimple w:instr=" TITLE   \* MERGEFORMAT ">
      <w:r w:rsidR="00E760DC">
        <w:t>1789-S2.E AMS HAUG CECI 081</w:t>
      </w:r>
    </w:fldSimple>
    <w:r w:rsidR="005F2E22">
      <w:tab/>
    </w:r>
    <w:fldSimple w:instr=" PAGE  \* Arabic  \* MERGEFORMAT ">
      <w:r w:rsidR="00A43D9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22" w:rsidRDefault="005F2E22" w:rsidP="00DF5D0E">
      <w:r>
        <w:separator/>
      </w:r>
    </w:p>
  </w:footnote>
  <w:footnote w:type="continuationSeparator" w:id="0">
    <w:p w:rsidR="005F2E22" w:rsidRDefault="005F2E2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22" w:rsidRDefault="00D36DA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F2E22" w:rsidRDefault="005F2E22">
                <w:pPr>
                  <w:pStyle w:val="RCWSLText"/>
                  <w:jc w:val="right"/>
                </w:pPr>
                <w:r>
                  <w:t>1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2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3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4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5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6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7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8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9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10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11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12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13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14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15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16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17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18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19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20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21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22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23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24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25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26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27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28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29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30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31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32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33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22" w:rsidRDefault="00D36DA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F2E22" w:rsidRDefault="005F2E2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2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3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4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5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6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7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8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9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10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11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12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13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14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15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16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17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18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19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20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21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22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23</w:t>
                </w:r>
              </w:p>
              <w:p w:rsidR="005F2E22" w:rsidRDefault="005F2E22">
                <w:pPr>
                  <w:pStyle w:val="RCWSLText"/>
                  <w:jc w:val="right"/>
                </w:pPr>
                <w:r>
                  <w:t>24</w:t>
                </w:r>
              </w:p>
              <w:p w:rsidR="005F2E22" w:rsidRDefault="005F2E2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F2E22" w:rsidRDefault="005F2E2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F2E22" w:rsidRDefault="005F2E2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51D98"/>
    <w:rsid w:val="005E69C3"/>
    <w:rsid w:val="005F2E22"/>
    <w:rsid w:val="00605C39"/>
    <w:rsid w:val="006649FF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3D93"/>
    <w:rsid w:val="00A4729B"/>
    <w:rsid w:val="00A93D4A"/>
    <w:rsid w:val="00AB682C"/>
    <w:rsid w:val="00AD2D0A"/>
    <w:rsid w:val="00B016C1"/>
    <w:rsid w:val="00B31D1C"/>
    <w:rsid w:val="00B41494"/>
    <w:rsid w:val="00B518D0"/>
    <w:rsid w:val="00B73E0A"/>
    <w:rsid w:val="00B961E0"/>
    <w:rsid w:val="00BF44DF"/>
    <w:rsid w:val="00C61A83"/>
    <w:rsid w:val="00C8108C"/>
    <w:rsid w:val="00D36DA3"/>
    <w:rsid w:val="00D40447"/>
    <w:rsid w:val="00D659AC"/>
    <w:rsid w:val="00DA47F3"/>
    <w:rsid w:val="00DE256E"/>
    <w:rsid w:val="00DF5D0E"/>
    <w:rsid w:val="00E1471A"/>
    <w:rsid w:val="00E41CC6"/>
    <w:rsid w:val="00E66F5D"/>
    <w:rsid w:val="00E760DC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48</TotalTime>
  <Pages>1</Pages>
  <Words>78</Words>
  <Characters>564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1789-S2.E AMS HAUG CECI 081</vt:lpstr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1789-S2.E AMS HAUG CECI 081</dc:title>
  <dc:subject/>
  <dc:creator>Amanda Cecil</dc:creator>
  <cp:keywords/>
  <dc:description/>
  <cp:lastModifiedBy>Amanda Cecil</cp:lastModifiedBy>
  <cp:revision>4</cp:revision>
  <cp:lastPrinted>2011-04-04T21:39:00Z</cp:lastPrinted>
  <dcterms:created xsi:type="dcterms:W3CDTF">2011-04-04T21:24:00Z</dcterms:created>
  <dcterms:modified xsi:type="dcterms:W3CDTF">2011-04-04T22:15:00Z</dcterms:modified>
</cp:coreProperties>
</file>