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EF537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803DB">
            <w:t>2421-S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803DB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803DB">
            <w:t>BENT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803DB">
            <w:t>MEND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803DB">
            <w:t>187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F537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803DB">
            <w:rPr>
              <w:b/>
              <w:u w:val="single"/>
            </w:rPr>
            <w:t>SHB 2421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3803DB" w:rsidR="003803DB">
            <w:t>S AMD TO S-5040.1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2B0907">
            <w:rPr>
              <w:b/>
            </w:rPr>
            <w:t xml:space="preserve"> 183</w:t>
          </w:r>
        </w:sdtContent>
      </w:sdt>
    </w:p>
    <w:p w:rsidR="00DF5D0E" w:rsidP="00605C39" w:rsidRDefault="00EF537D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803DB">
            <w:t>By Senator Benton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3803DB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858394936"/>
    <w:p w:rsidR="003803DB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3803DB">
        <w:t xml:space="preserve">On page </w:t>
      </w:r>
      <w:r w:rsidR="00EF537D">
        <w:t xml:space="preserve">2, </w:t>
      </w:r>
      <w:r w:rsidR="003803DB">
        <w:t xml:space="preserve">line </w:t>
      </w:r>
      <w:r w:rsidR="00EF537D">
        <w:t>14</w:t>
      </w:r>
      <w:r w:rsidR="003803DB">
        <w:t xml:space="preserve">, </w:t>
      </w:r>
      <w:r w:rsidR="00EF537D">
        <w:t>after "</w:t>
      </w:r>
      <w:r w:rsidRPr="00EF537D" w:rsidR="00EF537D">
        <w:rPr>
          <w:u w:val="single"/>
        </w:rPr>
        <w:t>upon</w:t>
      </w:r>
      <w:r w:rsidR="00EF537D">
        <w:t xml:space="preserve">" </w:t>
      </w:r>
      <w:r w:rsidR="003803DB">
        <w:t>strike</w:t>
      </w:r>
      <w:r w:rsidR="00EF537D">
        <w:t xml:space="preserve"> "</w:t>
      </w:r>
      <w:r w:rsidRPr="00EF537D" w:rsidR="00EF537D">
        <w:rPr>
          <w:u w:val="single"/>
        </w:rPr>
        <w:t>physical</w:t>
      </w:r>
      <w:r w:rsidR="00EF537D">
        <w:t>"</w:t>
      </w:r>
      <w:r w:rsidR="003803DB">
        <w:t xml:space="preserve"> </w:t>
      </w:r>
    </w:p>
    <w:p w:rsidR="00EF537D" w:rsidP="00EF537D" w:rsidRDefault="00EF537D">
      <w:pPr>
        <w:pStyle w:val="RCWSLText"/>
      </w:pPr>
    </w:p>
    <w:p w:rsidRPr="00EF537D" w:rsidR="00EF537D" w:rsidP="00EF537D" w:rsidRDefault="00EF537D">
      <w:pPr>
        <w:pStyle w:val="RCWSLText"/>
      </w:pPr>
      <w:r>
        <w:tab/>
        <w:t>On page 2, line 15, after "</w:t>
      </w:r>
      <w:r w:rsidRPr="00EF537D">
        <w:rPr>
          <w:u w:val="single"/>
        </w:rPr>
        <w:t>different</w:t>
      </w:r>
      <w:r>
        <w:t>", strike "</w:t>
      </w:r>
      <w:r w:rsidRPr="00EF537D">
        <w:rPr>
          <w:u w:val="single"/>
        </w:rPr>
        <w:t>grantee</w:t>
      </w:r>
      <w:r>
        <w:t>", and insert "</w:t>
      </w:r>
      <w:r w:rsidRPr="00EF537D">
        <w:rPr>
          <w:u w:val="single"/>
        </w:rPr>
        <w:t>agent</w:t>
      </w:r>
      <w:r>
        <w:t>"</w:t>
      </w:r>
    </w:p>
    <w:permEnd w:id="858394936"/>
    <w:p w:rsidR="00ED2EEB" w:rsidP="003803DB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1342136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803D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803D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F537D">
                  <w:t>Allows any method of delivery and allows purchaser to designate an agent.</w:t>
                </w:r>
                <w:bookmarkStart w:name="_GoBack" w:id="1"/>
                <w:bookmarkEnd w:id="1"/>
              </w:p>
              <w:p w:rsidRPr="007D1589" w:rsidR="001B4E53" w:rsidP="003803D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13421364"/>
    </w:tbl>
    <w:p w:rsidR="00DF5D0E" w:rsidP="003803DB" w:rsidRDefault="00DF5D0E">
      <w:pPr>
        <w:pStyle w:val="BillEnd"/>
        <w:suppressLineNumbers/>
      </w:pPr>
    </w:p>
    <w:p w:rsidR="00DF5D0E" w:rsidP="003803D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803D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3DB" w:rsidRDefault="003803DB" w:rsidP="00DF5D0E">
      <w:r>
        <w:separator/>
      </w:r>
    </w:p>
  </w:endnote>
  <w:endnote w:type="continuationSeparator" w:id="0">
    <w:p w:rsidR="003803DB" w:rsidRDefault="003803D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r>
      <w:fldChar w:fldCharType="begin"/>
    </w:r>
    <w:r>
      <w:instrText xml:space="preserve"> TITLE   \* MERGEFORMAT </w:instrText>
    </w:r>
    <w:r w:rsidR="003803DB">
      <w:fldChar w:fldCharType="separate"/>
    </w:r>
    <w:r w:rsidR="003803DB">
      <w:t xml:space="preserve">2421-S </w:t>
    </w:r>
    <w:proofErr w:type="gramStart"/>
    <w:r w:rsidR="003803DB">
      <w:t>AMS ....</w:t>
    </w:r>
    <w:proofErr w:type="gramEnd"/>
    <w:r w:rsidR="003803DB">
      <w:t xml:space="preserve"> MEND 187</w:t>
    </w:r>
    <w:r>
      <w:fldChar w:fldCharType="end"/>
    </w:r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3803DB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r>
      <w:fldChar w:fldCharType="begin"/>
    </w:r>
    <w:r>
      <w:instrText xml:space="preserve"> TITLE   \* MERGEFORMAT </w:instrText>
    </w:r>
    <w:r w:rsidR="003803DB">
      <w:fldChar w:fldCharType="separate"/>
    </w:r>
    <w:r w:rsidR="003803DB">
      <w:t xml:space="preserve">2421-S </w:t>
    </w:r>
    <w:proofErr w:type="gramStart"/>
    <w:r w:rsidR="003803DB">
      <w:t>AMS ....</w:t>
    </w:r>
    <w:proofErr w:type="gramEnd"/>
    <w:r w:rsidR="003803DB">
      <w:t xml:space="preserve"> MEND 187</w:t>
    </w:r>
    <w:r>
      <w:fldChar w:fldCharType="end"/>
    </w:r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EF537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3DB" w:rsidRDefault="003803DB" w:rsidP="00DF5D0E">
      <w:r>
        <w:separator/>
      </w:r>
    </w:p>
  </w:footnote>
  <w:footnote w:type="continuationSeparator" w:id="0">
    <w:p w:rsidR="003803DB" w:rsidRDefault="003803D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B0907"/>
    <w:rsid w:val="00316CD9"/>
    <w:rsid w:val="003803DB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F537D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51B9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2421-S</BillDocName>
  <AmendType>AMS</AmendType>
  <SponsorAcronym>BENT</SponsorAcronym>
  <DrafterAcronym>MEND</DrafterAcronym>
  <DraftNumber>187</DraftNumber>
  <ReferenceNumber>SHB 2421</ReferenceNumber>
  <Floor>S AMD TO S-5040.1</Floor>
  <AmendmentNumber> 183</AmendmentNumber>
  <Sponsors>By Senator Benton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81</Words>
  <Characters>294</Characters>
  <Application>Microsoft Office Word</Application>
  <DocSecurity>8</DocSecurity>
  <Lines>58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2421-S AMS BENT MEND 187</dc:title>
  <dc:creator>Alison Mendiola</dc:creator>
  <cp:lastModifiedBy>Alison Mendiola</cp:lastModifiedBy>
  <cp:revision>2</cp:revision>
  <dcterms:created xsi:type="dcterms:W3CDTF">2012-03-01T00:13:00Z</dcterms:created>
  <dcterms:modified xsi:type="dcterms:W3CDTF">2012-03-01T00:16:00Z</dcterms:modified>
</cp:coreProperties>
</file>