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41C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3FB8">
            <w:t>2421-S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3FB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3FB8">
            <w:t>FIHI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3FB8">
            <w:t>GRAN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3FB8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1C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3FB8">
            <w:rPr>
              <w:b/>
              <w:u w:val="single"/>
            </w:rPr>
            <w:t>SHB 2421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D3FB8" w:rsidR="001D3FB8">
            <w:t>S COMM AMD TO S5040.1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F5315">
            <w:rPr>
              <w:b/>
            </w:rPr>
            <w:t xml:space="preserve"> </w:t>
          </w:r>
        </w:sdtContent>
      </w:sdt>
    </w:p>
    <w:p w:rsidR="00DF5D0E" w:rsidP="00605C39" w:rsidRDefault="00941CC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3FB8">
            <w:t>By Committee on Financial Institutions, Housing &amp; Insurance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D3FB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62435415"/>
    <w:p w:rsidR="001D3FB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D3FB8">
        <w:t xml:space="preserve">On page </w:t>
      </w:r>
      <w:r w:rsidR="00284151">
        <w:t xml:space="preserve">2, </w:t>
      </w:r>
      <w:r w:rsidR="001D3FB8">
        <w:t xml:space="preserve">line </w:t>
      </w:r>
      <w:r w:rsidR="00284151">
        <w:t>14</w:t>
      </w:r>
      <w:r w:rsidR="001D3FB8">
        <w:t xml:space="preserve">, </w:t>
      </w:r>
      <w:r w:rsidR="00284151">
        <w:t>strike "</w:t>
      </w:r>
      <w:r w:rsidRPr="00284151" w:rsidR="00284151">
        <w:rPr>
          <w:u w:val="single"/>
        </w:rPr>
        <w:t>physical</w:t>
      </w:r>
      <w:r w:rsidR="00284151">
        <w:t xml:space="preserve">" </w:t>
      </w:r>
    </w:p>
    <w:p w:rsidRPr="00284151" w:rsidR="00284151" w:rsidP="00284151" w:rsidRDefault="00284151">
      <w:pPr>
        <w:pStyle w:val="RCWSLText"/>
      </w:pPr>
    </w:p>
    <w:p w:rsidRPr="00284151" w:rsidR="00284151" w:rsidP="00284151" w:rsidRDefault="00284151">
      <w:pPr>
        <w:pStyle w:val="RCWSLText"/>
      </w:pPr>
      <w:r>
        <w:tab/>
        <w:t>On page 2, line 15, after "</w:t>
      </w:r>
      <w:r w:rsidRPr="00284151">
        <w:rPr>
          <w:u w:val="single"/>
        </w:rPr>
        <w:t>different</w:t>
      </w:r>
      <w:r>
        <w:t>", strike "</w:t>
      </w:r>
      <w:r>
        <w:rPr>
          <w:u w:val="single"/>
        </w:rPr>
        <w:t>grantee</w:t>
      </w:r>
      <w:r>
        <w:t>", and insert "</w:t>
      </w:r>
      <w:r w:rsidRPr="00284151">
        <w:rPr>
          <w:u w:val="single"/>
        </w:rPr>
        <w:t>agent</w:t>
      </w:r>
      <w:r>
        <w:t>"</w:t>
      </w:r>
    </w:p>
    <w:permEnd w:id="1362435415"/>
    <w:p w:rsidR="00ED2EEB" w:rsidP="001D3FB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79998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3F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3F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84151">
                  <w:t>Allows any method of delivery and allows purchaser to designate an agent.</w:t>
                </w:r>
                <w:r w:rsidRPr="0096303F" w:rsidR="001C1B27">
                  <w:t> </w:t>
                </w:r>
              </w:p>
              <w:p w:rsidRPr="007D1589" w:rsidR="001B4E53" w:rsidP="001D3F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7999871"/>
    </w:tbl>
    <w:p w:rsidR="00DF5D0E" w:rsidP="001D3FB8" w:rsidRDefault="00DF5D0E">
      <w:pPr>
        <w:pStyle w:val="BillEnd"/>
        <w:suppressLineNumbers/>
      </w:pPr>
    </w:p>
    <w:p w:rsidR="00DF5D0E" w:rsidP="001D3F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3F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B8" w:rsidRDefault="001D3FB8" w:rsidP="00DF5D0E">
      <w:r>
        <w:separator/>
      </w:r>
    </w:p>
  </w:endnote>
  <w:endnote w:type="continuationSeparator" w:id="0">
    <w:p w:rsidR="001D3FB8" w:rsidRDefault="001D3F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63" w:rsidRDefault="00C17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4F07">
    <w:pPr>
      <w:pStyle w:val="AmendDraftFooter"/>
    </w:pPr>
    <w:fldSimple w:instr=" TITLE   \* MERGEFORMAT ">
      <w:r w:rsidR="00941CC0">
        <w:t>2421-S AMS FIHI GRAN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3FB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4F07">
    <w:pPr>
      <w:pStyle w:val="AmendDraftFooter"/>
    </w:pPr>
    <w:fldSimple w:instr=" TITLE   \* MERGEFORMAT ">
      <w:r w:rsidR="00941CC0">
        <w:t>2421-S AMS FIHI GRAN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1CC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B8" w:rsidRDefault="001D3FB8" w:rsidP="00DF5D0E">
      <w:r>
        <w:separator/>
      </w:r>
    </w:p>
  </w:footnote>
  <w:footnote w:type="continuationSeparator" w:id="0">
    <w:p w:rsidR="001D3FB8" w:rsidRDefault="001D3F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63" w:rsidRDefault="00C17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3FB8"/>
    <w:rsid w:val="001E6675"/>
    <w:rsid w:val="00217E8A"/>
    <w:rsid w:val="00265296"/>
    <w:rsid w:val="00281CBD"/>
    <w:rsid w:val="00284151"/>
    <w:rsid w:val="00316CD9"/>
    <w:rsid w:val="003A6B3E"/>
    <w:rsid w:val="003E2FC6"/>
    <w:rsid w:val="00492DDC"/>
    <w:rsid w:val="004C6615"/>
    <w:rsid w:val="00523C5A"/>
    <w:rsid w:val="005E69C3"/>
    <w:rsid w:val="005F531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CC0"/>
    <w:rsid w:val="0096303F"/>
    <w:rsid w:val="00972869"/>
    <w:rsid w:val="00984CD1"/>
    <w:rsid w:val="00987622"/>
    <w:rsid w:val="009F23A9"/>
    <w:rsid w:val="00A01F29"/>
    <w:rsid w:val="00A17B5B"/>
    <w:rsid w:val="00A4729B"/>
    <w:rsid w:val="00A93D4A"/>
    <w:rsid w:val="00AA020F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163"/>
    <w:rsid w:val="00C61A83"/>
    <w:rsid w:val="00C8108C"/>
    <w:rsid w:val="00CE4F0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64E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2421-S</BillDocName>
  <AmendType>AMS</AmendType>
  <SponsorAcronym>FIHI</SponsorAcronym>
  <DrafterAcronym>GRAN</DrafterAcronym>
  <DraftNumber>017</DraftNumber>
  <ReferenceNumber>SHB 2421</ReferenceNumber>
  <Floor>S COMM AMD TO S5040.1</Floor>
  <AmendmentNumber> </AmendmentNumber>
  <Sponsors>By Committee on Financial Institutions, Housing &amp; Insurance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70</Words>
  <Characters>340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2421-S AMS FIHI GRAN 017</dc:title>
  <dc:creator>Traci Granbois</dc:creator>
  <cp:lastModifiedBy>Traci Granbois</cp:lastModifiedBy>
  <cp:revision>8</cp:revision>
  <cp:lastPrinted>2012-02-29T21:24:00Z</cp:lastPrinted>
  <dcterms:created xsi:type="dcterms:W3CDTF">2012-02-29T18:44:00Z</dcterms:created>
  <dcterms:modified xsi:type="dcterms:W3CDTF">2012-02-29T21:24:00Z</dcterms:modified>
</cp:coreProperties>
</file>