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02B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35C5F">
            <w:t>2673-S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35C5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35C5F">
            <w:t>HAUG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35C5F">
            <w:t>MCCA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35C5F">
            <w:t>008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2B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35C5F">
            <w:rPr>
              <w:b/>
              <w:u w:val="single"/>
            </w:rPr>
            <w:t>SHB 2673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35C5F" w:rsidR="00835C5F">
            <w:t>S AMD TO S-5138.1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73BFC">
            <w:rPr>
              <w:b/>
            </w:rPr>
            <w:t xml:space="preserve"> 187</w:t>
          </w:r>
        </w:sdtContent>
      </w:sdt>
    </w:p>
    <w:p w:rsidR="00DF5D0E" w:rsidP="00605C39" w:rsidRDefault="00902B8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35C5F">
            <w:t>By Senators Haugen, King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35C5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03/01/2012</w:t>
          </w:r>
        </w:p>
      </w:sdtContent>
    </w:sdt>
    <w:permStart w:edGrp="everyone" w:id="520893950"/>
    <w:p w:rsidR="0010515A" w:rsidP="0010515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0515A">
        <w:t>On page 1, line 6 of the amendment, after "department", insert ", and funds that may be available to the department,"</w:t>
      </w:r>
    </w:p>
    <w:p w:rsidR="0010515A" w:rsidP="0010515A" w:rsidRDefault="0010515A">
      <w:pPr>
        <w:pStyle w:val="RCWSLText"/>
      </w:pPr>
    </w:p>
    <w:p w:rsidRPr="0008384D" w:rsidR="0010515A" w:rsidP="0010515A" w:rsidRDefault="0010515A">
      <w:pPr>
        <w:pStyle w:val="RCWSLText"/>
      </w:pPr>
      <w:r>
        <w:tab/>
        <w:t>On page 1, line 13 of the amendment, after "department", strike "may" and insert "shall, to the greatest extent practicable"</w:t>
      </w:r>
    </w:p>
    <w:p w:rsidR="0010515A" w:rsidP="0010515A" w:rsidRDefault="0010515A">
      <w:pPr>
        <w:pStyle w:val="Page"/>
      </w:pPr>
    </w:p>
    <w:p w:rsidR="0010515A" w:rsidP="0010515A" w:rsidRDefault="0010515A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1915611685"/>
          <w:placeholder>
            <w:docPart w:val="2EBB5392A7F5491C99B39BF690E57FE1"/>
          </w:placeholder>
        </w:sdtPr>
        <w:sdtEndPr>
          <w:rPr>
            <w:spacing w:val="-3"/>
          </w:rPr>
        </w:sdtEndPr>
        <w:sdtContent>
          <w:tr w:rsidR="0010515A" w:rsidTr="00801074">
            <w:tc>
              <w:tcPr>
                <w:tcW w:w="540" w:type="dxa"/>
                <w:shd w:val="clear" w:color="auto" w:fill="FFFFFF" w:themeFill="background1"/>
              </w:tcPr>
              <w:p w:rsidR="0010515A" w:rsidP="00801074" w:rsidRDefault="0010515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0515A" w:rsidP="00801074" w:rsidRDefault="0010515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>Expands the types of federal funds to be expended on the apprenticeship programs to include certain discretionary federal funds that may be available to the department.</w:t>
                </w:r>
              </w:p>
            </w:tc>
          </w:tr>
        </w:sdtContent>
      </w:sdt>
    </w:tbl>
    <w:p w:rsidR="00835C5F" w:rsidP="00C8108C" w:rsidRDefault="00835C5F">
      <w:pPr>
        <w:pStyle w:val="Page"/>
      </w:pPr>
    </w:p>
    <w:permEnd w:id="520893950"/>
    <w:p w:rsidR="00ED2EEB" w:rsidP="00835C5F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39163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35C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35C5F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835C5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3916337"/>
    </w:tbl>
    <w:p w:rsidR="00DF5D0E" w:rsidP="00835C5F" w:rsidRDefault="00DF5D0E">
      <w:pPr>
        <w:pStyle w:val="BillEnd"/>
        <w:suppressLineNumbers/>
      </w:pPr>
    </w:p>
    <w:p w:rsidR="00DF5D0E" w:rsidP="00835C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35C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5F" w:rsidRDefault="00835C5F" w:rsidP="00DF5D0E">
      <w:r>
        <w:separator/>
      </w:r>
    </w:p>
  </w:endnote>
  <w:endnote w:type="continuationSeparator" w:id="0">
    <w:p w:rsidR="00835C5F" w:rsidRDefault="00835C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2F" w:rsidRDefault="00D96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02B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2673-S AMS HAUG MCCA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35C5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02B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2673-S AMS HAUG MCCA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5F" w:rsidRDefault="00835C5F" w:rsidP="00DF5D0E">
      <w:r>
        <w:separator/>
      </w:r>
    </w:p>
  </w:footnote>
  <w:footnote w:type="continuationSeparator" w:id="0">
    <w:p w:rsidR="00835C5F" w:rsidRDefault="00835C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2F" w:rsidRDefault="00D96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515A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5C5F"/>
    <w:rsid w:val="0083749C"/>
    <w:rsid w:val="008443FE"/>
    <w:rsid w:val="00846034"/>
    <w:rsid w:val="008C7E6E"/>
    <w:rsid w:val="00902B8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602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2EBB5392A7F5491C99B39BF690E5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3A38-AA7A-4E3E-8F84-8B838AEAF3CA}"/>
      </w:docPartPr>
      <w:docPartBody>
        <w:p w:rsidR="00EE7F13" w:rsidRDefault="008455C0" w:rsidP="008455C0">
          <w:pPr>
            <w:pStyle w:val="2EBB5392A7F5491C99B39BF690E57FE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455C0"/>
    <w:rsid w:val="00AD5A4A"/>
    <w:rsid w:val="00B16672"/>
    <w:rsid w:val="00CF3AB2"/>
    <w:rsid w:val="00E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5C0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2EBB5392A7F5491C99B39BF690E57FE1">
    <w:name w:val="2EBB5392A7F5491C99B39BF690E57FE1"/>
    <w:rsid w:val="008455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5C0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2EBB5392A7F5491C99B39BF690E57FE1">
    <w:name w:val="2EBB5392A7F5491C99B39BF690E57FE1"/>
    <w:rsid w:val="00845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2673-S</BillDocName>
  <AmendType>AMS</AmendType>
  <SponsorAcronym>HAUG</SponsorAcronym>
  <DrafterAcronym>MCCA</DrafterAcronym>
  <DraftNumber>008</DraftNumber>
  <ReferenceNumber>SHB 2673</ReferenceNumber>
  <Floor>S AMD TO S-5138.1</Floor>
  <AmendmentNumber> 187</AmendmentNumber>
  <Sponsors>By Senators Haugen, King</Sponsors>
  <FloorAction>ADOPTED 03/01/2012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101</Words>
  <Characters>493</Characters>
  <Application>Microsoft Office Word</Application>
  <DocSecurity>8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2673-S AMS HAUG MCCA 008</dc:title>
  <dc:creator>Clinton McCarthy</dc:creator>
  <cp:lastModifiedBy>Clinton McCarthy</cp:lastModifiedBy>
  <cp:revision>4</cp:revision>
  <cp:lastPrinted>2012-03-01T18:58:00Z</cp:lastPrinted>
  <dcterms:created xsi:type="dcterms:W3CDTF">2012-03-01T18:56:00Z</dcterms:created>
  <dcterms:modified xsi:type="dcterms:W3CDTF">2012-03-01T18:58:00Z</dcterms:modified>
</cp:coreProperties>
</file>