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07C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1789B">
            <w:t>2814.E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1789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1789B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1789B">
            <w:t>MAYN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1789B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07C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1789B">
            <w:rPr>
              <w:b/>
              <w:u w:val="single"/>
            </w:rPr>
            <w:t>EHB 2814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1789B" w:rsidR="00A1789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C0FB9">
            <w:rPr>
              <w:b/>
            </w:rPr>
            <w:t xml:space="preserve"> 204</w:t>
          </w:r>
        </w:sdtContent>
      </w:sdt>
    </w:p>
    <w:p w:rsidR="00DF5D0E" w:rsidP="00605C39" w:rsidRDefault="00207C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1789B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1789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44059624"/>
    <w:p w:rsidR="003009E2" w:rsidP="003009E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009E2">
        <w:t>On page 4, line 30, after "</w:t>
      </w:r>
      <w:r w:rsidRPr="00626BFC" w:rsidR="003009E2">
        <w:rPr>
          <w:u w:val="single"/>
        </w:rPr>
        <w:t>Medina.</w:t>
      </w:r>
      <w:r w:rsidR="003009E2">
        <w:t>", strike all material through the end of line 3 on page 5.</w:t>
      </w:r>
    </w:p>
    <w:p w:rsidR="003009E2" w:rsidP="003009E2" w:rsidRDefault="003009E2">
      <w:pPr>
        <w:suppressLineNumbers/>
        <w:rPr>
          <w:spacing w:val="-3"/>
        </w:rPr>
      </w:pPr>
    </w:p>
    <w:p w:rsidR="003009E2" w:rsidP="003009E2" w:rsidRDefault="003009E2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372043331"/>
          <w:placeholder>
            <w:docPart w:val="259D75C2EF864A798B727F88077F1E1B"/>
          </w:placeholder>
        </w:sdtPr>
        <w:sdtEndPr/>
        <w:sdtContent>
          <w:tr w:rsidR="003009E2" w:rsidTr="003A7710">
            <w:tc>
              <w:tcPr>
                <w:tcW w:w="540" w:type="dxa"/>
                <w:shd w:val="clear" w:color="auto" w:fill="FFFFFF" w:themeFill="background1"/>
              </w:tcPr>
              <w:p w:rsidR="003009E2" w:rsidP="003A7710" w:rsidRDefault="003009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009E2" w:rsidP="003A7710" w:rsidRDefault="003009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 xml:space="preserve">Removes language prohibiting the Department of Transportation from engaging in a contract for construction on a certain portion of state route 520 until the legislature approves tolls on Interstate 90 or provided funding for the SR 520 bridge replacement and HOV program. </w:t>
                </w:r>
                <w:r w:rsidRPr="0096303F">
                  <w:t> </w:t>
                </w:r>
              </w:p>
              <w:p w:rsidRPr="007D1589" w:rsidR="003009E2" w:rsidP="003A7710" w:rsidRDefault="003009E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059624"/>
    </w:tbl>
    <w:p w:rsidR="00DF5D0E" w:rsidP="00A1789B" w:rsidRDefault="00DF5D0E">
      <w:pPr>
        <w:pStyle w:val="BillEnd"/>
        <w:suppressLineNumbers/>
      </w:pPr>
    </w:p>
    <w:p w:rsidR="00DF5D0E" w:rsidP="00A178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178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9B" w:rsidRDefault="00A1789B" w:rsidP="00DF5D0E">
      <w:r>
        <w:separator/>
      </w:r>
    </w:p>
  </w:endnote>
  <w:endnote w:type="continuationSeparator" w:id="0">
    <w:p w:rsidR="00A1789B" w:rsidRDefault="00A178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E2" w:rsidRDefault="00300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07C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2814.E AMS .... MAYN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1789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07C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2814.E AMS .... MAYN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9B" w:rsidRDefault="00A1789B" w:rsidP="00DF5D0E">
      <w:r>
        <w:separator/>
      </w:r>
    </w:p>
  </w:footnote>
  <w:footnote w:type="continuationSeparator" w:id="0">
    <w:p w:rsidR="00A1789B" w:rsidRDefault="00A178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E2" w:rsidRDefault="00300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7C24"/>
    <w:rsid w:val="00217E8A"/>
    <w:rsid w:val="00265296"/>
    <w:rsid w:val="00281CBD"/>
    <w:rsid w:val="003009E2"/>
    <w:rsid w:val="00316CD9"/>
    <w:rsid w:val="003C0FB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8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259D75C2EF864A798B727F88077F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A415-CC7E-46B3-9F30-9899DAA51480}"/>
      </w:docPartPr>
      <w:docPartBody>
        <w:p w:rsidR="005207AB" w:rsidRDefault="00C9507E" w:rsidP="00C9507E">
          <w:pPr>
            <w:pStyle w:val="259D75C2EF864A798B727F88077F1E1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07AB"/>
    <w:rsid w:val="00AD5A4A"/>
    <w:rsid w:val="00B16672"/>
    <w:rsid w:val="00C9507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07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BFB8674FFD840DE8D1897D99B7FD7CC">
    <w:name w:val="8BFB8674FFD840DE8D1897D99B7FD7CC"/>
    <w:rsid w:val="00C9507E"/>
  </w:style>
  <w:style w:type="paragraph" w:customStyle="1" w:styleId="B07191D717C04780B30757A14EC950A8">
    <w:name w:val="B07191D717C04780B30757A14EC950A8"/>
    <w:rsid w:val="00C9507E"/>
  </w:style>
  <w:style w:type="paragraph" w:customStyle="1" w:styleId="259D75C2EF864A798B727F88077F1E1B">
    <w:name w:val="259D75C2EF864A798B727F88077F1E1B"/>
    <w:rsid w:val="00C950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07E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BFB8674FFD840DE8D1897D99B7FD7CC">
    <w:name w:val="8BFB8674FFD840DE8D1897D99B7FD7CC"/>
    <w:rsid w:val="00C9507E"/>
  </w:style>
  <w:style w:type="paragraph" w:customStyle="1" w:styleId="B07191D717C04780B30757A14EC950A8">
    <w:name w:val="B07191D717C04780B30757A14EC950A8"/>
    <w:rsid w:val="00C9507E"/>
  </w:style>
  <w:style w:type="paragraph" w:customStyle="1" w:styleId="259D75C2EF864A798B727F88077F1E1B">
    <w:name w:val="259D75C2EF864A798B727F88077F1E1B"/>
    <w:rsid w:val="00C95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2814.E</BillDocName>
  <AmendType>AMS</AmendType>
  <SponsorAcronym>ERIC</SponsorAcronym>
  <DrafterAcronym>MAYN</DrafterAcronym>
  <DraftNumber>110</DraftNumber>
  <ReferenceNumber>EHB 2814</ReferenceNumber>
  <Floor>S AMD</Floor>
  <AmendmentNumber> 204</AmendmentNumber>
  <Sponsors>By Senator Ericksen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92</Words>
  <Characters>435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2814.E AMS ERIC MAYN 110</dc:title>
  <dc:creator>Jackson Maynard</dc:creator>
  <cp:lastModifiedBy>Jackson Maynard</cp:lastModifiedBy>
  <cp:revision>3</cp:revision>
  <cp:lastPrinted>2012-03-02T18:31:00Z</cp:lastPrinted>
  <dcterms:created xsi:type="dcterms:W3CDTF">2012-03-02T18:30:00Z</dcterms:created>
  <dcterms:modified xsi:type="dcterms:W3CDTF">2012-03-02T18:31:00Z</dcterms:modified>
</cp:coreProperties>
</file>