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21DB" w:rsidP="0072541D">
          <w:pPr>
            <w:pStyle w:val="AmendDocName"/>
          </w:pPr>
          <w:customXml w:element="BillDocName">
            <w:r>
              <w:t xml:space="preserve">5061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286</w:t>
            </w:r>
          </w:customXml>
        </w:p>
      </w:customXml>
      <w:customXml w:element="Heading">
        <w:p w:rsidR="00DF5D0E" w:rsidRDefault="004B21DB">
          <w:customXml w:element="ReferenceNumber">
            <w:r w:rsidR="00CD2801">
              <w:rPr>
                <w:b/>
                <w:u w:val="single"/>
              </w:rPr>
              <w:t>SB 5061</w:t>
            </w:r>
            <w:r w:rsidR="00DE256E">
              <w:t xml:space="preserve"> - </w:t>
            </w:r>
          </w:customXml>
          <w:customXml w:element="Floor">
            <w:r w:rsidR="00CD2801">
              <w:t>S AMD</w:t>
            </w:r>
          </w:customXml>
          <w:customXml w:element="AmendNumber">
            <w:r>
              <w:rPr>
                <w:b/>
              </w:rPr>
              <w:t xml:space="preserve"> 4</w:t>
            </w:r>
          </w:customXml>
        </w:p>
        <w:p w:rsidR="00DF5D0E" w:rsidRDefault="004B21DB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4B21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CD2801" w:rsidRDefault="004B21D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D2801">
            <w:t xml:space="preserve">On page </w:t>
          </w:r>
          <w:r w:rsidR="00213143">
            <w:t xml:space="preserve">132, </w:t>
          </w:r>
          <w:r w:rsidR="00CD2801">
            <w:t xml:space="preserve">line </w:t>
          </w:r>
          <w:r w:rsidR="00213143">
            <w:t>32</w:t>
          </w:r>
          <w:r w:rsidR="00CD2801">
            <w:t xml:space="preserve">, </w:t>
          </w:r>
          <w:r w:rsidR="00213143">
            <w:t>after "Subsection" strike "(6)" and insert "((</w:t>
          </w:r>
          <w:r w:rsidR="00213143" w:rsidRPr="00213143">
            <w:rPr>
              <w:strike/>
            </w:rPr>
            <w:t>(6)</w:t>
          </w:r>
          <w:r w:rsidR="00213143">
            <w:t xml:space="preserve">)) </w:t>
          </w:r>
          <w:r w:rsidR="00213143">
            <w:rPr>
              <w:u w:val="single"/>
            </w:rPr>
            <w:t>(5</w:t>
          </w:r>
          <w:r w:rsidR="00213143" w:rsidRPr="00213143">
            <w:rPr>
              <w:u w:val="single"/>
            </w:rPr>
            <w:t>)</w:t>
          </w:r>
          <w:r w:rsidR="00213143">
            <w:t>"</w:t>
          </w:r>
        </w:p>
        <w:p w:rsidR="00213143" w:rsidRDefault="00213143" w:rsidP="00213143">
          <w:pPr>
            <w:pStyle w:val="RCWSLText"/>
          </w:pPr>
        </w:p>
        <w:p w:rsidR="00213143" w:rsidRPr="00213143" w:rsidRDefault="00213143" w:rsidP="00213143">
          <w:pPr>
            <w:pStyle w:val="RCWSLText"/>
          </w:pPr>
          <w:r>
            <w:tab/>
            <w:t>On page 133, line 5, strike "General fund" and insert "</w:t>
          </w:r>
          <w:r w:rsidR="00FF109C">
            <w:t>((</w:t>
          </w:r>
          <w:r w:rsidRPr="00FF109C">
            <w:rPr>
              <w:strike/>
            </w:rPr>
            <w:t>General fund</w:t>
          </w:r>
          <w:r w:rsidR="00FF109C">
            <w:t>))</w:t>
          </w:r>
          <w:r w:rsidRPr="00FF109C">
            <w:rPr>
              <w:u w:val="single"/>
            </w:rPr>
            <w:t>Subsection (6)</w:t>
          </w:r>
          <w:r w:rsidR="00FF109C" w:rsidRPr="00FF109C">
            <w:rPr>
              <w:u w:val="single"/>
            </w:rPr>
            <w:t xml:space="preserve"> of this section</w:t>
          </w:r>
          <w:r>
            <w:t>"</w:t>
          </w:r>
        </w:p>
        <w:p w:rsidR="00DF5D0E" w:rsidRPr="00C8108C" w:rsidRDefault="004B21DB" w:rsidP="00CD280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D280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D28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D28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21482">
                  <w:t>Corrects internal references</w:t>
                </w:r>
                <w:r w:rsidR="009C1137">
                  <w:t xml:space="preserve"> regarding the distribution </w:t>
                </w:r>
                <w:r w:rsidR="008B086F">
                  <w:t>of certain vessel permits</w:t>
                </w:r>
                <w:r w:rsidR="00021482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CD280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B21DB" w:rsidP="00CD280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D28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21DB" w:rsidP="00CD28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07" w:rsidRDefault="00121A07" w:rsidP="00DF5D0E">
      <w:r>
        <w:separator/>
      </w:r>
    </w:p>
  </w:endnote>
  <w:endnote w:type="continuationSeparator" w:id="0">
    <w:p w:rsidR="00121A07" w:rsidRDefault="00121A0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CF" w:rsidRDefault="00564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82" w:rsidRDefault="004B21DB">
    <w:pPr>
      <w:pStyle w:val="AmendDraftFooter"/>
    </w:pPr>
    <w:fldSimple w:instr=" TITLE   \* MERGEFORMAT ">
      <w:r w:rsidR="00A93A3E">
        <w:t>5061 AMS HAUG SIMP 286</w:t>
      </w:r>
    </w:fldSimple>
    <w:r w:rsidR="00E61D82">
      <w:tab/>
    </w:r>
    <w:fldSimple w:instr=" PAGE  \* Arabic  \* MERGEFORMAT ">
      <w:r w:rsidR="00E61D8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82" w:rsidRDefault="004B21DB">
    <w:pPr>
      <w:pStyle w:val="AmendDraftFooter"/>
    </w:pPr>
    <w:fldSimple w:instr=" TITLE   \* MERGEFORMAT ">
      <w:r w:rsidR="00A93A3E">
        <w:t>5061 AMS HAUG SIMP 286</w:t>
      </w:r>
    </w:fldSimple>
    <w:r w:rsidR="00E61D82">
      <w:tab/>
    </w:r>
    <w:fldSimple w:instr=" PAGE  \* Arabic  \* MERGEFORMAT ">
      <w:r w:rsidR="00A93A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07" w:rsidRDefault="00121A07" w:rsidP="00DF5D0E">
      <w:r>
        <w:separator/>
      </w:r>
    </w:p>
  </w:footnote>
  <w:footnote w:type="continuationSeparator" w:id="0">
    <w:p w:rsidR="00121A07" w:rsidRDefault="00121A0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CF" w:rsidRDefault="00564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82" w:rsidRDefault="004B21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61D82" w:rsidRDefault="00E61D82">
                <w:pPr>
                  <w:pStyle w:val="RCWSLText"/>
                  <w:jc w:val="right"/>
                </w:pPr>
                <w:r>
                  <w:t>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4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5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6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7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8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9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10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14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15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16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17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18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19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20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24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25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26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27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28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29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30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82" w:rsidRDefault="004B21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E61D82" w:rsidRDefault="00E61D8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4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5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6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7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8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9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10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14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15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16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17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18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19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20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21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22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23</w:t>
                </w:r>
              </w:p>
              <w:p w:rsidR="00E61D82" w:rsidRDefault="00E61D82">
                <w:pPr>
                  <w:pStyle w:val="RCWSLText"/>
                  <w:jc w:val="right"/>
                </w:pPr>
                <w:r>
                  <w:t>24</w:t>
                </w:r>
              </w:p>
              <w:p w:rsidR="00E61D82" w:rsidRDefault="00E61D8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61D82" w:rsidRDefault="00E61D8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61D82" w:rsidRDefault="00E61D8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482"/>
    <w:rsid w:val="00060D21"/>
    <w:rsid w:val="00081F8E"/>
    <w:rsid w:val="00096165"/>
    <w:rsid w:val="000C6C82"/>
    <w:rsid w:val="000E603A"/>
    <w:rsid w:val="00102468"/>
    <w:rsid w:val="00106544"/>
    <w:rsid w:val="00121A07"/>
    <w:rsid w:val="00146AAF"/>
    <w:rsid w:val="001A2D7B"/>
    <w:rsid w:val="001A775A"/>
    <w:rsid w:val="001B4E53"/>
    <w:rsid w:val="001C1B27"/>
    <w:rsid w:val="001E6675"/>
    <w:rsid w:val="00213143"/>
    <w:rsid w:val="00217E8A"/>
    <w:rsid w:val="00281CBD"/>
    <w:rsid w:val="00316CD9"/>
    <w:rsid w:val="003E2FC6"/>
    <w:rsid w:val="00441972"/>
    <w:rsid w:val="00492DDC"/>
    <w:rsid w:val="004B21DB"/>
    <w:rsid w:val="004C6615"/>
    <w:rsid w:val="00523C5A"/>
    <w:rsid w:val="005649CF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086F"/>
    <w:rsid w:val="008C7E6E"/>
    <w:rsid w:val="00931B84"/>
    <w:rsid w:val="0096303F"/>
    <w:rsid w:val="00972869"/>
    <w:rsid w:val="00984CD1"/>
    <w:rsid w:val="009C1137"/>
    <w:rsid w:val="009F23A9"/>
    <w:rsid w:val="00A01F29"/>
    <w:rsid w:val="00A17B5B"/>
    <w:rsid w:val="00A27E06"/>
    <w:rsid w:val="00A4729B"/>
    <w:rsid w:val="00A93A3E"/>
    <w:rsid w:val="00A93D4A"/>
    <w:rsid w:val="00AB682C"/>
    <w:rsid w:val="00AC51CD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2801"/>
    <w:rsid w:val="00D40447"/>
    <w:rsid w:val="00D659AC"/>
    <w:rsid w:val="00DA47F3"/>
    <w:rsid w:val="00DE256E"/>
    <w:rsid w:val="00DF5D0E"/>
    <w:rsid w:val="00E1471A"/>
    <w:rsid w:val="00E41CC6"/>
    <w:rsid w:val="00E61D82"/>
    <w:rsid w:val="00E66F5D"/>
    <w:rsid w:val="00E850E7"/>
    <w:rsid w:val="00ED2EEB"/>
    <w:rsid w:val="00F229DE"/>
    <w:rsid w:val="00F304D3"/>
    <w:rsid w:val="00F4663F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70</Words>
  <Characters>361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5061 AMS HAUG SIMP 286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5061 AMS HAUG SIMP 286</dc:title>
  <dc:subject/>
  <dc:creator>Kelly Simpson</dc:creator>
  <cp:keywords/>
  <dc:description/>
  <cp:lastModifiedBy>Catherine Nicolai</cp:lastModifiedBy>
  <cp:revision>7</cp:revision>
  <cp:lastPrinted>2011-02-01T22:40:00Z</cp:lastPrinted>
  <dcterms:created xsi:type="dcterms:W3CDTF">2011-01-26T22:45:00Z</dcterms:created>
  <dcterms:modified xsi:type="dcterms:W3CDTF">2011-02-01T22:40:00Z</dcterms:modified>
</cp:coreProperties>
</file>