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5793A" w:rsidP="0072541D">
          <w:pPr>
            <w:pStyle w:val="AmendDocName"/>
          </w:pPr>
          <w:customXml w:element="BillDocName">
            <w:r>
              <w:t xml:space="preserve">5077-S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292</w:t>
            </w:r>
          </w:customXml>
        </w:p>
      </w:customXml>
      <w:customXml w:element="Heading">
        <w:p w:rsidR="00DF5D0E" w:rsidRDefault="00B5793A">
          <w:customXml w:element="ReferenceNumber">
            <w:r w:rsidR="00086E8D">
              <w:rPr>
                <w:b/>
                <w:u w:val="single"/>
              </w:rPr>
              <w:t>SSB 5077</w:t>
            </w:r>
            <w:r w:rsidR="00DE256E">
              <w:t xml:space="preserve"> - </w:t>
            </w:r>
          </w:customXml>
          <w:customXml w:element="Floor">
            <w:r w:rsidR="00086E8D">
              <w:t>S AMD</w:t>
            </w:r>
          </w:customXml>
          <w:customXml w:element="AmendNumber">
            <w:r>
              <w:rPr>
                <w:b/>
              </w:rPr>
              <w:t xml:space="preserve"> 221</w:t>
            </w:r>
          </w:customXml>
        </w:p>
        <w:p w:rsidR="00DF5D0E" w:rsidRDefault="00B5793A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B5793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86E8D" w:rsidRDefault="00B5793A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86E8D">
            <w:t xml:space="preserve">On page </w:t>
          </w:r>
          <w:r w:rsidR="009C24E7">
            <w:t xml:space="preserve">2, </w:t>
          </w:r>
          <w:r w:rsidR="00086E8D">
            <w:t xml:space="preserve">line </w:t>
          </w:r>
          <w:r w:rsidR="009C24E7">
            <w:t>7</w:t>
          </w:r>
          <w:r w:rsidR="00086E8D">
            <w:t xml:space="preserve">, </w:t>
          </w:r>
          <w:r w:rsidR="009C24E7">
            <w:t>after "53 RCW." insert ""Economic development" also does not include highway projects."</w:t>
          </w:r>
        </w:p>
        <w:p w:rsidR="00DF5D0E" w:rsidRPr="00C8108C" w:rsidRDefault="00B5793A" w:rsidP="00086E8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86E8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86E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86E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9C24E7">
                  <w:t>Exempts highway projects from the definition of "economic development" for purposes of the bill.</w:t>
                </w:r>
                <w:r w:rsidR="009C24E7" w:rsidRPr="0096303F">
                  <w:t> </w:t>
                </w:r>
                <w:r w:rsidR="001C1B27" w:rsidRPr="0096303F">
                  <w:t> </w:t>
                </w:r>
              </w:p>
              <w:p w:rsidR="001B4E53" w:rsidRPr="007D1589" w:rsidRDefault="001B4E53" w:rsidP="00086E8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5793A" w:rsidP="00086E8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86E8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5793A" w:rsidP="00086E8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17" w:rsidRDefault="00881D17" w:rsidP="00DF5D0E">
      <w:r>
        <w:separator/>
      </w:r>
    </w:p>
  </w:endnote>
  <w:endnote w:type="continuationSeparator" w:id="0">
    <w:p w:rsidR="00881D17" w:rsidRDefault="00881D1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96" w:rsidRDefault="008644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5793A">
    <w:pPr>
      <w:pStyle w:val="AmendDraftFooter"/>
    </w:pPr>
    <w:fldSimple w:instr=" TITLE   \* MERGEFORMAT ">
      <w:r w:rsidR="00767045">
        <w:t>5077-S AMS HAUG SIMP 292</w:t>
      </w:r>
    </w:fldSimple>
    <w:r w:rsidR="001B4E53">
      <w:tab/>
    </w:r>
    <w:fldSimple w:instr=" PAGE  \* Arabic  \* MERGEFORMAT ">
      <w:r w:rsidR="00086E8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5793A">
    <w:pPr>
      <w:pStyle w:val="AmendDraftFooter"/>
    </w:pPr>
    <w:fldSimple w:instr=" TITLE   \* MERGEFORMAT ">
      <w:r w:rsidR="00767045">
        <w:t>5077-S AMS HAUG SIMP 292</w:t>
      </w:r>
    </w:fldSimple>
    <w:r w:rsidR="001B4E53">
      <w:tab/>
    </w:r>
    <w:fldSimple w:instr=" PAGE  \* Arabic  \* MERGEFORMAT ">
      <w:r w:rsidR="0076704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17" w:rsidRDefault="00881D17" w:rsidP="00DF5D0E">
      <w:r>
        <w:separator/>
      </w:r>
    </w:p>
  </w:footnote>
  <w:footnote w:type="continuationSeparator" w:id="0">
    <w:p w:rsidR="00881D17" w:rsidRDefault="00881D1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96" w:rsidRDefault="008644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5793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5793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43A2"/>
    <w:rsid w:val="00060D21"/>
    <w:rsid w:val="00086E8D"/>
    <w:rsid w:val="00096165"/>
    <w:rsid w:val="000C6C82"/>
    <w:rsid w:val="000E603A"/>
    <w:rsid w:val="00102468"/>
    <w:rsid w:val="00106544"/>
    <w:rsid w:val="00121F7E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67045"/>
    <w:rsid w:val="007769AF"/>
    <w:rsid w:val="007C0840"/>
    <w:rsid w:val="007D1589"/>
    <w:rsid w:val="007D35D4"/>
    <w:rsid w:val="00846034"/>
    <w:rsid w:val="00864496"/>
    <w:rsid w:val="00881D17"/>
    <w:rsid w:val="008C7E6E"/>
    <w:rsid w:val="00931B84"/>
    <w:rsid w:val="0096303F"/>
    <w:rsid w:val="00972869"/>
    <w:rsid w:val="00984CD1"/>
    <w:rsid w:val="009C24E7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5793A"/>
    <w:rsid w:val="00B73E0A"/>
    <w:rsid w:val="00B95172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62</Words>
  <Characters>310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HAUG SIMP 292</dc:title>
  <dc:subject/>
  <dc:creator>Kelly Simpson</dc:creator>
  <cp:keywords/>
  <dc:description/>
  <cp:lastModifiedBy>David Ward</cp:lastModifiedBy>
  <cp:revision>4</cp:revision>
  <cp:lastPrinted>2011-02-11T16:11:00Z</cp:lastPrinted>
  <dcterms:created xsi:type="dcterms:W3CDTF">2011-02-11T04:43:00Z</dcterms:created>
  <dcterms:modified xsi:type="dcterms:W3CDTF">2011-02-11T16:11:00Z</dcterms:modified>
</cp:coreProperties>
</file>