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226DB" w:rsidP="0072541D">
          <w:pPr>
            <w:pStyle w:val="AmendDocName"/>
          </w:pPr>
          <w:customXml w:element="BillDocName">
            <w:r>
              <w:t xml:space="preserve">5188-S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BECK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302</w:t>
            </w:r>
          </w:customXml>
        </w:p>
      </w:customXml>
      <w:customXml w:element="Heading">
        <w:p w:rsidR="00DF5D0E" w:rsidRDefault="00B226DB">
          <w:customXml w:element="ReferenceNumber">
            <w:r w:rsidR="003A43AB">
              <w:rPr>
                <w:b/>
                <w:u w:val="single"/>
              </w:rPr>
              <w:t>SSB 5188</w:t>
            </w:r>
            <w:r w:rsidR="00DE256E">
              <w:t xml:space="preserve"> - </w:t>
            </w:r>
          </w:customXml>
          <w:customXml w:element="Floor">
            <w:r w:rsidR="003A43AB">
              <w:t>S AMD</w:t>
            </w:r>
          </w:customXml>
          <w:customXml w:element="AmendNumber">
            <w:r>
              <w:rPr>
                <w:b/>
              </w:rPr>
              <w:t xml:space="preserve"> 97</w:t>
            </w:r>
          </w:customXml>
        </w:p>
        <w:p w:rsidR="00DF5D0E" w:rsidRDefault="00B226DB" w:rsidP="00605C39">
          <w:pPr>
            <w:ind w:firstLine="576"/>
          </w:pPr>
          <w:customXml w:element="Sponsors">
            <w:r>
              <w:t xml:space="preserve">By Senator Becker</w:t>
            </w:r>
          </w:customXml>
        </w:p>
        <w:p w:rsidR="00DF5D0E" w:rsidRDefault="00B226D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A21601" w:rsidRDefault="00B226DB" w:rsidP="0085171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21601">
            <w:t>On page 4, line 29, after "</w:t>
          </w:r>
          <w:r w:rsidR="00A21601" w:rsidRPr="000844A4">
            <w:rPr>
              <w:u w:val="single"/>
            </w:rPr>
            <w:t>RCW 46.63.110</w:t>
          </w:r>
          <w:r w:rsidR="00A21601">
            <w:t>" insert "</w:t>
          </w:r>
          <w:r w:rsidR="00A21601" w:rsidRPr="000844A4">
            <w:rPr>
              <w:u w:val="single"/>
            </w:rPr>
            <w:t xml:space="preserve">, including </w:t>
          </w:r>
          <w:r w:rsidR="00A21601">
            <w:rPr>
              <w:u w:val="single"/>
            </w:rPr>
            <w:t xml:space="preserve">all </w:t>
          </w:r>
          <w:r w:rsidR="00A21601" w:rsidRPr="000844A4">
            <w:rPr>
              <w:u w:val="single"/>
            </w:rPr>
            <w:t>applicable statutory assessments</w:t>
          </w:r>
          <w:r w:rsidR="00A21601">
            <w:t>"</w:t>
          </w:r>
        </w:p>
        <w:p w:rsidR="00A21601" w:rsidRPr="00C8108C" w:rsidRDefault="00A21601" w:rsidP="00851713">
          <w:pPr>
            <w:pStyle w:val="RCWSLText"/>
            <w:suppressLineNumbers/>
          </w:pPr>
        </w:p>
        <w:p w:rsidR="00A21601" w:rsidRDefault="00A21601" w:rsidP="0085171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A21601" w:rsidTr="00851713">
            <w:tc>
              <w:tcPr>
                <w:tcW w:w="540" w:type="dxa"/>
                <w:shd w:val="clear" w:color="auto" w:fill="FFFFFF" w:themeFill="background1"/>
              </w:tcPr>
              <w:p w:rsidR="00A21601" w:rsidRDefault="00A21601" w:rsidP="008517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21601" w:rsidRPr="0096303F" w:rsidRDefault="00A21601" w:rsidP="008517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>Clarifies that the maximum monetary penalty for a traffic control signal violation detected through the use of a camera includes applicable statutory assessments.</w:t>
                </w:r>
                <w:r w:rsidRPr="0096303F">
                  <w:t> </w:t>
                </w:r>
              </w:p>
              <w:p w:rsidR="00A21601" w:rsidRPr="007D1589" w:rsidRDefault="00A21601" w:rsidP="0085171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3A43AB" w:rsidRDefault="003A43AB" w:rsidP="00C8108C">
          <w:pPr>
            <w:pStyle w:val="Page"/>
          </w:pPr>
        </w:p>
        <w:p w:rsidR="00DF5D0E" w:rsidRPr="00C8108C" w:rsidRDefault="00B226DB" w:rsidP="003A43A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A43A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A43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1C1B27" w:rsidP="003A43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1B4E53" w:rsidP="003A43A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226DB" w:rsidP="003A43A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A43A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226DB" w:rsidP="003A43A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FA" w:rsidRDefault="003827FA" w:rsidP="00DF5D0E">
      <w:r>
        <w:separator/>
      </w:r>
    </w:p>
  </w:endnote>
  <w:endnote w:type="continuationSeparator" w:id="0">
    <w:p w:rsidR="003827FA" w:rsidRDefault="003827F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62" w:rsidRDefault="008D2A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226DB">
    <w:pPr>
      <w:pStyle w:val="AmendDraftFooter"/>
    </w:pPr>
    <w:fldSimple w:instr=" TITLE   \* MERGEFORMAT ">
      <w:r w:rsidR="00F36ACA">
        <w:t>5188-S AMS BECK SIMP 302</w:t>
      </w:r>
    </w:fldSimple>
    <w:r w:rsidR="001B4E53">
      <w:tab/>
    </w:r>
    <w:fldSimple w:instr=" PAGE  \* Arabic  \* MERGEFORMAT ">
      <w:r w:rsidR="003A43A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226DB">
    <w:pPr>
      <w:pStyle w:val="AmendDraftFooter"/>
    </w:pPr>
    <w:fldSimple w:instr=" TITLE   \* MERGEFORMAT ">
      <w:r w:rsidR="00F36ACA">
        <w:t>5188-S AMS BECK SIMP 302</w:t>
      </w:r>
    </w:fldSimple>
    <w:r w:rsidR="001B4E53">
      <w:tab/>
    </w:r>
    <w:fldSimple w:instr=" PAGE  \* Arabic  \* MERGEFORMAT ">
      <w:r w:rsidR="00F36AC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FA" w:rsidRDefault="003827FA" w:rsidP="00DF5D0E">
      <w:r>
        <w:separator/>
      </w:r>
    </w:p>
  </w:footnote>
  <w:footnote w:type="continuationSeparator" w:id="0">
    <w:p w:rsidR="003827FA" w:rsidRDefault="003827F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62" w:rsidRDefault="008D2A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226D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226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329A2"/>
    <w:rsid w:val="003827FA"/>
    <w:rsid w:val="003A43AB"/>
    <w:rsid w:val="003E2FC6"/>
    <w:rsid w:val="00492DDC"/>
    <w:rsid w:val="004C6615"/>
    <w:rsid w:val="00523C5A"/>
    <w:rsid w:val="00524070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8D2A62"/>
    <w:rsid w:val="00931B84"/>
    <w:rsid w:val="0096303F"/>
    <w:rsid w:val="00972869"/>
    <w:rsid w:val="00984CD1"/>
    <w:rsid w:val="009F23A9"/>
    <w:rsid w:val="00A01F29"/>
    <w:rsid w:val="00A17B5B"/>
    <w:rsid w:val="00A21601"/>
    <w:rsid w:val="00A4729B"/>
    <w:rsid w:val="00A93D4A"/>
    <w:rsid w:val="00AB682C"/>
    <w:rsid w:val="00AD2D0A"/>
    <w:rsid w:val="00B226DB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36ACA"/>
    <w:rsid w:val="00F4663F"/>
    <w:rsid w:val="00F7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70</Words>
  <Characters>367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5188-S AMS BECK SIMP 302</dc:title>
  <dc:subject/>
  <dc:creator>Kelly Simpson</dc:creator>
  <cp:keywords/>
  <dc:description/>
  <cp:lastModifiedBy>Catherine Nicolai</cp:lastModifiedBy>
  <cp:revision>4</cp:revision>
  <cp:lastPrinted>2011-03-03T03:19:00Z</cp:lastPrinted>
  <dcterms:created xsi:type="dcterms:W3CDTF">2011-03-03T03:15:00Z</dcterms:created>
  <dcterms:modified xsi:type="dcterms:W3CDTF">2011-03-03T03:19:00Z</dcterms:modified>
</cp:coreProperties>
</file>