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247B7" w:rsidP="0072541D">
          <w:pPr>
            <w:pStyle w:val="AmendDocName"/>
          </w:pPr>
          <w:customXml w:element="BillDocName">
            <w:r>
              <w:t xml:space="preserve">5205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BENT</w:t>
            </w:r>
          </w:customXml>
          <w:customXml w:element="DrafterAcronym">
            <w:r>
              <w:t xml:space="preserve"> CECI</w:t>
            </w:r>
          </w:customXml>
          <w:customXml w:element="DraftNumber">
            <w:r>
              <w:t xml:space="preserve"> 043</w:t>
            </w:r>
          </w:customXml>
        </w:p>
      </w:customXml>
      <w:customXml w:element="Heading">
        <w:p w:rsidR="00DF5D0E" w:rsidRDefault="00D247B7">
          <w:customXml w:element="ReferenceNumber">
            <w:r w:rsidR="00BA39F8">
              <w:rPr>
                <w:b/>
                <w:u w:val="single"/>
              </w:rPr>
              <w:t>SB 5205</w:t>
            </w:r>
            <w:r w:rsidR="00DE256E">
              <w:t xml:space="preserve"> - </w:t>
            </w:r>
          </w:customXml>
          <w:customXml w:element="Floor">
            <w:r w:rsidR="00BA39F8">
              <w:t>S AMD</w:t>
            </w:r>
          </w:customXml>
          <w:customXml w:element="AmendNumber">
            <w:r>
              <w:rPr>
                <w:b/>
              </w:rPr>
              <w:t xml:space="preserve"> 29</w:t>
            </w:r>
          </w:customXml>
        </w:p>
        <w:p w:rsidR="00DF5D0E" w:rsidRDefault="00D247B7" w:rsidP="00605C39">
          <w:pPr>
            <w:ind w:firstLine="576"/>
          </w:pPr>
          <w:customXml w:element="Sponsors">
            <w:r>
              <w:t xml:space="preserve">By Senator Benton</w:t>
            </w:r>
          </w:customXml>
        </w:p>
        <w:p w:rsidR="00DF5D0E" w:rsidRDefault="00D247B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BE0D3F" w:rsidRDefault="00D247B7" w:rsidP="00BE0D3F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A39F8">
            <w:t xml:space="preserve">On page </w:t>
          </w:r>
          <w:r w:rsidR="00BE0D3F">
            <w:t>1</w:t>
          </w:r>
          <w:r w:rsidR="00BA39F8">
            <w:t xml:space="preserve">, line </w:t>
          </w:r>
          <w:r w:rsidR="00BE0D3F">
            <w:t>9</w:t>
          </w:r>
          <w:r w:rsidR="00BA39F8">
            <w:t xml:space="preserve">, after </w:t>
          </w:r>
          <w:r w:rsidR="00385131">
            <w:t>"</w:t>
          </w:r>
          <w:r w:rsidR="00385131" w:rsidRPr="00385131">
            <w:rPr>
              <w:u w:val="single"/>
            </w:rPr>
            <w:t>component</w:t>
          </w:r>
          <w:r w:rsidR="00BE0D3F">
            <w:t>"</w:t>
          </w:r>
          <w:r w:rsidR="00BA39F8">
            <w:t xml:space="preserve">, insert </w:t>
          </w:r>
          <w:r w:rsidR="00BE0D3F">
            <w:t>"</w:t>
          </w:r>
          <w:r w:rsidR="00385131" w:rsidRPr="00385131">
            <w:rPr>
              <w:u w:val="single"/>
            </w:rPr>
            <w:t xml:space="preserve">or if their system plan proposes to use existing </w:t>
          </w:r>
          <w:r w:rsidR="00AA5C33">
            <w:rPr>
              <w:u w:val="single"/>
            </w:rPr>
            <w:t xml:space="preserve">highway </w:t>
          </w:r>
          <w:r w:rsidR="00385131" w:rsidRPr="00385131">
            <w:rPr>
              <w:u w:val="single"/>
            </w:rPr>
            <w:t>capacity</w:t>
          </w:r>
          <w:r w:rsidR="00BE0D3F">
            <w:t xml:space="preserve">" </w:t>
          </w:r>
        </w:p>
        <w:p w:rsidR="00BE0D3F" w:rsidRDefault="00BE0D3F" w:rsidP="00BE0D3F">
          <w:pPr>
            <w:pStyle w:val="Page"/>
          </w:pPr>
        </w:p>
        <w:p w:rsidR="00BE0D3F" w:rsidRPr="00BE0D3F" w:rsidRDefault="00BE0D3F" w:rsidP="00BE0D3F">
          <w:pPr>
            <w:pStyle w:val="RCWSLText"/>
          </w:pPr>
          <w:r>
            <w:tab/>
            <w:t>On pa</w:t>
          </w:r>
          <w:r w:rsidR="00385131">
            <w:t>ge 4, line 20, after "</w:t>
          </w:r>
          <w:r w:rsidR="00385131" w:rsidRPr="00385131">
            <w:rPr>
              <w:u w:val="single"/>
            </w:rPr>
            <w:t>component</w:t>
          </w:r>
          <w:r>
            <w:t>", insert "</w:t>
          </w:r>
          <w:r w:rsidR="00385131" w:rsidRPr="00385131">
            <w:rPr>
              <w:u w:val="single"/>
            </w:rPr>
            <w:t xml:space="preserve">or proposes to use existing </w:t>
          </w:r>
          <w:r w:rsidR="00AA5C33">
            <w:rPr>
              <w:u w:val="single"/>
            </w:rPr>
            <w:t xml:space="preserve">highway </w:t>
          </w:r>
          <w:r w:rsidR="00385131" w:rsidRPr="00385131">
            <w:rPr>
              <w:u w:val="single"/>
            </w:rPr>
            <w:t>capacity</w:t>
          </w:r>
          <w:r>
            <w:t>"</w:t>
          </w:r>
        </w:p>
        <w:p w:rsidR="00DF5D0E" w:rsidRPr="00C8108C" w:rsidRDefault="00D247B7" w:rsidP="00BA39F8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BA39F8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BA39F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BA39F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385131">
                  <w:t>Requires transit agencies to follow existing planning processes required for high capacity transportation systems if the agency system plan proposes to use existing highway capacity</w:t>
                </w:r>
                <w:r w:rsidR="00BE0D3F">
                  <w:t xml:space="preserve">.  </w:t>
                </w:r>
                <w:r w:rsidR="001C1B27" w:rsidRPr="0096303F">
                  <w:t> </w:t>
                </w:r>
              </w:p>
              <w:p w:rsidR="001B4E53" w:rsidRPr="007D1589" w:rsidRDefault="001B4E53" w:rsidP="00BA39F8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D247B7" w:rsidP="00BA39F8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BA39F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247B7" w:rsidP="00BA39F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041" w:rsidRDefault="00D35041" w:rsidP="00DF5D0E">
      <w:r>
        <w:separator/>
      </w:r>
    </w:p>
  </w:endnote>
  <w:endnote w:type="continuationSeparator" w:id="0">
    <w:p w:rsidR="00D35041" w:rsidRDefault="00D3504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60A" w:rsidRDefault="003816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247B7">
    <w:pPr>
      <w:pStyle w:val="AmendDraftFooter"/>
    </w:pPr>
    <w:fldSimple w:instr=" TITLE   \* MERGEFORMAT ">
      <w:r w:rsidR="00511709">
        <w:t>5205 AMS BENT CECI 043</w:t>
      </w:r>
    </w:fldSimple>
    <w:r w:rsidR="001B4E53">
      <w:tab/>
    </w:r>
    <w:fldSimple w:instr=" PAGE  \* Arabic  \* MERGEFORMAT ">
      <w:r w:rsidR="00BA39F8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247B7">
    <w:pPr>
      <w:pStyle w:val="AmendDraftFooter"/>
    </w:pPr>
    <w:fldSimple w:instr=" TITLE   \* MERGEFORMAT ">
      <w:r w:rsidR="00511709">
        <w:t>5205 AMS BENT CECI 043</w:t>
      </w:r>
    </w:fldSimple>
    <w:r w:rsidR="001B4E53">
      <w:tab/>
    </w:r>
    <w:fldSimple w:instr=" PAGE  \* Arabic  \* MERGEFORMAT ">
      <w:r w:rsidR="0051170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041" w:rsidRDefault="00D35041" w:rsidP="00DF5D0E">
      <w:r>
        <w:separator/>
      </w:r>
    </w:p>
  </w:footnote>
  <w:footnote w:type="continuationSeparator" w:id="0">
    <w:p w:rsidR="00D35041" w:rsidRDefault="00D3504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60A" w:rsidRDefault="003816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247B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247B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72DEC"/>
    <w:rsid w:val="00281CBD"/>
    <w:rsid w:val="00316CD9"/>
    <w:rsid w:val="0038160A"/>
    <w:rsid w:val="00385131"/>
    <w:rsid w:val="003E2FC6"/>
    <w:rsid w:val="00492DDC"/>
    <w:rsid w:val="004C6615"/>
    <w:rsid w:val="00511709"/>
    <w:rsid w:val="00523C5A"/>
    <w:rsid w:val="005E69C3"/>
    <w:rsid w:val="00605C39"/>
    <w:rsid w:val="006210C2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07B2"/>
    <w:rsid w:val="00A93D4A"/>
    <w:rsid w:val="00AA5C33"/>
    <w:rsid w:val="00AB682C"/>
    <w:rsid w:val="00AD2D0A"/>
    <w:rsid w:val="00B31D1C"/>
    <w:rsid w:val="00B41494"/>
    <w:rsid w:val="00B518D0"/>
    <w:rsid w:val="00B73E0A"/>
    <w:rsid w:val="00B961E0"/>
    <w:rsid w:val="00BA39F8"/>
    <w:rsid w:val="00BE0D3F"/>
    <w:rsid w:val="00BF44DF"/>
    <w:rsid w:val="00C61A83"/>
    <w:rsid w:val="00C8108C"/>
    <w:rsid w:val="00D247B7"/>
    <w:rsid w:val="00D35041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pson_ke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91</Words>
  <Characters>467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5205 AMS BENT CECI 043</dc:title>
  <dc:subject/>
  <dc:creator>Amanda Cecil</dc:creator>
  <cp:keywords/>
  <dc:description/>
  <cp:lastModifiedBy>Amanda Cecil</cp:lastModifiedBy>
  <cp:revision>6</cp:revision>
  <cp:lastPrinted>2011-02-11T16:27:00Z</cp:lastPrinted>
  <dcterms:created xsi:type="dcterms:W3CDTF">2011-02-10T21:15:00Z</dcterms:created>
  <dcterms:modified xsi:type="dcterms:W3CDTF">2011-02-11T16:27:00Z</dcterms:modified>
</cp:coreProperties>
</file>