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83F34" w:rsidP="0072541D">
          <w:pPr>
            <w:pStyle w:val="AmendDocName"/>
          </w:pPr>
          <w:customXml w:element="BillDocName">
            <w:r>
              <w:t xml:space="preserve">5433-S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123</w:t>
            </w:r>
          </w:customXml>
        </w:p>
      </w:customXml>
      <w:customXml w:element="Heading">
        <w:p w:rsidR="00DF5D0E" w:rsidRDefault="00783F34">
          <w:customXml w:element="ReferenceNumber">
            <w:r w:rsidR="005616AF">
              <w:rPr>
                <w:b/>
                <w:u w:val="single"/>
              </w:rPr>
              <w:t>SSB 5433</w:t>
            </w:r>
            <w:r w:rsidR="00DE256E">
              <w:t xml:space="preserve"> - </w:t>
            </w:r>
          </w:customXml>
          <w:customXml w:element="Floor">
            <w:r w:rsidR="005616AF">
              <w:t>S AMD TO S-1412.1</w:t>
            </w:r>
          </w:customXml>
          <w:customXml w:element="AmendNumber">
            <w:r>
              <w:rPr>
                <w:b/>
              </w:rPr>
              <w:t xml:space="preserve"> 32</w:t>
            </w:r>
          </w:customXml>
        </w:p>
        <w:p w:rsidR="00DF5D0E" w:rsidRDefault="00783F34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783F3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616AF" w:rsidRPr="00DD129B" w:rsidRDefault="00783F34" w:rsidP="00C8108C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616AF">
            <w:t>On page</w:t>
          </w:r>
          <w:r w:rsidR="00DD129B">
            <w:t xml:space="preserve"> 2</w:t>
          </w:r>
          <w:r w:rsidR="005616AF">
            <w:t>, line</w:t>
          </w:r>
          <w:r w:rsidR="00DD129B">
            <w:t xml:space="preserve"> 1 after "</w:t>
          </w:r>
          <w:r w:rsidR="00DD129B">
            <w:rPr>
              <w:u w:val="single"/>
            </w:rPr>
            <w:t>in good condition,"</w:t>
          </w:r>
          <w:r w:rsidR="00DD129B">
            <w:t xml:space="preserve"> insert "</w:t>
          </w:r>
          <w:r w:rsidR="00DD129B" w:rsidRPr="00DD129B">
            <w:rPr>
              <w:u w:val="single"/>
            </w:rPr>
            <w:t xml:space="preserve">or </w:t>
          </w:r>
          <w:r w:rsidR="00DD129B">
            <w:rPr>
              <w:u w:val="single"/>
            </w:rPr>
            <w:t>remove"</w:t>
          </w:r>
        </w:p>
        <w:p w:rsidR="00DF5D0E" w:rsidRPr="00C8108C" w:rsidRDefault="00783F34" w:rsidP="005616A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616A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616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616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DD129B">
                  <w:t xml:space="preserve">Clarifies the landlord is responsible for maintaining or removing all </w:t>
                </w:r>
                <w:r w:rsidR="004162D8">
                  <w:t xml:space="preserve">trees that were not </w:t>
                </w:r>
                <w:r w:rsidR="00DD129B">
                  <w:t xml:space="preserve">planted by the current tenant. </w:t>
                </w:r>
              </w:p>
              <w:p w:rsidR="001B4E53" w:rsidRPr="007D1589" w:rsidRDefault="001B4E53" w:rsidP="005616A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83F34" w:rsidP="005616A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616A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83F34" w:rsidP="005616A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AF" w:rsidRDefault="005616AF" w:rsidP="00DF5D0E">
      <w:r>
        <w:separator/>
      </w:r>
    </w:p>
  </w:endnote>
  <w:endnote w:type="continuationSeparator" w:id="0">
    <w:p w:rsidR="005616AF" w:rsidRDefault="005616A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83F34">
    <w:pPr>
      <w:pStyle w:val="AmendDraftFooter"/>
    </w:pPr>
    <w:fldSimple w:instr=" TITLE   \* MERGEFORMAT ">
      <w:r w:rsidR="005616AF">
        <w:t>5433-S AMS BENT MEND 123</w:t>
      </w:r>
    </w:fldSimple>
    <w:r w:rsidR="001B4E53">
      <w:tab/>
    </w:r>
    <w:fldSimple w:instr=" PAGE  \* Arabic  \* MERGEFORMAT ">
      <w:r w:rsidR="005616A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83F34">
    <w:pPr>
      <w:pStyle w:val="AmendDraftFooter"/>
    </w:pPr>
    <w:fldSimple w:instr=" TITLE   \* MERGEFORMAT ">
      <w:r w:rsidR="005616AF">
        <w:t>5433-S AMS BENT MEND 123</w:t>
      </w:r>
    </w:fldSimple>
    <w:r w:rsidR="001B4E53">
      <w:tab/>
    </w:r>
    <w:fldSimple w:instr=" PAGE  \* Arabic  \* MERGEFORMAT ">
      <w:r w:rsidR="0039749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AF" w:rsidRDefault="005616AF" w:rsidP="00DF5D0E">
      <w:r>
        <w:separator/>
      </w:r>
    </w:p>
  </w:footnote>
  <w:footnote w:type="continuationSeparator" w:id="0">
    <w:p w:rsidR="005616AF" w:rsidRDefault="005616A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83F3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83F3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9749D"/>
    <w:rsid w:val="003E2FC6"/>
    <w:rsid w:val="004162D8"/>
    <w:rsid w:val="00492DDC"/>
    <w:rsid w:val="004C6615"/>
    <w:rsid w:val="00523C5A"/>
    <w:rsid w:val="005616AF"/>
    <w:rsid w:val="005E69C3"/>
    <w:rsid w:val="00605C39"/>
    <w:rsid w:val="006841E6"/>
    <w:rsid w:val="006F7027"/>
    <w:rsid w:val="0072335D"/>
    <w:rsid w:val="0072541D"/>
    <w:rsid w:val="007769AF"/>
    <w:rsid w:val="00783F34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D129B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47</Words>
  <Characters>330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5433-S AMS BENT MEND 123</dc:title>
  <dc:subject/>
  <dc:creator>Alison Mendiola</dc:creator>
  <cp:keywords/>
  <dc:description/>
  <cp:lastModifiedBy>Alison Mendiola</cp:lastModifiedBy>
  <cp:revision>4</cp:revision>
  <dcterms:created xsi:type="dcterms:W3CDTF">2011-03-01T01:44:00Z</dcterms:created>
  <dcterms:modified xsi:type="dcterms:W3CDTF">2011-03-01T01:48:00Z</dcterms:modified>
</cp:coreProperties>
</file>