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945FE" w:rsidP="0072541D">
          <w:pPr>
            <w:pStyle w:val="AmendDocName"/>
          </w:pPr>
          <w:customXml w:element="BillDocName">
            <w:r>
              <w:t xml:space="preserve">5457-S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CECI</w:t>
            </w:r>
          </w:customXml>
          <w:customXml w:element="DraftNumber">
            <w:r>
              <w:t xml:space="preserve"> 056</w:t>
            </w:r>
          </w:customXml>
        </w:p>
      </w:customXml>
      <w:customXml w:element="Heading">
        <w:p w:rsidR="00DF5D0E" w:rsidRDefault="003945FE">
          <w:customXml w:element="ReferenceNumber">
            <w:r w:rsidR="00263B48">
              <w:rPr>
                <w:b/>
                <w:u w:val="single"/>
              </w:rPr>
              <w:t>SSB 5457</w:t>
            </w:r>
            <w:r w:rsidR="00DE256E">
              <w:t xml:space="preserve"> - </w:t>
            </w:r>
          </w:customXml>
          <w:customXml w:element="Floor">
            <w:r w:rsidR="00263B48">
              <w:t>S AMD</w:t>
            </w:r>
          </w:customXml>
          <w:customXml w:element="AmendNumber">
            <w:r>
              <w:rPr>
                <w:b/>
              </w:rPr>
              <w:t xml:space="preserve"> 193</w:t>
            </w:r>
          </w:customXml>
        </w:p>
        <w:p w:rsidR="00DF5D0E" w:rsidRDefault="003945FE" w:rsidP="00605C39">
          <w:pPr>
            <w:ind w:firstLine="576"/>
          </w:pPr>
          <w:customXml w:element="Sponsors">
            <w:r>
              <w:t xml:space="preserve">By Senator King</w:t>
            </w:r>
          </w:customXml>
        </w:p>
        <w:p w:rsidR="00DF5D0E" w:rsidRDefault="003945F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51230" w:rsidRDefault="003945FE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51230">
            <w:t>On page 3, at the beginning of line 38, strike all material through "first" on line 38</w:t>
          </w:r>
        </w:p>
        <w:p w:rsidR="00A51230" w:rsidRDefault="00A51230" w:rsidP="00A51230">
          <w:pPr>
            <w:pStyle w:val="RCWSLText"/>
          </w:pPr>
        </w:p>
        <w:p w:rsidR="00A51230" w:rsidRDefault="00A51230" w:rsidP="00A51230">
          <w:pPr>
            <w:pStyle w:val="RCWSLText"/>
          </w:pPr>
          <w:r>
            <w:tab/>
            <w:t xml:space="preserve">On page 4, line </w:t>
          </w:r>
          <w:r w:rsidR="00C279C5">
            <w:t>2, after "June 30," strike "2014</w:t>
          </w:r>
          <w:r>
            <w:t>" and insert "201</w:t>
          </w:r>
          <w:r w:rsidR="00C279C5">
            <w:t>7</w:t>
          </w:r>
          <w:r>
            <w:t>"</w:t>
          </w:r>
        </w:p>
        <w:p w:rsidR="0009009E" w:rsidRDefault="0009009E" w:rsidP="00A51230">
          <w:pPr>
            <w:pStyle w:val="RCWSLText"/>
          </w:pPr>
        </w:p>
        <w:p w:rsidR="0009009E" w:rsidRPr="00A51230" w:rsidRDefault="0009009E" w:rsidP="00A51230">
          <w:pPr>
            <w:pStyle w:val="RCWSLText"/>
          </w:pPr>
          <w:r>
            <w:tab/>
            <w:t>On page 4, line 7, a</w:t>
          </w:r>
          <w:r w:rsidR="00C279C5">
            <w:t>fter "December 31," strike "2014" and insert "2017</w:t>
          </w:r>
          <w:r>
            <w:t>"</w:t>
          </w:r>
        </w:p>
        <w:p w:rsidR="00A51230" w:rsidRDefault="00A51230" w:rsidP="00C8108C">
          <w:pPr>
            <w:pStyle w:val="Page"/>
          </w:pPr>
        </w:p>
        <w:p w:rsidR="0009009E" w:rsidRDefault="00A51230" w:rsidP="0009009E">
          <w:pPr>
            <w:pStyle w:val="Page"/>
          </w:pPr>
          <w:r>
            <w:tab/>
          </w:r>
          <w:r w:rsidR="00263B48">
            <w:t xml:space="preserve">On page 4, </w:t>
          </w:r>
          <w:r w:rsidR="004C53E7">
            <w:t xml:space="preserve">after </w:t>
          </w:r>
          <w:r w:rsidR="00263B48">
            <w:t xml:space="preserve">line </w:t>
          </w:r>
          <w:r w:rsidR="004C53E7">
            <w:t>29</w:t>
          </w:r>
          <w:r w:rsidR="00263B48">
            <w:t>, insert</w:t>
          </w:r>
          <w:r w:rsidR="0009009E">
            <w:t xml:space="preserve"> the following:</w:t>
          </w:r>
          <w:r w:rsidR="00263B48">
            <w:t xml:space="preserve"> </w:t>
          </w:r>
        </w:p>
        <w:p w:rsidR="004C53E7" w:rsidRDefault="0009009E" w:rsidP="0009009E">
          <w:pPr>
            <w:pStyle w:val="Page"/>
          </w:pPr>
          <w:r>
            <w:tab/>
          </w:r>
          <w:r w:rsidR="004C53E7">
            <w:t>"</w:t>
          </w:r>
          <w:r w:rsidR="004C53E7">
            <w:rPr>
              <w:u w:val="single"/>
            </w:rPr>
            <w:t>NEW SECTION.</w:t>
          </w:r>
          <w:r w:rsidR="004C53E7">
            <w:rPr>
              <w:b/>
            </w:rPr>
            <w:t xml:space="preserve">  Sec. 4.  </w:t>
          </w:r>
          <w:r w:rsidR="004C53E7">
            <w:t xml:space="preserve">This act takes effect </w:t>
          </w:r>
          <w:r w:rsidR="00C279C5">
            <w:t>June 30</w:t>
          </w:r>
          <w:r w:rsidR="004C53E7">
            <w:t>, 2015."</w:t>
          </w:r>
        </w:p>
        <w:p w:rsidR="00D145B4" w:rsidRDefault="00D145B4" w:rsidP="00D145B4">
          <w:pPr>
            <w:pStyle w:val="RCWSLText"/>
          </w:pPr>
        </w:p>
        <w:p w:rsidR="00AE24BC" w:rsidRDefault="00AE24BC" w:rsidP="00D145B4">
          <w:pPr>
            <w:pStyle w:val="RCWSLText"/>
          </w:pPr>
        </w:p>
        <w:customXml w:element="Heading">
          <w:p w:rsidR="00D145B4" w:rsidRDefault="003945FE" w:rsidP="00D145B4">
            <w:pPr>
              <w:suppressLineNumbers/>
              <w:spacing w:line="408" w:lineRule="exact"/>
            </w:pPr>
            <w:customXml w:element="ReferenceNumber">
              <w:r w:rsidR="00D145B4">
                <w:rPr>
                  <w:b/>
                  <w:u w:val="single"/>
                </w:rPr>
                <w:t>SSB 5457</w:t>
              </w:r>
              <w:r w:rsidR="00D145B4">
                <w:t xml:space="preserve"> - </w:t>
              </w:r>
            </w:customXml>
            <w:customXml w:element="Floor">
              <w:r w:rsidR="00D145B4">
                <w:t>S AMD</w:t>
              </w:r>
            </w:customXml>
            <w:customXml w:element="AmendNumber">
              <w:r>
                <w:rPr>
                  <w:b/>
                </w:rPr>
                <w:t xml:space="preserve"> 193</w:t>
              </w:r>
            </w:customXml>
          </w:p>
          <w:p w:rsidR="00D145B4" w:rsidRDefault="003945FE" w:rsidP="00D145B4">
            <w:pPr>
              <w:suppressLineNumbers/>
              <w:spacing w:line="408" w:lineRule="exact"/>
              <w:ind w:firstLine="576"/>
            </w:pPr>
            <w:customXml w:element="Sponsors">
              <w:r>
                <w:t xml:space="preserve">By Senator King</w:t>
              </w:r>
            </w:customXml>
          </w:p>
          <w:p w:rsidR="00D145B4" w:rsidRDefault="003945FE" w:rsidP="00D145B4">
            <w:pPr>
              <w:suppressLineNumbers/>
              <w:spacing w:line="408" w:lineRule="exact"/>
              <w:jc w:val="right"/>
            </w:pPr>
            <w:customXml w:element="FloorAction"/>
          </w:p>
        </w:customXml>
        <w:p w:rsidR="004C53E7" w:rsidRPr="004C53E7" w:rsidRDefault="00D145B4" w:rsidP="00D145B4">
          <w:pPr>
            <w:pStyle w:val="RCWSLText"/>
            <w:suppressLineNumbers/>
          </w:pPr>
          <w:r>
            <w:tab/>
            <w:t>On page 1, line 4 of the title, after "section;" insert "providing an effective date;"</w:t>
          </w:r>
        </w:p>
        <w:p w:rsidR="00DF5D0E" w:rsidRPr="00C8108C" w:rsidRDefault="003945FE" w:rsidP="00263B4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63B4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63B4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263B4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4C53E7">
                  <w:t xml:space="preserve">Adds an effective date of </w:t>
                </w:r>
                <w:r w:rsidR="000045A1">
                  <w:t>June 30</w:t>
                </w:r>
                <w:r w:rsidR="004C53E7">
                  <w:t>, 2015</w:t>
                </w:r>
                <w:r w:rsidR="000045A1">
                  <w:t xml:space="preserve"> and modifies the expiration date to December 31, 2017</w:t>
                </w:r>
                <w:r w:rsidR="004C53E7">
                  <w:t>.</w:t>
                </w:r>
                <w:r w:rsidR="001C1B27" w:rsidRPr="0096303F">
                  <w:t> </w:t>
                </w:r>
              </w:p>
              <w:p w:rsidR="001B4E53" w:rsidRPr="007D1589" w:rsidRDefault="001B4E53" w:rsidP="00263B4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945FE" w:rsidP="00263B4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63B4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945FE" w:rsidP="00263B4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9C" w:rsidRDefault="00394A9C" w:rsidP="00DF5D0E">
      <w:r>
        <w:separator/>
      </w:r>
    </w:p>
  </w:endnote>
  <w:endnote w:type="continuationSeparator" w:id="0">
    <w:p w:rsidR="00394A9C" w:rsidRDefault="00394A9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8E" w:rsidRDefault="00372D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945FE">
    <w:pPr>
      <w:pStyle w:val="AmendDraftFooter"/>
    </w:pPr>
    <w:fldSimple w:instr=" TITLE   \* MERGEFORMAT ">
      <w:r w:rsidR="00235B5F">
        <w:t>5457-S AMS KING CECI 056</w:t>
      </w:r>
    </w:fldSimple>
    <w:r w:rsidR="001B4E53">
      <w:tab/>
    </w:r>
    <w:fldSimple w:instr=" PAGE  \* Arabic  \* MERGEFORMAT ">
      <w:r w:rsidR="00263B4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945FE">
    <w:pPr>
      <w:pStyle w:val="AmendDraftFooter"/>
    </w:pPr>
    <w:fldSimple w:instr=" TITLE   \* MERGEFORMAT ">
      <w:r w:rsidR="00235B5F">
        <w:t>5457-S AMS KING CECI 056</w:t>
      </w:r>
    </w:fldSimple>
    <w:r w:rsidR="001B4E53">
      <w:tab/>
    </w:r>
    <w:fldSimple w:instr=" PAGE  \* Arabic  \* MERGEFORMAT ">
      <w:r w:rsidR="00235B5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9C" w:rsidRDefault="00394A9C" w:rsidP="00DF5D0E">
      <w:r>
        <w:separator/>
      </w:r>
    </w:p>
  </w:footnote>
  <w:footnote w:type="continuationSeparator" w:id="0">
    <w:p w:rsidR="00394A9C" w:rsidRDefault="00394A9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8E" w:rsidRDefault="00372D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945F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945F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45A1"/>
    <w:rsid w:val="00060D21"/>
    <w:rsid w:val="0009009E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5B5F"/>
    <w:rsid w:val="00263B48"/>
    <w:rsid w:val="00281CBD"/>
    <w:rsid w:val="00316CD9"/>
    <w:rsid w:val="00372D8E"/>
    <w:rsid w:val="003945FE"/>
    <w:rsid w:val="00394A9C"/>
    <w:rsid w:val="003E2FC6"/>
    <w:rsid w:val="00492DDC"/>
    <w:rsid w:val="004C53E7"/>
    <w:rsid w:val="004C6615"/>
    <w:rsid w:val="00523C5A"/>
    <w:rsid w:val="005C0209"/>
    <w:rsid w:val="005E69C3"/>
    <w:rsid w:val="00605C39"/>
    <w:rsid w:val="006841E6"/>
    <w:rsid w:val="006F7027"/>
    <w:rsid w:val="0072335D"/>
    <w:rsid w:val="0072541D"/>
    <w:rsid w:val="007769AF"/>
    <w:rsid w:val="0079771D"/>
    <w:rsid w:val="007D1589"/>
    <w:rsid w:val="007D35D4"/>
    <w:rsid w:val="00846034"/>
    <w:rsid w:val="008C7E6E"/>
    <w:rsid w:val="00931B84"/>
    <w:rsid w:val="0096303F"/>
    <w:rsid w:val="009715E2"/>
    <w:rsid w:val="00972869"/>
    <w:rsid w:val="00984CD1"/>
    <w:rsid w:val="009F23A9"/>
    <w:rsid w:val="00A01F29"/>
    <w:rsid w:val="00A17B5B"/>
    <w:rsid w:val="00A4729B"/>
    <w:rsid w:val="00A51230"/>
    <w:rsid w:val="00A93D4A"/>
    <w:rsid w:val="00AB682C"/>
    <w:rsid w:val="00AD2D0A"/>
    <w:rsid w:val="00AE24BC"/>
    <w:rsid w:val="00B31D1C"/>
    <w:rsid w:val="00B41494"/>
    <w:rsid w:val="00B518D0"/>
    <w:rsid w:val="00B73E0A"/>
    <w:rsid w:val="00B961E0"/>
    <w:rsid w:val="00BF44DF"/>
    <w:rsid w:val="00C279C5"/>
    <w:rsid w:val="00C61A83"/>
    <w:rsid w:val="00C8108C"/>
    <w:rsid w:val="00D145B4"/>
    <w:rsid w:val="00D40447"/>
    <w:rsid w:val="00D659AC"/>
    <w:rsid w:val="00DA47F3"/>
    <w:rsid w:val="00DE256E"/>
    <w:rsid w:val="00DF5D0E"/>
    <w:rsid w:val="00DF693C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_k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141</Words>
  <Characters>601</Characters>
  <Application>Microsoft Office Word</Application>
  <DocSecurity>8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5457-S AMS KING CECI 056</dc:title>
  <dc:creator>Amanda Cecil</dc:creator>
  <cp:lastModifiedBy>Amanda Cecil</cp:lastModifiedBy>
  <cp:revision>4</cp:revision>
  <cp:lastPrinted>2011-03-02T22:04:00Z</cp:lastPrinted>
  <dcterms:created xsi:type="dcterms:W3CDTF">2011-03-02T22:03:00Z</dcterms:created>
  <dcterms:modified xsi:type="dcterms:W3CDTF">2011-03-02T22:04:00Z</dcterms:modified>
</cp:coreProperties>
</file>