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A0DC2" w:rsidP="0072541D">
          <w:pPr>
            <w:pStyle w:val="AmendDocName"/>
          </w:pPr>
          <w:customXml w:element="BillDocName">
            <w:r>
              <w:t xml:space="preserve">5600-S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KLIN</w:t>
            </w:r>
          </w:customXml>
          <w:customXml w:element="DrafterAcronym">
            <w:r>
              <w:t xml:space="preserve"> MEND</w:t>
            </w:r>
          </w:customXml>
          <w:customXml w:element="DraftNumber">
            <w:r>
              <w:t xml:space="preserve"> 144</w:t>
            </w:r>
          </w:customXml>
        </w:p>
      </w:customXml>
      <w:customXml w:element="Heading">
        <w:p w:rsidR="00DF5D0E" w:rsidRDefault="002A0DC2">
          <w:customXml w:element="ReferenceNumber">
            <w:r w:rsidR="005D4078">
              <w:rPr>
                <w:b/>
                <w:u w:val="single"/>
              </w:rPr>
              <w:t>SSB 5600</w:t>
            </w:r>
            <w:r w:rsidR="00DE256E">
              <w:t xml:space="preserve"> - </w:t>
            </w:r>
          </w:customXml>
          <w:customXml w:element="Floor">
            <w:r w:rsidR="005D4078">
              <w:t>S AMD</w:t>
            </w:r>
          </w:customXml>
          <w:customXml w:element="AmendNumber">
            <w:r>
              <w:rPr>
                <w:b/>
              </w:rPr>
              <w:t xml:space="preserve"> 227</w:t>
            </w:r>
          </w:customXml>
        </w:p>
        <w:p w:rsidR="00DF5D0E" w:rsidRDefault="002A0DC2" w:rsidP="00605C39">
          <w:pPr>
            <w:ind w:firstLine="576"/>
          </w:pPr>
          <w:customXml w:element="Sponsors">
            <w:r>
              <w:t xml:space="preserve">By Senator Kline</w:t>
            </w:r>
          </w:customXml>
        </w:p>
        <w:p w:rsidR="00DF5D0E" w:rsidRDefault="002A0DC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5D4078" w:rsidRDefault="002A0DC2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D4078">
            <w:t>On page</w:t>
          </w:r>
          <w:r w:rsidR="00695FA1">
            <w:t xml:space="preserve"> 7</w:t>
          </w:r>
          <w:r w:rsidR="005D4078">
            <w:t>, line</w:t>
          </w:r>
          <w:r w:rsidR="00695FA1">
            <w:t xml:space="preserve"> 33 after "</w:t>
          </w:r>
          <w:r w:rsidR="00695FA1" w:rsidRPr="00695FA1">
            <w:rPr>
              <w:u w:val="single"/>
            </w:rPr>
            <w:t>class</w:t>
          </w:r>
          <w:r w:rsidR="00695FA1">
            <w:t>" strike "</w:t>
          </w:r>
          <w:r w:rsidR="00695FA1" w:rsidRPr="00695FA1">
            <w:rPr>
              <w:u w:val="single"/>
            </w:rPr>
            <w:t>B</w:t>
          </w:r>
          <w:r w:rsidR="00695FA1">
            <w:t>" and insert "</w:t>
          </w:r>
          <w:r w:rsidR="00695FA1" w:rsidRPr="00695FA1">
            <w:rPr>
              <w:u w:val="single"/>
            </w:rPr>
            <w:t>C</w:t>
          </w:r>
          <w:r w:rsidR="00695FA1">
            <w:t>".</w:t>
          </w:r>
        </w:p>
        <w:p w:rsidR="00DF5D0E" w:rsidRPr="00C8108C" w:rsidRDefault="002A0DC2" w:rsidP="005D407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5D407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D407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5D407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695FA1">
                  <w:t>Acting as a small loan lead generator without a license is a Class C felony which is punishable by confinement in a state correctional institution for 5 years, or by a fine up to $10,000, or by both.</w:t>
                </w:r>
              </w:p>
              <w:p w:rsidR="001B4E53" w:rsidRPr="007D1589" w:rsidRDefault="001B4E53" w:rsidP="005D407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A0DC2" w:rsidP="005D407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5D407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A0DC2" w:rsidP="005D407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78" w:rsidRDefault="005D4078" w:rsidP="00DF5D0E">
      <w:r>
        <w:separator/>
      </w:r>
    </w:p>
  </w:endnote>
  <w:endnote w:type="continuationSeparator" w:id="0">
    <w:p w:rsidR="005D4078" w:rsidRDefault="005D407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A0DC2">
    <w:pPr>
      <w:pStyle w:val="AmendDraftFooter"/>
    </w:pPr>
    <w:fldSimple w:instr=" TITLE   \* MERGEFORMAT ">
      <w:r w:rsidR="005D4078">
        <w:t>5600-S AMS KLIN MEND 144</w:t>
      </w:r>
    </w:fldSimple>
    <w:r w:rsidR="001B4E53">
      <w:tab/>
    </w:r>
    <w:fldSimple w:instr=" PAGE  \* Arabic  \* MERGEFORMAT ">
      <w:r w:rsidR="005D407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A0DC2">
    <w:pPr>
      <w:pStyle w:val="AmendDraftFooter"/>
    </w:pPr>
    <w:fldSimple w:instr=" TITLE   \* MERGEFORMAT ">
      <w:r w:rsidR="005D4078">
        <w:t>5600-S AMS KLIN MEND 144</w:t>
      </w:r>
    </w:fldSimple>
    <w:r w:rsidR="001B4E53">
      <w:tab/>
    </w:r>
    <w:fldSimple w:instr=" PAGE  \* Arabic  \* MERGEFORMAT ">
      <w:r w:rsidR="00695FA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78" w:rsidRDefault="005D4078" w:rsidP="00DF5D0E">
      <w:r>
        <w:separator/>
      </w:r>
    </w:p>
  </w:footnote>
  <w:footnote w:type="continuationSeparator" w:id="0">
    <w:p w:rsidR="005D4078" w:rsidRDefault="005D407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A0DC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A0DC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A0DC2"/>
    <w:rsid w:val="00316CD9"/>
    <w:rsid w:val="003E2FC6"/>
    <w:rsid w:val="00492DDC"/>
    <w:rsid w:val="004C6615"/>
    <w:rsid w:val="00523C5A"/>
    <w:rsid w:val="005D4078"/>
    <w:rsid w:val="005E69C3"/>
    <w:rsid w:val="00605C39"/>
    <w:rsid w:val="006841E6"/>
    <w:rsid w:val="00695FA1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53</Words>
  <Characters>373</Characters>
  <Application>Microsoft Office Word</Application>
  <DocSecurity>8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5600-S AMS KLIN MEND 144</dc:title>
  <dc:subject/>
  <dc:creator>Alison Mendiola</dc:creator>
  <cp:keywords/>
  <dc:description/>
  <cp:lastModifiedBy>Alison Mendiola</cp:lastModifiedBy>
  <cp:revision>2</cp:revision>
  <dcterms:created xsi:type="dcterms:W3CDTF">2011-03-07T18:59:00Z</dcterms:created>
  <dcterms:modified xsi:type="dcterms:W3CDTF">2011-03-07T19:04:00Z</dcterms:modified>
</cp:coreProperties>
</file>