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7E35" w:rsidP="0072541D">
          <w:pPr>
            <w:pStyle w:val="AmendDocName"/>
          </w:pPr>
          <w:customXml w:element="BillDocName">
            <w:r>
              <w:t xml:space="preserve">5638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290</w:t>
            </w:r>
          </w:customXml>
        </w:p>
      </w:customXml>
      <w:customXml w:element="Heading">
        <w:p w:rsidR="00DF5D0E" w:rsidRDefault="00D67E35">
          <w:customXml w:element="ReferenceNumber">
            <w:r w:rsidR="00A826FF">
              <w:rPr>
                <w:b/>
                <w:u w:val="single"/>
              </w:rPr>
              <w:t>SB 5638</w:t>
            </w:r>
            <w:r w:rsidR="00DE256E">
              <w:t xml:space="preserve"> - </w:t>
            </w:r>
          </w:customXml>
          <w:customXml w:element="Floor">
            <w:r w:rsidR="00A826FF">
              <w:t>S AMD</w:t>
            </w:r>
          </w:customXml>
          <w:customXml w:element="AmendNumber">
            <w:r>
              <w:rPr>
                <w:b/>
              </w:rPr>
              <w:t xml:space="preserve"> 107</w:t>
            </w:r>
          </w:customXml>
        </w:p>
        <w:p w:rsidR="00DF5D0E" w:rsidRDefault="00D67E35" w:rsidP="00605C39">
          <w:pPr>
            <w:ind w:firstLine="576"/>
          </w:pPr>
          <w:customXml w:element="Sponsors">
            <w:r>
              <w:t xml:space="preserve">By Senator Ericksen</w:t>
            </w:r>
          </w:customXml>
        </w:p>
        <w:p w:rsidR="00DF5D0E" w:rsidRDefault="00D67E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826FF" w:rsidRDefault="00D67E35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782F">
            <w:t>On page 2, line 17</w:t>
          </w:r>
          <w:r w:rsidR="00A826FF">
            <w:t xml:space="preserve">, </w:t>
          </w:r>
          <w:r w:rsidR="00FF782F">
            <w:t xml:space="preserve">after </w:t>
          </w:r>
          <w:r w:rsidR="00FF782F">
            <w:rPr>
              <w:u w:val="single"/>
            </w:rPr>
            <w:t>"districts"</w:t>
          </w:r>
          <w:r w:rsidR="00FF782F">
            <w:t xml:space="preserve"> insert "</w:t>
          </w:r>
          <w:r w:rsidR="00FF782F">
            <w:rPr>
              <w:u w:val="single"/>
            </w:rPr>
            <w:t>in a county with a population of one million five hundred thousand or more</w:t>
          </w:r>
          <w:r w:rsidR="00FF782F" w:rsidRPr="00FF782F">
            <w:t>"</w:t>
          </w:r>
        </w:p>
        <w:p w:rsidR="00FF782F" w:rsidRDefault="00FF782F" w:rsidP="00FF782F">
          <w:pPr>
            <w:pStyle w:val="RCWSLText"/>
          </w:pPr>
        </w:p>
        <w:p w:rsidR="00FF782F" w:rsidRDefault="00FF782F" w:rsidP="00FF782F">
          <w:pPr>
            <w:pStyle w:val="Page"/>
            <w:rPr>
              <w:u w:val="single"/>
            </w:rPr>
          </w:pPr>
          <w:r>
            <w:tab/>
            <w:t xml:space="preserve">On page 2, line 23, after </w:t>
          </w:r>
          <w:r>
            <w:rPr>
              <w:u w:val="single"/>
            </w:rPr>
            <w:t>"district"</w:t>
          </w:r>
          <w:r>
            <w:t xml:space="preserve"> insert "</w:t>
          </w:r>
          <w:r>
            <w:rPr>
              <w:u w:val="single"/>
            </w:rPr>
            <w:t>in a county with a population of one million five hundred thousand or more</w:t>
          </w:r>
          <w:r w:rsidRPr="00FF782F">
            <w:t>"</w:t>
          </w:r>
        </w:p>
        <w:p w:rsidR="00FF782F" w:rsidRPr="00FF782F" w:rsidRDefault="00FF782F" w:rsidP="00FF782F">
          <w:pPr>
            <w:pStyle w:val="RCWSLText"/>
          </w:pPr>
        </w:p>
        <w:p w:rsidR="00FF782F" w:rsidRDefault="00FF782F" w:rsidP="00A826FF">
          <w:pPr>
            <w:pStyle w:val="RCWSLText"/>
            <w:suppressLineNumbers/>
            <w:rPr>
              <w:u w:val="single"/>
            </w:rPr>
          </w:pPr>
          <w:r>
            <w:tab/>
            <w:t>On</w:t>
          </w:r>
          <w:r w:rsidR="00056E90">
            <w:t xml:space="preserve"> page 4, line 11</w:t>
          </w:r>
          <w:r>
            <w:t>, after "</w:t>
          </w:r>
          <w:r w:rsidR="00056E90">
            <w:rPr>
              <w:u w:val="single"/>
            </w:rPr>
            <w:t>county</w:t>
          </w:r>
          <w:r>
            <w:t>" insert "</w:t>
          </w:r>
          <w:r w:rsidR="00056E90" w:rsidRPr="00056E90">
            <w:rPr>
              <w:u w:val="single"/>
            </w:rPr>
            <w:t>that has a population of one million five hundred thousand or more</w:t>
          </w:r>
          <w:r w:rsidR="00056E90">
            <w:t xml:space="preserve">" </w:t>
          </w:r>
        </w:p>
        <w:p w:rsidR="00056E90" w:rsidRDefault="00056E90" w:rsidP="00A826FF">
          <w:pPr>
            <w:pStyle w:val="RCWSLText"/>
            <w:suppressLineNumbers/>
          </w:pPr>
        </w:p>
        <w:p w:rsidR="00DF5D0E" w:rsidRPr="00C8108C" w:rsidRDefault="00FF782F" w:rsidP="00A826FF">
          <w:pPr>
            <w:pStyle w:val="RCWSLText"/>
            <w:suppressLineNumbers/>
          </w:pPr>
          <w:r>
            <w:tab/>
            <w:t>On page 6, line 11, after "</w:t>
          </w:r>
          <w:r w:rsidRPr="00FF782F">
            <w:rPr>
              <w:u w:val="single"/>
            </w:rPr>
            <w:t>districts</w:t>
          </w:r>
          <w:r>
            <w:t>" insert "</w:t>
          </w:r>
          <w:r>
            <w:rPr>
              <w:u w:val="single"/>
            </w:rPr>
            <w:t>in a county with a population of one million five hundred thousand or more"</w:t>
          </w:r>
        </w:p>
      </w:customXml>
      <w:permEnd w:id="0" w:displacedByCustomXml="next"/>
      <w:customXml w:element="Effect">
        <w:p w:rsidR="00ED2EEB" w:rsidRDefault="00ED2EEB" w:rsidP="00A826F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5B5C" w:rsidRDefault="0096303F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="008B5B5C" w:rsidRDefault="008B5B5C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B5B5C" w:rsidRDefault="008B5B5C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1C1B27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056E90">
                  <w:t>Limits</w:t>
                </w:r>
                <w:r w:rsidR="008B5B5C">
                  <w:t xml:space="preserve"> the exemption from the $5.90 limit to flood control zone districts that are co-extensive with a county with a population of 1.5 million or more.   </w:t>
                </w:r>
              </w:p>
              <w:p w:rsidR="001B4E53" w:rsidRPr="007D1589" w:rsidRDefault="001B4E53" w:rsidP="00A826F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  <w:permEnd w:id="1"/>
          <w:tr w:rsidR="008B5B5C" w:rsidTr="00C8108C">
            <w:tc>
              <w:tcPr>
                <w:tcW w:w="540" w:type="dxa"/>
                <w:shd w:val="clear" w:color="auto" w:fill="FFFFFF" w:themeFill="background1"/>
              </w:tcPr>
              <w:p w:rsidR="008B5B5C" w:rsidRDefault="008B5B5C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5B5C" w:rsidRPr="0096303F" w:rsidRDefault="008B5B5C" w:rsidP="00A826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tbl>
        <w:p w:rsidR="00DF5D0E" w:rsidRDefault="00D67E35" w:rsidP="00A826FF">
          <w:pPr>
            <w:pStyle w:val="BillEnd"/>
            <w:suppressLineNumbers/>
          </w:pPr>
        </w:p>
      </w:customXml>
      <w:p w:rsidR="00DF5D0E" w:rsidRDefault="00DE256E" w:rsidP="00A826F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7E35" w:rsidP="00A826F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2F" w:rsidRDefault="00FF782F" w:rsidP="00DF5D0E">
      <w:r>
        <w:separator/>
      </w:r>
    </w:p>
  </w:endnote>
  <w:endnote w:type="continuationSeparator" w:id="0">
    <w:p w:rsidR="00FF782F" w:rsidRDefault="00FF782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2F" w:rsidRDefault="00FF782F">
    <w:pPr>
      <w:pStyle w:val="AmendDraftFooter"/>
    </w:pPr>
    <w:fldSimple w:instr=" TITLE   \* MERGEFORMAT ">
      <w:r>
        <w:t>5638 AMS ERIC MOOR 290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2F" w:rsidRDefault="00FF782F">
    <w:pPr>
      <w:pStyle w:val="AmendDraftFooter"/>
    </w:pPr>
    <w:fldSimple w:instr=" TITLE   \* MERGEFORMAT ">
      <w:r>
        <w:t>5638 AMS ERIC MOOR 290</w:t>
      </w:r>
    </w:fldSimple>
    <w:r>
      <w:tab/>
    </w:r>
    <w:fldSimple w:instr=" PAGE  \* Arabic  \* MERGEFORMAT ">
      <w:r w:rsidR="008B5B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2F" w:rsidRDefault="00FF782F" w:rsidP="00DF5D0E">
      <w:r>
        <w:separator/>
      </w:r>
    </w:p>
  </w:footnote>
  <w:footnote w:type="continuationSeparator" w:id="0">
    <w:p w:rsidR="00FF782F" w:rsidRDefault="00FF782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2F" w:rsidRDefault="00FF782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F782F" w:rsidRDefault="00FF782F">
                <w:pPr>
                  <w:pStyle w:val="RCWSLText"/>
                  <w:jc w:val="right"/>
                </w:pPr>
                <w:r>
                  <w:t>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4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5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6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7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8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9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10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14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15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16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17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18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19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20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24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25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26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27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28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29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30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2F" w:rsidRDefault="00FF782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F782F" w:rsidRDefault="00FF782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4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5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6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7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8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9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10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14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15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16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17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18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19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20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21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22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23</w:t>
                </w:r>
              </w:p>
              <w:p w:rsidR="00FF782F" w:rsidRDefault="00FF782F">
                <w:pPr>
                  <w:pStyle w:val="RCWSLText"/>
                  <w:jc w:val="right"/>
                </w:pPr>
                <w:r>
                  <w:t>24</w:t>
                </w:r>
              </w:p>
              <w:p w:rsidR="00FF782F" w:rsidRDefault="00FF782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F782F" w:rsidRDefault="00FF782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F782F" w:rsidRDefault="00FF782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E9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5B5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6FF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67E35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102</Words>
  <Characters>707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5638 AMS ERIC MOOR 290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5638 AMS ERIC MOOR 290</dc:title>
  <dc:subject/>
  <dc:creator>Ryan Moore</dc:creator>
  <cp:keywords/>
  <dc:description/>
  <cp:lastModifiedBy>Ryan Moore</cp:lastModifiedBy>
  <cp:revision>3</cp:revision>
  <dcterms:created xsi:type="dcterms:W3CDTF">2011-03-03T18:43:00Z</dcterms:created>
  <dcterms:modified xsi:type="dcterms:W3CDTF">2011-03-03T19:02:00Z</dcterms:modified>
</cp:coreProperties>
</file>