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65B25" w:rsidP="0072541D">
          <w:pPr>
            <w:pStyle w:val="AmendDocName"/>
          </w:pPr>
          <w:customXml w:element="BillDocName">
            <w:r>
              <w:t xml:space="preserve">5798-S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CARD</w:t>
            </w:r>
          </w:customXml>
          <w:customXml w:element="DraftNumber">
            <w:r>
              <w:t xml:space="preserve"> 065</w:t>
            </w:r>
          </w:customXml>
        </w:p>
      </w:customXml>
      <w:customXml w:element="Heading">
        <w:p w:rsidR="00DF5D0E" w:rsidRDefault="00465B25">
          <w:customXml w:element="ReferenceNumber">
            <w:r w:rsidR="00D15FAF">
              <w:rPr>
                <w:b/>
                <w:u w:val="single"/>
              </w:rPr>
              <w:t>SSB 5798</w:t>
            </w:r>
            <w:r w:rsidR="00DE256E">
              <w:t xml:space="preserve"> - </w:t>
            </w:r>
          </w:customXml>
          <w:customXml w:element="Floor">
            <w:r w:rsidR="00D15FAF">
              <w:t>S AMD</w:t>
            </w:r>
          </w:customXml>
          <w:customXml w:element="AmendNumber">
            <w:r>
              <w:rPr>
                <w:b/>
              </w:rPr>
              <w:t xml:space="preserve"> 52</w:t>
            </w:r>
          </w:customXml>
        </w:p>
        <w:p w:rsidR="00DF5D0E" w:rsidRDefault="00465B25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465B2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15FAF" w:rsidRDefault="00465B2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15FAF">
            <w:t xml:space="preserve">On page </w:t>
          </w:r>
          <w:r w:rsidR="00463A5A">
            <w:t>10</w:t>
          </w:r>
          <w:r w:rsidR="00D15FAF">
            <w:t xml:space="preserve">, line </w:t>
          </w:r>
          <w:r w:rsidR="00463A5A">
            <w:t>8</w:t>
          </w:r>
          <w:r w:rsidR="00D15FAF">
            <w:t>, after</w:t>
          </w:r>
          <w:r w:rsidR="00463A5A">
            <w:t xml:space="preserve"> "((</w:t>
          </w:r>
          <w:r w:rsidR="00463A5A" w:rsidRPr="00463A5A">
            <w:rPr>
              <w:strike/>
            </w:rPr>
            <w:t>thirty four</w:t>
          </w:r>
          <w:r w:rsidR="00463A5A">
            <w:t>))" strike "</w:t>
          </w:r>
          <w:r w:rsidR="00463A5A" w:rsidRPr="00463A5A">
            <w:rPr>
              <w:u w:val="single"/>
            </w:rPr>
            <w:t>twenty-five</w:t>
          </w:r>
          <w:r w:rsidR="00463A5A">
            <w:t>" and insert "thirty-four"</w:t>
          </w:r>
          <w:r w:rsidR="00D15FAF">
            <w:t xml:space="preserve"> </w:t>
          </w:r>
        </w:p>
        <w:p w:rsidR="00DF5D0E" w:rsidRPr="00C8108C" w:rsidRDefault="00465B25" w:rsidP="00D15FA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15FA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15F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15F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463A5A">
                  <w:t>Changes quorum requirement from twenty-five to thirty-four.</w:t>
                </w:r>
              </w:p>
              <w:p w:rsidR="001B4E53" w:rsidRPr="007D1589" w:rsidRDefault="001B4E53" w:rsidP="00D15FA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65B25" w:rsidP="00D15FA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15FA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65B25" w:rsidP="00D15FA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AF" w:rsidRDefault="00D15FAF" w:rsidP="00DF5D0E">
      <w:r>
        <w:separator/>
      </w:r>
    </w:p>
  </w:endnote>
  <w:endnote w:type="continuationSeparator" w:id="0">
    <w:p w:rsidR="00D15FAF" w:rsidRDefault="00D15FA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65B25">
    <w:pPr>
      <w:pStyle w:val="AmendDraftFooter"/>
    </w:pPr>
    <w:fldSimple w:instr=" TITLE   \* MERGEFORMAT ">
      <w:r w:rsidR="00D15FAF">
        <w:t>5798-S AMS BENT CARD 065</w:t>
      </w:r>
    </w:fldSimple>
    <w:r w:rsidR="001B4E53">
      <w:tab/>
    </w:r>
    <w:fldSimple w:instr=" PAGE  \* Arabic  \* MERGEFORMAT ">
      <w:r w:rsidR="00D15FA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65B25">
    <w:pPr>
      <w:pStyle w:val="AmendDraftFooter"/>
    </w:pPr>
    <w:fldSimple w:instr=" TITLE   \* MERGEFORMAT ">
      <w:r w:rsidR="00D15FAF">
        <w:t>5798-S AMS BENT CARD 065</w:t>
      </w:r>
    </w:fldSimple>
    <w:r w:rsidR="001B4E53">
      <w:tab/>
    </w:r>
    <w:fldSimple w:instr=" PAGE  \* Arabic  \* MERGEFORMAT ">
      <w:r w:rsidR="00463A5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AF" w:rsidRDefault="00D15FAF" w:rsidP="00DF5D0E">
      <w:r>
        <w:separator/>
      </w:r>
    </w:p>
  </w:footnote>
  <w:footnote w:type="continuationSeparator" w:id="0">
    <w:p w:rsidR="00D15FAF" w:rsidRDefault="00D15FA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65B2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65B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63A5A"/>
    <w:rsid w:val="00465B25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15FAF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39</Words>
  <Characters>279</Characters>
  <Application>Microsoft Office Word</Application>
  <DocSecurity>8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5798-S AMS BENT CARD 065</dc:title>
  <dc:subject/>
  <dc:creator>Diana Carlen</dc:creator>
  <cp:keywords/>
  <dc:description/>
  <cp:lastModifiedBy>Diana Carlen</cp:lastModifiedBy>
  <cp:revision>2</cp:revision>
  <dcterms:created xsi:type="dcterms:W3CDTF">2011-03-02T01:34:00Z</dcterms:created>
  <dcterms:modified xsi:type="dcterms:W3CDTF">2011-03-02T01:39:00Z</dcterms:modified>
</cp:coreProperties>
</file>