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D165D" w:rsidP="0072541D">
          <w:pPr>
            <w:pStyle w:val="AmendDocName"/>
          </w:pPr>
          <w:customXml w:element="BillDocName">
            <w:r>
              <w:t xml:space="preserve">5942-S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ERIC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172</w:t>
            </w:r>
          </w:customXml>
        </w:p>
      </w:customXml>
      <w:customXml w:element="Heading">
        <w:p w:rsidR="00DF5D0E" w:rsidRDefault="00DD165D">
          <w:customXml w:element="ReferenceNumber">
            <w:r w:rsidR="001C35CA">
              <w:rPr>
                <w:b/>
                <w:u w:val="single"/>
              </w:rPr>
              <w:t>SSB 5942</w:t>
            </w:r>
            <w:r w:rsidR="00DE256E">
              <w:t xml:space="preserve"> - </w:t>
            </w:r>
          </w:customXml>
          <w:customXml w:element="Floor">
            <w:r w:rsidR="001C35CA">
              <w:t>S AMD</w:t>
            </w:r>
          </w:customXml>
          <w:customXml w:element="AmendNumber">
            <w:r>
              <w:rPr>
                <w:b/>
              </w:rPr>
              <w:t xml:space="preserve"> 449</w:t>
            </w:r>
          </w:customXml>
        </w:p>
        <w:p w:rsidR="00DF5D0E" w:rsidRDefault="00DD165D" w:rsidP="00605C39">
          <w:pPr>
            <w:ind w:firstLine="576"/>
          </w:pPr>
          <w:customXml w:element="Sponsors">
            <w:r>
              <w:t xml:space="preserve">By Senator Ericksen</w:t>
            </w:r>
          </w:customXml>
        </w:p>
        <w:p w:rsidR="00DF5D0E" w:rsidRDefault="00DD165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307C4" w:rsidRDefault="00DD165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307C4">
            <w:t>On page 1, line 11, strike "a private sector lessee" and insert "</w:t>
          </w:r>
          <w:r w:rsidR="0027596C">
            <w:t>private sector lessees"</w:t>
          </w:r>
        </w:p>
        <w:p w:rsidR="00F307C4" w:rsidRDefault="00F307C4" w:rsidP="00C8108C">
          <w:pPr>
            <w:pStyle w:val="Page"/>
          </w:pPr>
        </w:p>
        <w:p w:rsidR="00F307C4" w:rsidRDefault="00F307C4" w:rsidP="00C8108C">
          <w:pPr>
            <w:pStyle w:val="Page"/>
          </w:pPr>
          <w:r>
            <w:tab/>
            <w:t>On page 2, line 3, strike "a private sector entity" and insert "multiple private sector entitites"</w:t>
          </w:r>
        </w:p>
        <w:p w:rsidR="00F307C4" w:rsidRDefault="00F307C4" w:rsidP="00C8108C">
          <w:pPr>
            <w:pStyle w:val="Page"/>
          </w:pPr>
        </w:p>
        <w:p w:rsidR="00F307C4" w:rsidRDefault="00F307C4" w:rsidP="00C8108C">
          <w:pPr>
            <w:pStyle w:val="Page"/>
          </w:pPr>
          <w:r>
            <w:tab/>
          </w:r>
          <w:r w:rsidR="001C35CA">
            <w:t xml:space="preserve">On page </w:t>
          </w:r>
          <w:r>
            <w:t>2</w:t>
          </w:r>
          <w:r w:rsidR="001C35CA">
            <w:t xml:space="preserve">, line </w:t>
          </w:r>
          <w:r>
            <w:t>11</w:t>
          </w:r>
          <w:r w:rsidR="001C35CA">
            <w:t xml:space="preserve">, </w:t>
          </w:r>
          <w:r>
            <w:t>after "entities." insert the following:</w:t>
          </w:r>
        </w:p>
        <w:p w:rsidR="00F307C4" w:rsidRDefault="00F307C4" w:rsidP="00C8108C">
          <w:pPr>
            <w:pStyle w:val="Page"/>
          </w:pPr>
          <w:r>
            <w:t>"The competitive process must be designed in such a way to allow for:</w:t>
          </w:r>
        </w:p>
        <w:p w:rsidR="001C35CA" w:rsidRDefault="00F307C4" w:rsidP="00C8108C">
          <w:pPr>
            <w:pStyle w:val="Page"/>
          </w:pPr>
          <w:r>
            <w:tab/>
            <w:t>(a) Multiple entities to contract for liquor warehousing and distribution;</w:t>
          </w:r>
        </w:p>
        <w:p w:rsidR="00F307C4" w:rsidRDefault="00F307C4" w:rsidP="00F307C4">
          <w:pPr>
            <w:pStyle w:val="RCWSLText"/>
          </w:pPr>
          <w:r>
            <w:tab/>
            <w:t>(b) A decentralized warehousing and distribution system;</w:t>
          </w:r>
        </w:p>
        <w:p w:rsidR="00F307C4" w:rsidRDefault="00F307C4" w:rsidP="00F307C4">
          <w:pPr>
            <w:pStyle w:val="RCWSLText"/>
          </w:pPr>
          <w:r>
            <w:tab/>
            <w:t>(c) A method to utilize volume discounts for sales to licensees; and</w:t>
          </w:r>
        </w:p>
        <w:p w:rsidR="00F307C4" w:rsidRDefault="00F307C4" w:rsidP="00F307C4">
          <w:pPr>
            <w:pStyle w:val="RCWSLText"/>
          </w:pPr>
          <w:r>
            <w:tab/>
            <w:t>(d) A provision for licensees to enter in to cooperative agreements for liquor warehousing and distribution."</w:t>
          </w:r>
        </w:p>
        <w:p w:rsidR="00F307C4" w:rsidRDefault="00F307C4" w:rsidP="00F307C4">
          <w:pPr>
            <w:pStyle w:val="RCWSLText"/>
          </w:pPr>
        </w:p>
        <w:p w:rsidR="00F307C4" w:rsidRDefault="00F307C4" w:rsidP="00F307C4">
          <w:pPr>
            <w:pStyle w:val="RCWSLText"/>
          </w:pPr>
          <w:r>
            <w:tab/>
            <w:t>On page 2, line 20, strike "exclusive"</w:t>
          </w:r>
        </w:p>
        <w:p w:rsidR="00F307C4" w:rsidRDefault="00F307C4" w:rsidP="00F307C4">
          <w:pPr>
            <w:pStyle w:val="RCWSLText"/>
          </w:pPr>
          <w:r>
            <w:tab/>
          </w:r>
        </w:p>
        <w:p w:rsidR="00F307C4" w:rsidRDefault="00F307C4" w:rsidP="00F307C4">
          <w:pPr>
            <w:pStyle w:val="RCWSLText"/>
          </w:pPr>
          <w:r>
            <w:tab/>
            <w:t>On page</w:t>
          </w:r>
          <w:r w:rsidR="0027596C">
            <w:t xml:space="preserve"> 3, line 1, strike "the" and insert "each"</w:t>
          </w:r>
        </w:p>
        <w:p w:rsidR="0027596C" w:rsidRDefault="0027596C" w:rsidP="00F307C4">
          <w:pPr>
            <w:pStyle w:val="RCWSLText"/>
          </w:pPr>
        </w:p>
        <w:p w:rsidR="0027596C" w:rsidRDefault="0027596C" w:rsidP="00F307C4">
          <w:pPr>
            <w:pStyle w:val="RCWSLText"/>
          </w:pPr>
          <w:r>
            <w:tab/>
            <w:t>On page 4, line 4, strike "proposal" and insert "proposals"</w:t>
          </w:r>
        </w:p>
        <w:p w:rsidR="0027596C" w:rsidRDefault="0027596C" w:rsidP="00F307C4">
          <w:pPr>
            <w:pStyle w:val="RCWSLText"/>
          </w:pPr>
        </w:p>
        <w:p w:rsidR="0027596C" w:rsidRDefault="0027596C" w:rsidP="00F307C4">
          <w:pPr>
            <w:pStyle w:val="RCWSLText"/>
          </w:pPr>
          <w:r>
            <w:tab/>
            <w:t>On page 4, line 13, strike "a proposal" and insert "</w:t>
          </w:r>
          <w:r w:rsidR="000024C7">
            <w:t>selected proposals"</w:t>
          </w:r>
        </w:p>
        <w:p w:rsidR="000024C7" w:rsidRDefault="000024C7" w:rsidP="00F307C4">
          <w:pPr>
            <w:pStyle w:val="RCWSLText"/>
          </w:pPr>
        </w:p>
        <w:p w:rsidR="000024C7" w:rsidRDefault="000024C7" w:rsidP="00F307C4">
          <w:pPr>
            <w:pStyle w:val="RCWSLText"/>
          </w:pPr>
          <w:r>
            <w:tab/>
            <w:t>On page 4, line 14, strike "that proposal" and insert "the proposals"</w:t>
          </w:r>
        </w:p>
        <w:p w:rsidR="000024C7" w:rsidRDefault="000024C7" w:rsidP="00F307C4">
          <w:pPr>
            <w:pStyle w:val="RCWSLText"/>
          </w:pPr>
        </w:p>
        <w:p w:rsidR="000024C7" w:rsidRDefault="000024C7" w:rsidP="00F307C4">
          <w:pPr>
            <w:pStyle w:val="RCWSLText"/>
          </w:pPr>
          <w:r>
            <w:tab/>
            <w:t>On page 4, line 15, strike "that entity" and insert "the entities"</w:t>
          </w:r>
        </w:p>
        <w:p w:rsidR="000024C7" w:rsidRDefault="000024C7" w:rsidP="00F307C4">
          <w:pPr>
            <w:pStyle w:val="RCWSLText"/>
          </w:pPr>
        </w:p>
        <w:p w:rsidR="000024C7" w:rsidRDefault="000024C7" w:rsidP="00F307C4">
          <w:pPr>
            <w:pStyle w:val="RCWSLText"/>
          </w:pPr>
          <w:r>
            <w:tab/>
            <w:t>On page 4, line 18, strike "exclusive"</w:t>
          </w:r>
        </w:p>
        <w:p w:rsidR="000024C7" w:rsidRDefault="000024C7" w:rsidP="00F307C4">
          <w:pPr>
            <w:pStyle w:val="RCWSLText"/>
          </w:pPr>
        </w:p>
        <w:p w:rsidR="000024C7" w:rsidRDefault="000024C7" w:rsidP="00F307C4">
          <w:pPr>
            <w:pStyle w:val="RCWSLText"/>
          </w:pPr>
          <w:r>
            <w:t xml:space="preserve"> </w:t>
          </w:r>
          <w:r>
            <w:tab/>
            <w:t>On page 5, line 15, strike "a private entity" and insert "private entities"</w:t>
          </w:r>
        </w:p>
        <w:p w:rsidR="000024C7" w:rsidRDefault="000024C7" w:rsidP="00F307C4">
          <w:pPr>
            <w:pStyle w:val="RCWSLText"/>
          </w:pPr>
        </w:p>
        <w:p w:rsidR="000024C7" w:rsidRPr="00F307C4" w:rsidRDefault="000024C7" w:rsidP="00F307C4">
          <w:pPr>
            <w:pStyle w:val="RCWSLText"/>
          </w:pPr>
          <w:r>
            <w:tab/>
            <w:t>On page 5, beginning on line 16, strike "a selected private entity" and insert "selected private entities"</w:t>
          </w:r>
        </w:p>
        <w:p w:rsidR="00F307C4" w:rsidRPr="00F307C4" w:rsidRDefault="00F307C4" w:rsidP="00F307C4">
          <w:pPr>
            <w:pStyle w:val="RCWSLText"/>
          </w:pPr>
          <w:r>
            <w:tab/>
          </w:r>
        </w:p>
        <w:p w:rsidR="001C35CA" w:rsidRDefault="001C35CA" w:rsidP="001C35CA">
          <w:pPr>
            <w:pStyle w:val="RCWSLText"/>
            <w:suppressLineNumbers/>
          </w:pPr>
        </w:p>
        <w:p w:rsidR="001C35CA" w:rsidRDefault="001C35CA" w:rsidP="001C35CA">
          <w:pPr>
            <w:pStyle w:val="RCWSLText"/>
            <w:suppressLineNumbers/>
          </w:pPr>
          <w:r>
            <w:tab/>
            <w:t>Renumber the remaining sections consecutively and correct any internal references accordingly.</w:t>
          </w:r>
        </w:p>
        <w:p w:rsidR="00DF5D0E" w:rsidRPr="00C8108C" w:rsidRDefault="00DD165D" w:rsidP="001C35C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C35C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C35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024C7" w:rsidRDefault="0096303F" w:rsidP="000024C7">
                <w:pPr>
                  <w:pStyle w:val="Page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0024C7">
                  <w:t>The competitive process must be designed in such a way to allow for:</w:t>
                </w:r>
              </w:p>
              <w:p w:rsidR="000024C7" w:rsidRDefault="000024C7" w:rsidP="000024C7">
                <w:pPr>
                  <w:pStyle w:val="Page"/>
                </w:pPr>
                <w:r>
                  <w:tab/>
                  <w:t>(a) Multiple entities to contract for liquor warehousing and distribution;</w:t>
                </w:r>
              </w:p>
              <w:p w:rsidR="000024C7" w:rsidRDefault="000024C7" w:rsidP="000024C7">
                <w:pPr>
                  <w:pStyle w:val="RCWSLText"/>
                </w:pPr>
                <w:r>
                  <w:tab/>
                  <w:t>(b) A decentralized warehousing and distribution system;</w:t>
                </w:r>
              </w:p>
              <w:p w:rsidR="000024C7" w:rsidRDefault="000024C7" w:rsidP="000024C7">
                <w:pPr>
                  <w:pStyle w:val="RCWSLText"/>
                </w:pPr>
                <w:r>
                  <w:tab/>
                  <w:t>(c) A method to utilize volume discounts for sales to licensees; and</w:t>
                </w:r>
              </w:p>
              <w:p w:rsidR="001C1B27" w:rsidRPr="0096303F" w:rsidRDefault="000024C7" w:rsidP="000024C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(d) A provision for licensees to enter in to cooperative agreements for liquor warehousing and distribution.</w:t>
                </w:r>
                <w:r w:rsidR="001C1B27" w:rsidRPr="0096303F">
                  <w:t> </w:t>
                </w:r>
              </w:p>
              <w:p w:rsidR="001B4E53" w:rsidRPr="007D1589" w:rsidRDefault="001B4E53" w:rsidP="001C35C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D165D" w:rsidP="001C35C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C35C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D165D" w:rsidP="001C35C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6C" w:rsidRDefault="0027596C" w:rsidP="00DF5D0E">
      <w:r>
        <w:separator/>
      </w:r>
    </w:p>
  </w:endnote>
  <w:endnote w:type="continuationSeparator" w:id="0">
    <w:p w:rsidR="0027596C" w:rsidRDefault="0027596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D5" w:rsidRDefault="001579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6C" w:rsidRDefault="00DD165D">
    <w:pPr>
      <w:pStyle w:val="AmendDraftFooter"/>
    </w:pPr>
    <w:fldSimple w:instr=" TITLE   \* MERGEFORMAT ">
      <w:r w:rsidR="00E77905">
        <w:t>5942-S AMS .... CARL 172</w:t>
      </w:r>
    </w:fldSimple>
    <w:r w:rsidR="0027596C">
      <w:tab/>
    </w:r>
    <w:fldSimple w:instr=" PAGE  \* Arabic  \* MERGEFORMAT ">
      <w:r w:rsidR="00E7790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6C" w:rsidRDefault="00DD165D">
    <w:pPr>
      <w:pStyle w:val="AmendDraftFooter"/>
    </w:pPr>
    <w:fldSimple w:instr=" TITLE   \* MERGEFORMAT ">
      <w:r w:rsidR="00E77905">
        <w:t>5942-S AMS .... CARL 172</w:t>
      </w:r>
    </w:fldSimple>
    <w:r w:rsidR="0027596C">
      <w:tab/>
    </w:r>
    <w:fldSimple w:instr=" PAGE  \* Arabic  \* MERGEFORMAT ">
      <w:r w:rsidR="00E7790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6C" w:rsidRDefault="0027596C" w:rsidP="00DF5D0E">
      <w:r>
        <w:separator/>
      </w:r>
    </w:p>
  </w:footnote>
  <w:footnote w:type="continuationSeparator" w:id="0">
    <w:p w:rsidR="0027596C" w:rsidRDefault="0027596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D5" w:rsidRDefault="001579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6C" w:rsidRDefault="00DD165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7596C" w:rsidRDefault="0027596C">
                <w:pPr>
                  <w:pStyle w:val="RCWSLText"/>
                  <w:jc w:val="right"/>
                </w:pPr>
                <w:r>
                  <w:t>1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3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4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5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6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7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8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9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10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11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12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13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14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15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16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17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18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19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20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21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22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23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24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25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26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27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28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29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30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31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32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33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6C" w:rsidRDefault="00DD165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7596C" w:rsidRDefault="0027596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3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4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5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6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7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8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9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10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11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12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13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14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15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16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17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18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19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20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21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22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23</w:t>
                </w:r>
              </w:p>
              <w:p w:rsidR="0027596C" w:rsidRDefault="0027596C">
                <w:pPr>
                  <w:pStyle w:val="RCWSLText"/>
                  <w:jc w:val="right"/>
                </w:pPr>
                <w:r>
                  <w:t>24</w:t>
                </w:r>
              </w:p>
              <w:p w:rsidR="0027596C" w:rsidRDefault="0027596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7596C" w:rsidRDefault="0027596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7596C" w:rsidRDefault="0027596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24C7"/>
    <w:rsid w:val="00060D21"/>
    <w:rsid w:val="00096165"/>
    <w:rsid w:val="000C6C82"/>
    <w:rsid w:val="000E603A"/>
    <w:rsid w:val="00102468"/>
    <w:rsid w:val="00106544"/>
    <w:rsid w:val="00146AAF"/>
    <w:rsid w:val="001579D5"/>
    <w:rsid w:val="001A775A"/>
    <w:rsid w:val="001B4E53"/>
    <w:rsid w:val="001C1B27"/>
    <w:rsid w:val="001C35CA"/>
    <w:rsid w:val="001E6675"/>
    <w:rsid w:val="00217E8A"/>
    <w:rsid w:val="0027596C"/>
    <w:rsid w:val="00281CBD"/>
    <w:rsid w:val="002F152F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D165D"/>
    <w:rsid w:val="00DE256E"/>
    <w:rsid w:val="00DF5D0E"/>
    <w:rsid w:val="00E1471A"/>
    <w:rsid w:val="00E41CC6"/>
    <w:rsid w:val="00E66F5D"/>
    <w:rsid w:val="00E77905"/>
    <w:rsid w:val="00E850E7"/>
    <w:rsid w:val="00ED2EEB"/>
    <w:rsid w:val="00F229DE"/>
    <w:rsid w:val="00F304D3"/>
    <w:rsid w:val="00F307C4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2</Pages>
  <Words>305</Words>
  <Characters>1579</Characters>
  <Application>Microsoft Office Word</Application>
  <DocSecurity>8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5942-S AMS .... CARL 172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5942-S AMS ERIC CARL 172</dc:title>
  <dc:subject/>
  <dc:creator>Dean Carlson</dc:creator>
  <cp:keywords/>
  <dc:description/>
  <cp:lastModifiedBy>Dean Carlson</cp:lastModifiedBy>
  <cp:revision>4</cp:revision>
  <cp:lastPrinted>2011-05-19T18:38:00Z</cp:lastPrinted>
  <dcterms:created xsi:type="dcterms:W3CDTF">2011-05-19T18:09:00Z</dcterms:created>
  <dcterms:modified xsi:type="dcterms:W3CDTF">2011-05-19T18:38:00Z</dcterms:modified>
</cp:coreProperties>
</file>