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37572" w:rsidP="0072541D">
          <w:pPr>
            <w:pStyle w:val="AmendDocName"/>
          </w:pPr>
          <w:customXml w:element="BillDocName">
            <w:r>
              <w:t xml:space="preserve">5958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174</w:t>
            </w:r>
          </w:customXml>
        </w:p>
      </w:customXml>
      <w:customXml w:element="Heading">
        <w:p w:rsidR="00DF5D0E" w:rsidRDefault="00637572">
          <w:customXml w:element="ReferenceNumber">
            <w:r w:rsidR="006178F1">
              <w:rPr>
                <w:b/>
                <w:u w:val="single"/>
              </w:rPr>
              <w:t>SB 5958</w:t>
            </w:r>
            <w:r w:rsidR="00DE256E">
              <w:t xml:space="preserve"> - </w:t>
            </w:r>
          </w:customXml>
          <w:customXml w:element="Floor">
            <w:r w:rsidR="006178F1">
              <w:t>S AMD</w:t>
            </w:r>
          </w:customXml>
          <w:customXml w:element="AmendNumber">
            <w:r>
              <w:rPr>
                <w:b/>
              </w:rPr>
              <w:t xml:space="preserve"> 447</w:t>
            </w:r>
          </w:customXml>
        </w:p>
        <w:p w:rsidR="00DF5D0E" w:rsidRDefault="00637572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63757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05/19/2011</w:t>
            </w:r>
          </w:customXml>
        </w:p>
      </w:customXml>
      <w:customXml w:element="Page">
        <w:permStart w:id="0" w:edGrp="everyone" w:displacedByCustomXml="prev"/>
        <w:p w:rsidR="00441332" w:rsidRDefault="00637572" w:rsidP="00FA089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441332" w:rsidRPr="00441332">
            <w:t xml:space="preserve"> </w:t>
          </w:r>
          <w:r w:rsidR="00441332">
            <w:tab/>
            <w:t>On page 2, line 35, after "</w:t>
          </w:r>
          <w:r w:rsidR="00441332" w:rsidRPr="00421FB1">
            <w:rPr>
              <w:u w:val="single"/>
            </w:rPr>
            <w:t>2015.</w:t>
          </w:r>
          <w:r w:rsidR="00441332">
            <w:t>" insert "</w:t>
          </w:r>
          <w:r w:rsidR="00441332">
            <w:rPr>
              <w:u w:val="single"/>
            </w:rPr>
            <w:t>a county may not impose the tax authorized under this section after December 31st, 2011 unless the tax has been approved by a majority of the voters of the county.</w:t>
          </w:r>
          <w:r w:rsidR="00441332">
            <w:t>"</w:t>
          </w:r>
        </w:p>
        <w:p w:rsidR="00441332" w:rsidRDefault="00441332" w:rsidP="00FA0899">
          <w:pPr>
            <w:pStyle w:val="RCWSLText"/>
          </w:pPr>
        </w:p>
        <w:p w:rsidR="00441332" w:rsidRDefault="00441332" w:rsidP="00FA0899">
          <w:pPr>
            <w:pStyle w:val="RCWSLText"/>
          </w:pPr>
          <w:r>
            <w:tab/>
            <w:t>On page 3, line 9, after "</w:t>
          </w:r>
          <w:r w:rsidRPr="00421FB1">
            <w:rPr>
              <w:u w:val="single"/>
            </w:rPr>
            <w:t>2015.</w:t>
          </w:r>
          <w:r>
            <w:t>" insert "</w:t>
          </w:r>
          <w:r>
            <w:rPr>
              <w:u w:val="single"/>
            </w:rPr>
            <w:t>a county may not impose the tax authorized under this section after December 31st, 2011 unless the tax has been approved by a majority of the voters of the county.</w:t>
          </w:r>
          <w:r>
            <w:t>"</w:t>
          </w:r>
        </w:p>
        <w:p w:rsidR="00441332" w:rsidRDefault="00441332" w:rsidP="00FA0899">
          <w:pPr>
            <w:pStyle w:val="RCWSLText"/>
          </w:pPr>
        </w:p>
        <w:p w:rsidR="00441332" w:rsidRDefault="00441332" w:rsidP="00FA0899">
          <w:pPr>
            <w:pStyle w:val="RCWSLText"/>
          </w:pPr>
          <w:r>
            <w:tab/>
            <w:t>On page 6, after line 28, insert the following:</w:t>
          </w:r>
        </w:p>
        <w:p w:rsidR="006178F1" w:rsidRDefault="00441332" w:rsidP="00C8108C">
          <w:pPr>
            <w:pStyle w:val="Page"/>
          </w:pPr>
          <w:r>
            <w:tab/>
            <w:t>"(5) No monies may be spent from the fund created in subsection (1) of this section until the county is authorized to do so by approval by a majority of the voters of the county."</w:t>
          </w:r>
        </w:p>
        <w:p w:rsidR="006178F1" w:rsidRDefault="006178F1" w:rsidP="006178F1">
          <w:pPr>
            <w:pStyle w:val="RCWSLText"/>
            <w:suppressLineNumbers/>
          </w:pPr>
        </w:p>
        <w:p w:rsidR="006178F1" w:rsidRDefault="006178F1" w:rsidP="006178F1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637572" w:rsidP="006178F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178F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178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178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41332">
                  <w:t xml:space="preserve">The extensions of 2% rental car tax and the .5% food and beverage tax as well the spending of funds dedicated to the account may not occur until it has been approved by a majority of the voters in the county.  </w:t>
                </w:r>
                <w:r w:rsidR="00441332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6178F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37572" w:rsidP="006178F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178F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37572" w:rsidP="006178F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F1" w:rsidRDefault="006178F1" w:rsidP="00DF5D0E">
      <w:r>
        <w:separator/>
      </w:r>
    </w:p>
  </w:endnote>
  <w:endnote w:type="continuationSeparator" w:id="0">
    <w:p w:rsidR="006178F1" w:rsidRDefault="006178F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CC" w:rsidRDefault="00FF0A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37572">
    <w:pPr>
      <w:pStyle w:val="AmendDraftFooter"/>
    </w:pPr>
    <w:fldSimple w:instr=" TITLE   \* MERGEFORMAT ">
      <w:r w:rsidR="00433620">
        <w:t>5958 AMS TOM CARL 174</w:t>
      </w:r>
    </w:fldSimple>
    <w:r w:rsidR="001B4E53">
      <w:tab/>
    </w:r>
    <w:fldSimple w:instr=" PAGE  \* Arabic  \* MERGEFORMAT ">
      <w:r w:rsidR="006178F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37572">
    <w:pPr>
      <w:pStyle w:val="AmendDraftFooter"/>
    </w:pPr>
    <w:fldSimple w:instr=" TITLE   \* MERGEFORMAT ">
      <w:r w:rsidR="00433620">
        <w:t>5958 AMS TOM CARL 174</w:t>
      </w:r>
    </w:fldSimple>
    <w:r w:rsidR="001B4E53">
      <w:tab/>
    </w:r>
    <w:fldSimple w:instr=" PAGE  \* Arabic  \* MERGEFORMAT ">
      <w:r w:rsidR="0043362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F1" w:rsidRDefault="006178F1" w:rsidP="00DF5D0E">
      <w:r>
        <w:separator/>
      </w:r>
    </w:p>
  </w:footnote>
  <w:footnote w:type="continuationSeparator" w:id="0">
    <w:p w:rsidR="006178F1" w:rsidRDefault="006178F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CC" w:rsidRDefault="00FF0A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3757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3757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3F677D"/>
    <w:rsid w:val="00433620"/>
    <w:rsid w:val="00441332"/>
    <w:rsid w:val="00492DDC"/>
    <w:rsid w:val="004C6615"/>
    <w:rsid w:val="00523C5A"/>
    <w:rsid w:val="005E69C3"/>
    <w:rsid w:val="00605C39"/>
    <w:rsid w:val="006178F1"/>
    <w:rsid w:val="00637572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207</Words>
  <Characters>909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5958 AMS TOM CARL 174</dc:title>
  <dc:subject/>
  <dc:creator>Dean Carlson</dc:creator>
  <cp:keywords/>
  <dc:description/>
  <cp:lastModifiedBy>Dean Carlson</cp:lastModifiedBy>
  <cp:revision>4</cp:revision>
  <cp:lastPrinted>2011-05-19T18:59:00Z</cp:lastPrinted>
  <dcterms:created xsi:type="dcterms:W3CDTF">2011-05-19T18:57:00Z</dcterms:created>
  <dcterms:modified xsi:type="dcterms:W3CDTF">2011-05-19T18:59:00Z</dcterms:modified>
</cp:coreProperties>
</file>