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02DBA" w:rsidP="0072541D">
          <w:pPr>
            <w:pStyle w:val="AmendDocName"/>
          </w:pPr>
          <w:customXml w:element="BillDocName">
            <w:r>
              <w:t xml:space="preserve">5958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166</w:t>
            </w:r>
          </w:customXml>
        </w:p>
      </w:customXml>
      <w:customXml w:element="Heading">
        <w:p w:rsidR="00DF5D0E" w:rsidRDefault="00102DBA">
          <w:customXml w:element="ReferenceNumber">
            <w:r w:rsidR="00635F3D">
              <w:rPr>
                <w:b/>
                <w:u w:val="single"/>
              </w:rPr>
              <w:t>SB 5958</w:t>
            </w:r>
            <w:r w:rsidR="00DE256E">
              <w:t xml:space="preserve"> - </w:t>
            </w:r>
          </w:customXml>
          <w:customXml w:element="Floor">
            <w:r w:rsidR="00635F3D">
              <w:t>S AMD</w:t>
            </w:r>
          </w:customXml>
          <w:customXml w:element="AmendNumber">
            <w:r>
              <w:rPr>
                <w:b/>
              </w:rPr>
              <w:t xml:space="preserve"> 442</w:t>
            </w:r>
          </w:customXml>
        </w:p>
        <w:p w:rsidR="00DF5D0E" w:rsidRDefault="00102DBA" w:rsidP="00605C39">
          <w:pPr>
            <w:ind w:firstLine="576"/>
          </w:pPr>
          <w:customXml w:element="Sponsors">
            <w:r>
              <w:t xml:space="preserve">By Senator White</w:t>
            </w:r>
          </w:customXml>
        </w:p>
        <w:p w:rsidR="00DF5D0E" w:rsidRDefault="00102DB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05/19/2011</w:t>
            </w:r>
          </w:customXml>
        </w:p>
      </w:customXml>
      <w:customXml w:element="Page">
        <w:permStart w:id="0" w:edGrp="everyone" w:displacedByCustomXml="prev"/>
        <w:p w:rsidR="00635F3D" w:rsidRDefault="00102DBA" w:rsidP="00635F3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35F3D">
            <w:t>On page 11, line 5, strike "2021" and insert "</w:t>
          </w:r>
          <w:r w:rsidR="00635F3D" w:rsidRPr="00635F3D">
            <w:rPr>
              <w:u w:val="single"/>
            </w:rPr>
            <w:t>2035</w:t>
          </w:r>
          <w:r w:rsidR="00635F3D">
            <w:t>"</w:t>
          </w:r>
        </w:p>
        <w:p w:rsidR="00635F3D" w:rsidRDefault="00635F3D" w:rsidP="00635F3D">
          <w:pPr>
            <w:pStyle w:val="RCWSLText"/>
          </w:pPr>
        </w:p>
        <w:p w:rsidR="00635F3D" w:rsidRPr="00635F3D" w:rsidRDefault="00635F3D" w:rsidP="00635F3D">
          <w:pPr>
            <w:pStyle w:val="RCWSLText"/>
          </w:pPr>
          <w:r>
            <w:tab/>
            <w:t>On page 11, line 8, beginning with ", and" strike everything through page 11, line 10, "funds"</w:t>
          </w:r>
        </w:p>
        <w:p w:rsidR="00635F3D" w:rsidRPr="00635F3D" w:rsidRDefault="00635F3D" w:rsidP="00635F3D">
          <w:pPr>
            <w:pStyle w:val="RCWSLText"/>
          </w:pPr>
        </w:p>
        <w:p w:rsidR="00635F3D" w:rsidRDefault="00635F3D" w:rsidP="00635F3D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102DBA" w:rsidP="00635F3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35F3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35F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35F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35F3D">
                  <w:t>Extends the time that Yakima County may continue to receive the hotel/motel tax within the city of Yakima until 2035.   Removes the requirement that any organization that receives funds from the hotel/motel tax distribution receive a annual financial audit.</w:t>
                </w:r>
                <w:r w:rsidR="00635F3D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635F3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02DBA" w:rsidP="00635F3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35F3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02DBA" w:rsidP="00635F3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3D" w:rsidRDefault="00635F3D" w:rsidP="00DF5D0E">
      <w:r>
        <w:separator/>
      </w:r>
    </w:p>
  </w:endnote>
  <w:endnote w:type="continuationSeparator" w:id="0">
    <w:p w:rsidR="00635F3D" w:rsidRDefault="00635F3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F9" w:rsidRDefault="00B50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2DBA">
    <w:pPr>
      <w:pStyle w:val="AmendDraftFooter"/>
    </w:pPr>
    <w:fldSimple w:instr=" TITLE   \* MERGEFORMAT ">
      <w:r w:rsidR="00E44ED2">
        <w:t>5958 AMS WHIT CARL 166</w:t>
      </w:r>
    </w:fldSimple>
    <w:r w:rsidR="001B4E53">
      <w:tab/>
    </w:r>
    <w:fldSimple w:instr=" PAGE  \* Arabic  \* MERGEFORMAT ">
      <w:r w:rsidR="00635F3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2DBA">
    <w:pPr>
      <w:pStyle w:val="AmendDraftFooter"/>
    </w:pPr>
    <w:fldSimple w:instr=" TITLE   \* MERGEFORMAT ">
      <w:r w:rsidR="00E44ED2">
        <w:t>5958 AMS WHIT CARL 166</w:t>
      </w:r>
    </w:fldSimple>
    <w:r w:rsidR="001B4E53">
      <w:tab/>
    </w:r>
    <w:fldSimple w:instr=" PAGE  \* Arabic  \* MERGEFORMAT ">
      <w:r w:rsidR="00E44ED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3D" w:rsidRDefault="00635F3D" w:rsidP="00DF5D0E">
      <w:r>
        <w:separator/>
      </w:r>
    </w:p>
  </w:footnote>
  <w:footnote w:type="continuationSeparator" w:id="0">
    <w:p w:rsidR="00635F3D" w:rsidRDefault="00635F3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F9" w:rsidRDefault="00B50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2DB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2D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2DBA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35F3D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55CD"/>
    <w:rsid w:val="00A93D4A"/>
    <w:rsid w:val="00AB682C"/>
    <w:rsid w:val="00AD2D0A"/>
    <w:rsid w:val="00B31D1C"/>
    <w:rsid w:val="00B41494"/>
    <w:rsid w:val="00B500F9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44ED2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109</Words>
  <Characters>559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5958 AMS WHIT CARL 166</dc:title>
  <dc:subject/>
  <dc:creator>Dean Carlson</dc:creator>
  <cp:keywords/>
  <dc:description/>
  <cp:lastModifiedBy>Dean Carlson</cp:lastModifiedBy>
  <cp:revision>3</cp:revision>
  <cp:lastPrinted>2011-05-17T18:19:00Z</cp:lastPrinted>
  <dcterms:created xsi:type="dcterms:W3CDTF">2011-05-17T18:10:00Z</dcterms:created>
  <dcterms:modified xsi:type="dcterms:W3CDTF">2011-05-17T18:19:00Z</dcterms:modified>
</cp:coreProperties>
</file>