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81045" w:rsidP="0072541D">
          <w:pPr>
            <w:pStyle w:val="AmendDocName"/>
          </w:pPr>
          <w:customXml w:element="BillDocName">
            <w:r>
              <w:t xml:space="preserve">5960-S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BECK</w:t>
            </w:r>
          </w:customXml>
          <w:customXml w:element="DrafterAcronym">
            <w:r>
              <w:t xml:space="preserve"> BUCK</w:t>
            </w:r>
          </w:customXml>
          <w:customXml w:element="DraftNumber">
            <w:r>
              <w:t xml:space="preserve"> 454</w:t>
            </w:r>
          </w:customXml>
        </w:p>
      </w:customXml>
      <w:customXml w:element="Heading">
        <w:p w:rsidR="00DF5D0E" w:rsidRDefault="00D81045">
          <w:customXml w:element="ReferenceNumber">
            <w:r w:rsidR="00423082">
              <w:rPr>
                <w:b/>
                <w:u w:val="single"/>
              </w:rPr>
              <w:t>SSB 5960</w:t>
            </w:r>
            <w:r w:rsidR="00DE256E">
              <w:t xml:space="preserve"> - </w:t>
            </w:r>
          </w:customXml>
          <w:customXml w:element="Floor">
            <w:r w:rsidR="00423082">
              <w:t>S AMD</w:t>
            </w:r>
          </w:customXml>
          <w:customXml w:element="AmendNumber">
            <w:r>
              <w:rPr>
                <w:b/>
              </w:rPr>
              <w:t xml:space="preserve"> 445</w:t>
            </w:r>
          </w:customXml>
        </w:p>
        <w:p w:rsidR="00DF5D0E" w:rsidRDefault="00D81045" w:rsidP="00605C39">
          <w:pPr>
            <w:ind w:firstLine="576"/>
          </w:pPr>
          <w:customXml w:element="Sponsors">
            <w:r>
              <w:t xml:space="preserve">By Senator Becker</w:t>
            </w:r>
          </w:customXml>
        </w:p>
        <w:p w:rsidR="00DF5D0E" w:rsidRDefault="00D8104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423082" w:rsidRDefault="00D81045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23082">
            <w:t xml:space="preserve">On page </w:t>
          </w:r>
          <w:r w:rsidR="00C12F55">
            <w:t xml:space="preserve">12, line 14, after "of any" strike "qui tam </w:t>
          </w:r>
          <w:proofErr w:type="spellStart"/>
          <w:r w:rsidR="00C12F55">
            <w:t>relator</w:t>
          </w:r>
          <w:proofErr w:type="spellEnd"/>
          <w:r w:rsidR="00C12F55">
            <w:t xml:space="preserve"> or other"</w:t>
          </w:r>
        </w:p>
        <w:p w:rsidR="00C12F55" w:rsidRDefault="00C12F55" w:rsidP="00C12F55">
          <w:pPr>
            <w:pStyle w:val="RCWSLText"/>
          </w:pPr>
        </w:p>
        <w:p w:rsidR="00C12F55" w:rsidRDefault="00C12F55" w:rsidP="00C12F55">
          <w:pPr>
            <w:pStyle w:val="RCWSLText"/>
          </w:pPr>
          <w:r>
            <w:tab/>
            <w:t>On page 12, beginning on line 34, strike all material through "act." on line 37</w:t>
          </w:r>
        </w:p>
        <w:p w:rsidR="00C12F55" w:rsidRDefault="00C12F55" w:rsidP="00C12F55">
          <w:pPr>
            <w:pStyle w:val="RCWSLText"/>
          </w:pPr>
        </w:p>
        <w:p w:rsidR="00C12F55" w:rsidRDefault="00C12F55" w:rsidP="00C12F55">
          <w:pPr>
            <w:pStyle w:val="RCWSLText"/>
          </w:pPr>
          <w:r>
            <w:tab/>
            <w:t xml:space="preserve">Beginning on page 14, line </w:t>
          </w:r>
          <w:proofErr w:type="gramStart"/>
          <w:r>
            <w:t>15,</w:t>
          </w:r>
          <w:proofErr w:type="gramEnd"/>
          <w:r>
            <w:t xml:space="preserve"> strike all of sections 12, 13, 14, and 15</w:t>
          </w:r>
        </w:p>
        <w:p w:rsidR="00C12F55" w:rsidRDefault="00C12F55" w:rsidP="00C12F55">
          <w:pPr>
            <w:pStyle w:val="RCWSLText"/>
          </w:pPr>
          <w:r>
            <w:tab/>
          </w:r>
        </w:p>
        <w:p w:rsidR="00C12F55" w:rsidRDefault="00C12F55" w:rsidP="00C12F55">
          <w:pPr>
            <w:pStyle w:val="RCWSLText"/>
          </w:pPr>
          <w:r>
            <w:tab/>
            <w:t>Renumber the remaining sections consecutively and correct any internal references accordingly.</w:t>
          </w:r>
        </w:p>
        <w:p w:rsidR="00C12F55" w:rsidRDefault="00C12F55" w:rsidP="00C12F55">
          <w:pPr>
            <w:pStyle w:val="RCWSLText"/>
          </w:pPr>
        </w:p>
        <w:p w:rsidR="00C12F55" w:rsidRDefault="00C12F55" w:rsidP="00C12F55">
          <w:pPr>
            <w:pStyle w:val="RCWSLText"/>
          </w:pPr>
          <w:r>
            <w:tab/>
            <w:t>Beginning on page 19, line 31, after "</w:t>
          </w:r>
          <w:r>
            <w:rPr>
              <w:b/>
            </w:rPr>
            <w:t>Sec. 17.</w:t>
          </w:r>
          <w:r>
            <w:t>" strike all material through "(5)" on page 20, line 10</w:t>
          </w:r>
        </w:p>
        <w:p w:rsidR="00C12F55" w:rsidRDefault="00C12F55" w:rsidP="00C12F55">
          <w:pPr>
            <w:pStyle w:val="RCWSLText"/>
          </w:pPr>
        </w:p>
        <w:p w:rsidR="00C12F55" w:rsidRDefault="00C12F55" w:rsidP="00C12F55">
          <w:pPr>
            <w:pStyle w:val="RCWSLText"/>
          </w:pPr>
          <w:r>
            <w:tab/>
            <w:t>On page 20, line 16, after "section 11" strike "or 12(1)"</w:t>
          </w:r>
        </w:p>
        <w:p w:rsidR="00C12F55" w:rsidRDefault="00C12F55" w:rsidP="00C12F55">
          <w:pPr>
            <w:pStyle w:val="RCWSLText"/>
          </w:pPr>
        </w:p>
        <w:p w:rsidR="00C12F55" w:rsidRDefault="00C12F55" w:rsidP="00C12F55">
          <w:pPr>
            <w:pStyle w:val="RCWSLText"/>
          </w:pPr>
          <w:r>
            <w:tab/>
            <w:t>On page 20, line 18, after "section 11" strike "or 12"</w:t>
          </w:r>
        </w:p>
        <w:p w:rsidR="00C12F55" w:rsidRDefault="00C12F55" w:rsidP="00C12F55">
          <w:pPr>
            <w:pStyle w:val="RCWSLText"/>
          </w:pPr>
        </w:p>
        <w:p w:rsidR="00C12F55" w:rsidRDefault="00C12F55" w:rsidP="00C12F55">
          <w:pPr>
            <w:pStyle w:val="RCWSLText"/>
          </w:pPr>
          <w:r>
            <w:tab/>
            <w:t>On page 20, line 28, after "section 11" strike "or 12"</w:t>
          </w:r>
        </w:p>
        <w:p w:rsidR="00C12F55" w:rsidRDefault="00C12F55" w:rsidP="00C12F55">
          <w:pPr>
            <w:pStyle w:val="RCWSLText"/>
          </w:pPr>
        </w:p>
        <w:p w:rsidR="00C12F55" w:rsidRDefault="00C12F55" w:rsidP="00C12F55">
          <w:pPr>
            <w:pStyle w:val="RCWSLText"/>
          </w:pPr>
          <w:r>
            <w:tab/>
            <w:t>Beginning on page 20, line 29, strike all material through "action." on page 21, line 3</w:t>
          </w:r>
        </w:p>
        <w:p w:rsidR="00C12F55" w:rsidRDefault="00C12F55" w:rsidP="00C12F55">
          <w:pPr>
            <w:pStyle w:val="RCWSLText"/>
          </w:pPr>
        </w:p>
        <w:p w:rsidR="00C12F55" w:rsidRDefault="00C12F55" w:rsidP="00C12F55">
          <w:pPr>
            <w:pStyle w:val="RCWSLText"/>
          </w:pPr>
          <w:r>
            <w:tab/>
            <w:t>Beginning on page 21 strike all of section 19</w:t>
          </w:r>
        </w:p>
        <w:p w:rsidR="00C12F55" w:rsidRDefault="00C12F55" w:rsidP="00C12F55">
          <w:pPr>
            <w:pStyle w:val="RCWSLText"/>
          </w:pPr>
        </w:p>
        <w:p w:rsidR="00C12F55" w:rsidRPr="00C12F55" w:rsidRDefault="00C12F55" w:rsidP="00C12F55">
          <w:pPr>
            <w:pStyle w:val="RCWSLText"/>
          </w:pPr>
          <w:r>
            <w:tab/>
            <w:t xml:space="preserve">Renumber the remaining sections consecutively and correct any internal references accordingly. </w:t>
          </w:r>
        </w:p>
        <w:p w:rsidR="00DF5D0E" w:rsidRPr="00C8108C" w:rsidRDefault="00D81045" w:rsidP="00423082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423082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42308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42308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507639">
                  <w:t xml:space="preserve">Removes the qui tam provisions from the bill. </w:t>
                </w:r>
                <w:r w:rsidR="001C1B27" w:rsidRPr="0096303F">
                  <w:t> </w:t>
                </w:r>
              </w:p>
              <w:p w:rsidR="001B4E53" w:rsidRPr="007D1589" w:rsidRDefault="001B4E53" w:rsidP="00423082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D81045" w:rsidP="00423082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42308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81045" w:rsidP="0042308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F55" w:rsidRDefault="00C12F55" w:rsidP="00DF5D0E">
      <w:r>
        <w:separator/>
      </w:r>
    </w:p>
  </w:endnote>
  <w:endnote w:type="continuationSeparator" w:id="0">
    <w:p w:rsidR="00C12F55" w:rsidRDefault="00C12F5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55" w:rsidRDefault="00C12F55">
    <w:pPr>
      <w:pStyle w:val="AmendDraftFooter"/>
    </w:pPr>
    <w:fldSimple w:instr=" TITLE   \* MERGEFORMAT ">
      <w:r>
        <w:t>5960-S AMS BECK BUCK 454</w:t>
      </w:r>
    </w:fldSimple>
    <w:r>
      <w:tab/>
    </w:r>
    <w:fldSimple w:instr=" PAGE  \* Arabic  \* MERGEFORMAT ">
      <w:r w:rsidR="00507639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55" w:rsidRDefault="00C12F55">
    <w:pPr>
      <w:pStyle w:val="AmendDraftFooter"/>
    </w:pPr>
    <w:fldSimple w:instr=" TITLE   \* MERGEFORMAT ">
      <w:r>
        <w:t>5960-S AMS BECK BUCK 454</w:t>
      </w:r>
    </w:fldSimple>
    <w:r>
      <w:tab/>
    </w:r>
    <w:fldSimple w:instr=" PAGE  \* Arabic  \* MERGEFORMAT ">
      <w:r w:rsidR="0050763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F55" w:rsidRDefault="00C12F55" w:rsidP="00DF5D0E">
      <w:r>
        <w:separator/>
      </w:r>
    </w:p>
  </w:footnote>
  <w:footnote w:type="continuationSeparator" w:id="0">
    <w:p w:rsidR="00C12F55" w:rsidRDefault="00C12F5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55" w:rsidRDefault="00C12F5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C12F55" w:rsidRDefault="00C12F55">
                <w:pPr>
                  <w:pStyle w:val="RCWSLText"/>
                  <w:jc w:val="right"/>
                </w:pPr>
                <w:r>
                  <w:t>1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2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3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4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5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6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7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8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9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10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11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12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13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14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15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16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17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18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19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20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21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22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23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24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25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26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27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28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29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30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31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32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33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55" w:rsidRDefault="00C12F5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C12F55" w:rsidRDefault="00C12F55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2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3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4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5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6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7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8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9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10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11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12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13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14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15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16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17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18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19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20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21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22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23</w:t>
                </w:r>
              </w:p>
              <w:p w:rsidR="00C12F55" w:rsidRDefault="00C12F55">
                <w:pPr>
                  <w:pStyle w:val="RCWSLText"/>
                  <w:jc w:val="right"/>
                </w:pPr>
                <w:r>
                  <w:t>24</w:t>
                </w:r>
              </w:p>
              <w:p w:rsidR="00C12F55" w:rsidRDefault="00C12F55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C12F55" w:rsidRDefault="00C12F55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C12F55" w:rsidRDefault="00C12F55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23082"/>
    <w:rsid w:val="00492DDC"/>
    <w:rsid w:val="004C6615"/>
    <w:rsid w:val="00507639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12F55"/>
    <w:rsid w:val="00C61A83"/>
    <w:rsid w:val="00C8108C"/>
    <w:rsid w:val="00D40447"/>
    <w:rsid w:val="00D659AC"/>
    <w:rsid w:val="00D81045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chli_k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2</Pages>
  <Words>131</Words>
  <Characters>922</Characters>
  <Application>Microsoft Office Word</Application>
  <DocSecurity>8</DocSecurity>
  <Lines>92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5960-S AMS BECK BUCK 454</vt:lpstr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5960-S AMS BECK BUCK 454</dc:title>
  <dc:subject/>
  <dc:creator>Kathleen Buchli</dc:creator>
  <cp:keywords/>
  <dc:description/>
  <cp:lastModifiedBy>Kathleen Buchli</cp:lastModifiedBy>
  <cp:revision>2</cp:revision>
  <dcterms:created xsi:type="dcterms:W3CDTF">2011-05-19T15:22:00Z</dcterms:created>
  <dcterms:modified xsi:type="dcterms:W3CDTF">2011-05-19T15:33:00Z</dcterms:modified>
</cp:coreProperties>
</file>