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7110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3372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337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3372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3372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3372">
            <w:t>213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10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3372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A3372" w:rsidR="003A337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B78E3">
            <w:rPr>
              <w:b/>
            </w:rPr>
            <w:t xml:space="preserve"> 257</w:t>
          </w:r>
          <w:r w:rsidR="001E33EB">
            <w:rPr>
              <w:b/>
            </w:rPr>
            <w:t> 257</w:t>
          </w:r>
          <w:r w:rsidR="000B78E3">
            <w:rPr>
              <w:b/>
            </w:rPr>
            <w:t xml:space="preserve"> 257</w:t>
          </w:r>
        </w:sdtContent>
      </w:sdt>
    </w:p>
    <w:p w:rsidR="00DF5D0E" w:rsidP="00605C39" w:rsidRDefault="007110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3372">
            <w:t>By Senator Brown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A337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946948358"/>
    <w:p w:rsidR="001E33E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A3372">
        <w:t xml:space="preserve">On page </w:t>
      </w:r>
      <w:r w:rsidR="001E33EB">
        <w:t>127</w:t>
      </w:r>
      <w:r w:rsidR="003A3372">
        <w:t xml:space="preserve">, line </w:t>
      </w:r>
      <w:r w:rsidR="001E33EB">
        <w:t>9</w:t>
      </w:r>
      <w:r w:rsidR="003A3372">
        <w:t xml:space="preserve">, </w:t>
      </w:r>
      <w:r w:rsidR="001E33EB">
        <w:t>increase general fund--state appropriation for fiscal year 2013 by $1,000,000 and adjust total appropriations accordingly.</w:t>
      </w:r>
    </w:p>
    <w:p w:rsidR="001E33EB" w:rsidP="00C8108C" w:rsidRDefault="001E33EB">
      <w:pPr>
        <w:pStyle w:val="Page"/>
      </w:pPr>
    </w:p>
    <w:p w:rsidR="003A3372" w:rsidP="00C8108C" w:rsidRDefault="001E33EB">
      <w:pPr>
        <w:pStyle w:val="Page"/>
      </w:pPr>
      <w:r>
        <w:tab/>
        <w:t>On page 131, line 12, strike "((</w:t>
      </w:r>
      <w:r w:rsidRPr="001E33EB">
        <w:rPr>
          <w:strike/>
        </w:rPr>
        <w:t>and $1,000,000 of the general fund--state appropriation for fiscal year 2013 are</w:t>
      </w:r>
      <w:r>
        <w:t xml:space="preserve">)) </w:t>
      </w:r>
      <w:r w:rsidRPr="001E33EB">
        <w:rPr>
          <w:u w:val="single"/>
        </w:rPr>
        <w:t>is</w:t>
      </w:r>
      <w:r>
        <w:t>", and insert "and $1,000,000 of the general fund--state appropriation for fiscal year 2013 are".</w:t>
      </w:r>
      <w:r w:rsidR="003A3372">
        <w:t xml:space="preserve"> </w:t>
      </w:r>
    </w:p>
    <w:permEnd w:id="946948358"/>
    <w:p w:rsidR="00ED2EEB" w:rsidP="003A337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35982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33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A33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E33EB">
                  <w:t>Restores fiscal year 2013 funding for outreach to students with respect to eligibility for the Washington College Bound Scholarship.</w:t>
                </w:r>
              </w:p>
              <w:p w:rsidR="001E33EB" w:rsidP="003A3372" w:rsidRDefault="001E33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E33EB" w:rsidP="003A3372" w:rsidRDefault="001E33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1E33EB">
                  <w:rPr>
                    <w:u w:val="single"/>
                  </w:rPr>
                  <w:t>FISCAL IMPACT</w:t>
                </w:r>
                <w:r>
                  <w:t>: $1 million. General Fund-State.</w:t>
                </w:r>
              </w:p>
              <w:p w:rsidRPr="007D1589" w:rsidR="001B4E53" w:rsidP="003A33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  <w:bookmarkStart w:name="_GoBack" w:id="1"/>
            <w:bookmarkEnd w:id="1"/>
          </w:tr>
        </w:sdtContent>
      </w:sdt>
      <w:permEnd w:id="1383598245"/>
    </w:tbl>
    <w:p w:rsidR="00DF5D0E" w:rsidP="003A3372" w:rsidRDefault="00DF5D0E">
      <w:pPr>
        <w:pStyle w:val="BillEnd"/>
        <w:suppressLineNumbers/>
      </w:pPr>
    </w:p>
    <w:p w:rsidR="00DF5D0E" w:rsidP="003A33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33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72" w:rsidRDefault="003A3372" w:rsidP="00DF5D0E">
      <w:r>
        <w:separator/>
      </w:r>
    </w:p>
  </w:endnote>
  <w:endnote w:type="continuationSeparator" w:id="0">
    <w:p w:rsidR="003A3372" w:rsidRDefault="003A33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A3372">
        <w:t>5967 AMS .... GREL 213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A337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A3372">
        <w:t>5967 AMS .... GREL 213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1100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72" w:rsidRDefault="003A3372" w:rsidP="00DF5D0E">
      <w:r>
        <w:separator/>
      </w:r>
    </w:p>
  </w:footnote>
  <w:footnote w:type="continuationSeparator" w:id="0">
    <w:p w:rsidR="003A3372" w:rsidRDefault="003A33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78E3"/>
    <w:rsid w:val="000C6C82"/>
    <w:rsid w:val="000E603A"/>
    <w:rsid w:val="00102468"/>
    <w:rsid w:val="00106544"/>
    <w:rsid w:val="00146AAF"/>
    <w:rsid w:val="001A775A"/>
    <w:rsid w:val="001B4E53"/>
    <w:rsid w:val="001C1B27"/>
    <w:rsid w:val="001E33EB"/>
    <w:rsid w:val="001E6675"/>
    <w:rsid w:val="00217E8A"/>
    <w:rsid w:val="00265296"/>
    <w:rsid w:val="00281CBD"/>
    <w:rsid w:val="00316CD9"/>
    <w:rsid w:val="003A337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100B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75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BROW</SponsorAcronym>
  <DrafterAcronym>GREL</DrafterAcronym>
  <DraftNumber>213</DraftNumber>
  <ReferenceNumber>SB 5967</ReferenceNumber>
  <Floor>S AMD</Floor>
  <AmendmentNumber> 257</AmendmentNumber>
  <Sponsors>By Senator Brown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165</Words>
  <Characters>557</Characters>
  <Application>Microsoft Office Word</Application>
  <DocSecurity>0</DocSecurity>
  <Lines>139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GREL 213</vt:lpstr>
    </vt:vector>
  </TitlesOfParts>
  <Company>Washington State Legislature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BROW GREL 213</dc:title>
  <dc:creator>Elise Greef</dc:creator>
  <cp:lastModifiedBy>Elise Greef</cp:lastModifiedBy>
  <cp:revision>2</cp:revision>
  <dcterms:created xsi:type="dcterms:W3CDTF">2012-03-03T02:23:00Z</dcterms:created>
  <dcterms:modified xsi:type="dcterms:W3CDTF">2012-03-03T02:23:00Z</dcterms:modified>
</cp:coreProperties>
</file>